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24404B" w:rsidTr="007B3665">
        <w:trPr>
          <w:trHeight w:val="697"/>
        </w:trPr>
        <w:tc>
          <w:tcPr>
            <w:tcW w:w="284" w:type="dxa"/>
          </w:tcPr>
          <w:p w:rsidR="0024404B" w:rsidRPr="00256F0D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24404B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39EB735C" wp14:editId="18B56B63">
                  <wp:extent cx="3007995" cy="3841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E57C13" wp14:editId="38D5A6D7">
                      <wp:extent cx="6286500" cy="0"/>
                      <wp:effectExtent l="9525" t="9525" r="9525" b="9525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24404B"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24404B" w:rsidRDefault="0024404B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D468F" w:rsidRDefault="00CD468F" w:rsidP="0024404B">
            <w:pPr>
              <w:pStyle w:val="afffff6"/>
            </w:pPr>
          </w:p>
          <w:p w:rsidR="001263EA" w:rsidRDefault="001263EA" w:rsidP="001263EA">
            <w:pPr>
              <w:pStyle w:val="afffff6"/>
            </w:pPr>
            <w:r w:rsidRPr="002F5CE0">
              <w:t>УТВЕРЖДАЮ</w:t>
            </w:r>
            <w:r w:rsidRPr="002F5CE0">
              <w:br/>
            </w:r>
            <w:r>
              <w:t>Генеральный д</w:t>
            </w:r>
            <w:r w:rsidRPr="00BB253C">
              <w:t>иректор</w:t>
            </w:r>
          </w:p>
          <w:p w:rsidR="001263EA" w:rsidRPr="00BB253C" w:rsidRDefault="001263EA" w:rsidP="001263EA">
            <w:pPr>
              <w:pStyle w:val="afffff6"/>
            </w:pPr>
            <w:r w:rsidRPr="00BB253C">
              <w:t xml:space="preserve">ООО </w:t>
            </w:r>
            <w:r w:rsidR="00777582">
              <w:t>«</w:t>
            </w:r>
            <w:proofErr w:type="spellStart"/>
            <w:r w:rsidRPr="00BB253C">
              <w:t>Кейсистемс</w:t>
            </w:r>
            <w:proofErr w:type="spellEnd"/>
            <w:r w:rsidR="00777582">
              <w:t>»</w:t>
            </w:r>
            <w:r w:rsidRPr="00BB253C">
              <w:t xml:space="preserve"> </w:t>
            </w:r>
          </w:p>
          <w:p w:rsidR="001263EA" w:rsidRPr="002F5CE0" w:rsidRDefault="001263EA" w:rsidP="001263EA">
            <w:pPr>
              <w:pStyle w:val="afffff6"/>
            </w:pPr>
            <w:r w:rsidRPr="002F5CE0">
              <w:t xml:space="preserve">_________________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Матросов</w:t>
            </w:r>
          </w:p>
          <w:p w:rsidR="0024404B" w:rsidRDefault="00777582" w:rsidP="00F778DD">
            <w:pPr>
              <w:pStyle w:val="afffff6"/>
            </w:pPr>
            <w:r>
              <w:t>«</w:t>
            </w:r>
            <w:r w:rsidR="001263EA" w:rsidRPr="002F5CE0">
              <w:t>___</w:t>
            </w:r>
            <w:r>
              <w:t>»</w:t>
            </w:r>
            <w:r w:rsidR="001263EA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C10E26">
              <w:rPr>
                <w:noProof/>
              </w:rPr>
              <w:t>2021</w:t>
            </w:r>
            <w:r w:rsidR="00F778DD">
              <w:fldChar w:fldCharType="end"/>
            </w:r>
            <w:r w:rsidR="001263EA" w:rsidRPr="00E85505">
              <w:t xml:space="preserve"> </w:t>
            </w:r>
            <w:r w:rsidR="001263EA" w:rsidRPr="002F5CE0">
              <w:t>г.</w:t>
            </w:r>
          </w:p>
        </w:tc>
      </w:tr>
      <w:tr w:rsidR="0024404B">
        <w:trPr>
          <w:trHeight w:val="930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24404B" w:rsidRPr="0024404B" w:rsidRDefault="0024404B" w:rsidP="0024404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-230163546"/>
                <w:placeholder>
                  <w:docPart w:val="E70C4F4AC7FB409F824E6BCACD47414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1F83">
                  <w:t>Свод-Смарт</w:t>
                </w:r>
              </w:sdtContent>
            </w:sdt>
            <w:r w:rsidR="00BA1F83">
              <w:t>»</w:t>
            </w:r>
          </w:p>
          <w:p w:rsidR="0024404B" w:rsidRPr="00807EAB" w:rsidRDefault="004B4864" w:rsidP="0024404B">
            <w:pPr>
              <w:pStyle w:val="affff9"/>
            </w:pPr>
            <w:r w:rsidRPr="00F34A0E">
              <w:t xml:space="preserve">версия </w:t>
            </w:r>
            <w:r w:rsidR="00DF0FA4">
              <w:rPr>
                <w:lang w:val="en-US"/>
              </w:rPr>
              <w:fldChar w:fldCharType="begin"/>
            </w:r>
            <w:r w:rsidR="00DF0FA4" w:rsidRPr="004554CA">
              <w:instrText xml:space="preserve"> </w:instrText>
            </w:r>
            <w:r w:rsidR="00DF0FA4">
              <w:rPr>
                <w:lang w:val="en-US"/>
              </w:rPr>
              <w:instrText>DOCPROPERTY</w:instrText>
            </w:r>
            <w:r w:rsidR="00DF0FA4" w:rsidRPr="004554CA">
              <w:instrText xml:space="preserve">  </w:instrText>
            </w:r>
            <w:r w:rsidR="00DF0FA4">
              <w:rPr>
                <w:lang w:val="en-US"/>
              </w:rPr>
              <w:instrText>HyperlinkBase</w:instrText>
            </w:r>
            <w:r w:rsidR="00DF0FA4" w:rsidRPr="004554CA">
              <w:instrText xml:space="preserve">  \* </w:instrText>
            </w:r>
            <w:r w:rsidR="00DF0FA4">
              <w:rPr>
                <w:lang w:val="en-US"/>
              </w:rPr>
              <w:instrText>MERGEFORMAT</w:instrText>
            </w:r>
            <w:r w:rsidR="00DF0FA4" w:rsidRPr="004554CA">
              <w:instrText xml:space="preserve"> </w:instrText>
            </w:r>
            <w:r w:rsidR="00DF0FA4">
              <w:rPr>
                <w:lang w:val="en-US"/>
              </w:rPr>
              <w:fldChar w:fldCharType="separate"/>
            </w:r>
            <w:r w:rsidR="00C10E26">
              <w:t>20</w:t>
            </w:r>
            <w:r w:rsidR="00DF0FA4" w:rsidRPr="004E193F">
              <w:t>.</w:t>
            </w:r>
            <w:r w:rsidR="00DF0FA4">
              <w:t>2.</w:t>
            </w:r>
            <w:r w:rsidR="00DF0FA4">
              <w:rPr>
                <w:lang w:val="en-US"/>
              </w:rPr>
              <w:fldChar w:fldCharType="end"/>
            </w:r>
            <w:r w:rsidR="00C10E26">
              <w:t>0</w:t>
            </w:r>
            <w:r w:rsidR="00BA1F83" w:rsidRPr="00807EAB">
              <w:t xml:space="preserve"> </w:t>
            </w:r>
          </w:p>
          <w:p w:rsidR="0024404B" w:rsidRPr="00486777" w:rsidRDefault="0024404B" w:rsidP="0024404B">
            <w:pPr>
              <w:pStyle w:val="1d"/>
            </w:pPr>
          </w:p>
          <w:sdt>
            <w:sdtPr>
              <w:alias w:val="Название"/>
              <w:tag w:val=""/>
              <w:id w:val="765186327"/>
              <w:placeholder>
                <w:docPart w:val="6E0B992FB257463EBAEFA717F019BF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166FF" w:rsidRPr="00807EAB" w:rsidRDefault="002D519C" w:rsidP="0015166F">
                <w:pPr>
                  <w:pStyle w:val="1d"/>
                </w:pPr>
                <w:r>
                  <w:t xml:space="preserve">Руководство </w:t>
                </w:r>
                <w:r w:rsidR="00B86C13">
                  <w:t>администратора. Работа со справочниками</w:t>
                </w:r>
              </w:p>
            </w:sdtContent>
          </w:sdt>
          <w:p w:rsidR="0024404B" w:rsidRPr="00D5098D" w:rsidRDefault="0024404B" w:rsidP="0024404B">
            <w:pPr>
              <w:pStyle w:val="affff1"/>
            </w:pPr>
            <w:r w:rsidRPr="00D5098D">
              <w:t>Лист утверждения</w:t>
            </w:r>
          </w:p>
          <w:p w:rsidR="004A5130" w:rsidRPr="004021FF" w:rsidRDefault="00C10E26" w:rsidP="009B4BFD">
            <w:pPr>
              <w:pStyle w:val="2f5"/>
            </w:pPr>
            <w:sdt>
              <w:sdtPr>
                <w:alias w:val="Ключевые слова"/>
                <w:tag w:val=""/>
                <w:id w:val="1698890665"/>
                <w:placeholder>
                  <w:docPart w:val="4D28F0D4085A4DA79AB98E5A92F2A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D519C">
                  <w:t>Р.КС.01</w:t>
                </w:r>
                <w:r w:rsidR="00BA1F83">
                  <w:t>09</w:t>
                </w:r>
                <w:r w:rsidR="002D519C">
                  <w:t>0</w:t>
                </w:r>
              </w:sdtContent>
            </w:sdt>
            <w:r w:rsidR="004021FF">
              <w:noBreakHyphen/>
            </w:r>
            <w:sdt>
              <w:sdtPr>
                <w:alias w:val="Состояние"/>
                <w:tag w:val=""/>
                <w:id w:val="-723827946"/>
                <w:placeholder>
                  <w:docPart w:val="F20A6A286F994F99806C671406D2FB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D519C">
                  <w:t>03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965384885"/>
                <w:placeholder>
                  <w:docPart w:val="68679D3D0F9C4EE6B615A77097AF89B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A24B6" w:rsidRPr="004554CA">
                  <w:t>3</w:t>
                </w:r>
                <w:r w:rsidR="00B86C13">
                  <w:t>2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1386716534"/>
                <w:placeholder>
                  <w:docPart w:val="6ABCEE9E76E9424E8114FF4D6CA6F5B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A1F83" w:rsidRPr="00A447E6">
                  <w:t>0</w:t>
                </w:r>
                <w:r w:rsidR="00A447E6" w:rsidRPr="00A447E6">
                  <w:t>7</w:t>
                </w:r>
              </w:sdtContent>
            </w:sdt>
          </w:p>
          <w:p w:rsidR="00D81E84" w:rsidRPr="00262B2A" w:rsidRDefault="00D81E84" w:rsidP="00D81E84">
            <w:pPr>
              <w:pStyle w:val="2f5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24404B" w:rsidRPr="00BB253C" w:rsidRDefault="0024404B" w:rsidP="0024404B"/>
        </w:tc>
      </w:tr>
      <w:tr w:rsidR="00C93176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 w:val="restart"/>
          </w:tcPr>
          <w:p w:rsidR="00C93176" w:rsidRDefault="00C93176" w:rsidP="00E94E55">
            <w:pPr>
              <w:pStyle w:val="afffff6"/>
            </w:pPr>
          </w:p>
          <w:p w:rsidR="00C93176" w:rsidRDefault="00C93176" w:rsidP="00E94E55">
            <w:pPr>
              <w:pStyle w:val="afffff6"/>
            </w:pPr>
            <w:r>
              <w:t>СОГЛАСОВАНО</w:t>
            </w:r>
            <w:r w:rsidRPr="002F5CE0">
              <w:br/>
            </w:r>
            <w:r>
              <w:t>Заместитель генерального д</w:t>
            </w:r>
            <w:r w:rsidRPr="00BB253C">
              <w:t>иректор</w:t>
            </w:r>
            <w:r>
              <w:t>а</w:t>
            </w:r>
          </w:p>
          <w:p w:rsidR="00C93176" w:rsidRDefault="00C93176" w:rsidP="00E94E55">
            <w:pPr>
              <w:pStyle w:val="afffff6"/>
            </w:pPr>
            <w:r>
              <w:t xml:space="preserve">ООО </w:t>
            </w:r>
            <w:r w:rsidR="00777582">
              <w:t>«</w:t>
            </w:r>
            <w:proofErr w:type="spellStart"/>
            <w:r>
              <w:t>Кейсистемс</w:t>
            </w:r>
            <w:proofErr w:type="spellEnd"/>
            <w:r w:rsidR="00777582">
              <w:t>»</w:t>
            </w: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>.</w:t>
            </w:r>
            <w:r w:rsidR="00BA1F83">
              <w:t xml:space="preserve"> Н</w:t>
            </w:r>
            <w:r>
              <w:t xml:space="preserve">. </w:t>
            </w:r>
            <w:r w:rsidR="00BA1F83">
              <w:t>Сергеев</w:t>
            </w:r>
          </w:p>
          <w:p w:rsidR="00C93176" w:rsidRDefault="00777582" w:rsidP="00F778DD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C10E26">
              <w:rPr>
                <w:noProof/>
              </w:rPr>
              <w:t>2021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/>
          </w:tcPr>
          <w:p w:rsidR="00C93176" w:rsidRDefault="00C93176" w:rsidP="0024404B">
            <w:pPr>
              <w:pStyle w:val="afffff6"/>
            </w:pPr>
          </w:p>
        </w:tc>
      </w:tr>
      <w:tr w:rsidR="00C93176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Pr="00241F2B" w:rsidRDefault="00C93176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93176" w:rsidRDefault="00C93176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93176" w:rsidRPr="00BB253C" w:rsidRDefault="00C93176" w:rsidP="00E94E55">
            <w:pPr>
              <w:pStyle w:val="afffff6"/>
            </w:pPr>
            <w:r w:rsidRPr="00DA1701">
              <w:t>Руководитель Д</w:t>
            </w:r>
            <w:r w:rsidR="00BA1F83">
              <w:t>БУКО</w:t>
            </w:r>
          </w:p>
          <w:p w:rsidR="00C93176" w:rsidRPr="002F5CE0" w:rsidRDefault="00C93176" w:rsidP="00E94E55">
            <w:pPr>
              <w:pStyle w:val="afffff6"/>
            </w:pP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 xml:space="preserve">. В. </w:t>
            </w:r>
            <w:r w:rsidR="00BA1F83">
              <w:t>Соколов</w:t>
            </w:r>
          </w:p>
          <w:p w:rsidR="00C93176" w:rsidRDefault="00777582" w:rsidP="00F778DD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C10E26">
              <w:rPr>
                <w:noProof/>
              </w:rPr>
              <w:t>2021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C93176" w:rsidRDefault="00C93176" w:rsidP="009E0F34">
            <w:pPr>
              <w:pStyle w:val="afffff6"/>
            </w:pPr>
          </w:p>
        </w:tc>
      </w:tr>
      <w:tr w:rsidR="0024404B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24404B" w:rsidRDefault="0024404B" w:rsidP="009E0F34">
            <w:pPr>
              <w:pStyle w:val="afffff6"/>
            </w:pPr>
          </w:p>
        </w:tc>
      </w:tr>
      <w:tr w:rsidR="00244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Pr="00241F2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754669" w:rsidRPr="00F778DD" w:rsidRDefault="00F778DD" w:rsidP="00F778DD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C10E26">
              <w:rPr>
                <w:noProof/>
              </w:rPr>
              <w:t>2021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754669">
            <w:pPr>
              <w:pStyle w:val="afffa"/>
            </w:pPr>
          </w:p>
        </w:tc>
        <w:tc>
          <w:tcPr>
            <w:tcW w:w="4680" w:type="dxa"/>
            <w:gridSpan w:val="2"/>
          </w:tcPr>
          <w:p w:rsidR="00AA06B5" w:rsidRDefault="00AA06B5" w:rsidP="004C28BC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4C28BC">
            <w:pPr>
              <w:pStyle w:val="afffa"/>
            </w:pPr>
            <w:r>
              <w:t>Литера А</w:t>
            </w:r>
          </w:p>
        </w:tc>
      </w:tr>
    </w:tbl>
    <w:p w:rsidR="0024404B" w:rsidRDefault="0024404B" w:rsidP="00142B33">
      <w:pPr>
        <w:pStyle w:val="aff6"/>
        <w:sectPr w:rsidR="0024404B" w:rsidSect="006407F1"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560AE0" w:rsidRPr="008A2636">
        <w:trPr>
          <w:trHeight w:val="695"/>
        </w:trPr>
        <w:tc>
          <w:tcPr>
            <w:tcW w:w="284" w:type="dxa"/>
          </w:tcPr>
          <w:p w:rsidR="00560AE0" w:rsidRPr="0079394C" w:rsidRDefault="00560AE0" w:rsidP="00142B33">
            <w:pPr>
              <w:pStyle w:val="aff6"/>
              <w:rPr>
                <w:lang w:val="en-US"/>
              </w:rPr>
            </w:pPr>
          </w:p>
        </w:tc>
        <w:tc>
          <w:tcPr>
            <w:tcW w:w="397" w:type="dxa"/>
          </w:tcPr>
          <w:p w:rsidR="00560AE0" w:rsidRPr="008A2636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560AE0" w:rsidRPr="008A2636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5CC5C1B0" wp14:editId="29A45F2C">
                  <wp:extent cx="3009600" cy="385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3EA7C" wp14:editId="3FA7662C">
                      <wp:extent cx="6286500" cy="0"/>
                      <wp:effectExtent l="9525" t="9525" r="9525" b="9525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D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560AE0"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560AE0" w:rsidRDefault="00560AE0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560AE0" w:rsidRDefault="00560AE0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284C04" w:rsidRDefault="00284C04" w:rsidP="00560AE0">
            <w:pPr>
              <w:pStyle w:val="afffff6"/>
            </w:pPr>
          </w:p>
          <w:p w:rsidR="00962741" w:rsidRDefault="00962741" w:rsidP="00560AE0">
            <w:pPr>
              <w:pStyle w:val="afffff6"/>
            </w:pPr>
          </w:p>
        </w:tc>
      </w:tr>
      <w:tr w:rsidR="00560AE0">
        <w:trPr>
          <w:trHeight w:val="930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807EAB" w:rsidRPr="0024404B" w:rsidRDefault="00807EAB" w:rsidP="00807EA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584811076"/>
                <w:placeholder>
                  <w:docPart w:val="A06845B36591430B94780584441078E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1F83">
                  <w:t>Свод-Смарт</w:t>
                </w:r>
              </w:sdtContent>
            </w:sdt>
            <w:r w:rsidR="00BA1F83">
              <w:t>»</w:t>
            </w:r>
          </w:p>
          <w:p w:rsidR="00807EAB" w:rsidRPr="000339E4" w:rsidRDefault="00807EAB" w:rsidP="00807EAB">
            <w:pPr>
              <w:pStyle w:val="affff9"/>
            </w:pPr>
            <w:r w:rsidRPr="00F34A0E">
              <w:t xml:space="preserve">версия </w:t>
            </w:r>
            <w:r w:rsidR="00DF0FA4">
              <w:rPr>
                <w:lang w:val="en-US"/>
              </w:rPr>
              <w:fldChar w:fldCharType="begin"/>
            </w:r>
            <w:r w:rsidR="00DF0FA4" w:rsidRPr="004554CA">
              <w:instrText xml:space="preserve"> </w:instrText>
            </w:r>
            <w:r w:rsidR="00DF0FA4">
              <w:rPr>
                <w:lang w:val="en-US"/>
              </w:rPr>
              <w:instrText>DOCPROPERTY</w:instrText>
            </w:r>
            <w:r w:rsidR="00DF0FA4" w:rsidRPr="004554CA">
              <w:instrText xml:space="preserve">  </w:instrText>
            </w:r>
            <w:r w:rsidR="00DF0FA4">
              <w:rPr>
                <w:lang w:val="en-US"/>
              </w:rPr>
              <w:instrText>HyperlinkBase</w:instrText>
            </w:r>
            <w:r w:rsidR="00DF0FA4" w:rsidRPr="004554CA">
              <w:instrText xml:space="preserve">  \* </w:instrText>
            </w:r>
            <w:r w:rsidR="00DF0FA4">
              <w:rPr>
                <w:lang w:val="en-US"/>
              </w:rPr>
              <w:instrText>MERGEFORMAT</w:instrText>
            </w:r>
            <w:r w:rsidR="00DF0FA4" w:rsidRPr="004554CA">
              <w:instrText xml:space="preserve"> </w:instrText>
            </w:r>
            <w:r w:rsidR="00DF0FA4">
              <w:rPr>
                <w:lang w:val="en-US"/>
              </w:rPr>
              <w:fldChar w:fldCharType="separate"/>
            </w:r>
            <w:r w:rsidR="00C10E26">
              <w:t>20</w:t>
            </w:r>
            <w:r w:rsidR="00DF0FA4" w:rsidRPr="004E193F">
              <w:t>.</w:t>
            </w:r>
            <w:r w:rsidR="00DF0FA4">
              <w:t>2.</w:t>
            </w:r>
            <w:r w:rsidR="00DF0FA4">
              <w:rPr>
                <w:lang w:val="en-US"/>
              </w:rPr>
              <w:fldChar w:fldCharType="end"/>
            </w:r>
            <w:r w:rsidR="00C10E26">
              <w:t>0</w:t>
            </w:r>
          </w:p>
          <w:p w:rsidR="00807EAB" w:rsidRPr="00486777" w:rsidRDefault="00807EAB" w:rsidP="00807EAB">
            <w:pPr>
              <w:pStyle w:val="1d"/>
            </w:pPr>
          </w:p>
          <w:sdt>
            <w:sdtPr>
              <w:alias w:val="Название"/>
              <w:tag w:val=""/>
              <w:id w:val="457541034"/>
              <w:placeholder>
                <w:docPart w:val="D14C6104C2F941138018D2F88FD286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13E2A" w:rsidRDefault="00B86C13" w:rsidP="00A13E2A">
                <w:pPr>
                  <w:pStyle w:val="1d"/>
                </w:pPr>
                <w:r>
                  <w:t>Руководство администратора. Работа со справочниками</w:t>
                </w:r>
              </w:p>
            </w:sdtContent>
          </w:sdt>
          <w:p w:rsidR="00284C04" w:rsidRPr="004554CA" w:rsidRDefault="00C10E26" w:rsidP="00807EAB">
            <w:pPr>
              <w:pStyle w:val="2f5"/>
            </w:pPr>
            <w:sdt>
              <w:sdtPr>
                <w:alias w:val="Ключевые слова"/>
                <w:tag w:val=""/>
                <w:id w:val="1744450012"/>
                <w:placeholder>
                  <w:docPart w:val="7F6F4452016840DB8A43B40D3FC1CE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A1F83">
                  <w:t>Р.КС.01090</w:t>
                </w:r>
              </w:sdtContent>
            </w:sdt>
            <w:r w:rsidR="004554CA">
              <w:noBreakHyphen/>
            </w:r>
            <w:sdt>
              <w:sdtPr>
                <w:alias w:val="Состояние"/>
                <w:tag w:val=""/>
                <w:id w:val="524761373"/>
                <w:placeholder>
                  <w:docPart w:val="5DC2EBBE508D4B779FF3495821C26DF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554CA" w:rsidRPr="00767067">
                  <w:t>0</w:t>
                </w:r>
                <w:r w:rsidR="002D519C" w:rsidRPr="00767067">
                  <w:t>3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774135143"/>
                <w:placeholder>
                  <w:docPart w:val="708C27005DC04BBCA396D70F7FEB424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86C13">
                  <w:t>32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220899889"/>
                <w:placeholder>
                  <w:docPart w:val="8644DDCBCAA14FCF83B04261A5B2463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447E6">
                  <w:t>07</w:t>
                </w:r>
              </w:sdtContent>
            </w:sdt>
          </w:p>
          <w:p w:rsidR="00560AE0" w:rsidRPr="00EE70EF" w:rsidRDefault="00560AE0" w:rsidP="00932B6C">
            <w:pPr>
              <w:pStyle w:val="2f5"/>
            </w:pPr>
            <w:r w:rsidRPr="00D5098D">
              <w:t xml:space="preserve">Листов </w:t>
            </w:r>
            <w:r w:rsidR="00932B6C">
              <w:t>77</w:t>
            </w:r>
            <w:r w:rsidR="00D81E84">
              <w:fldChar w:fldCharType="begin"/>
            </w:r>
            <w:r w:rsidR="00D81E84">
              <w:instrText xml:space="preserve"> =</w:instrText>
            </w:r>
            <w:r w:rsidR="00C10E26">
              <w:fldChar w:fldCharType="begin"/>
            </w:r>
            <w:r w:rsidR="00C10E26">
              <w:instrText xml:space="preserve"> NUMPAGES   \* MERGEFORMAT </w:instrText>
            </w:r>
            <w:r w:rsidR="00C10E26">
              <w:fldChar w:fldCharType="separate"/>
            </w:r>
            <w:r w:rsidR="005717EB">
              <w:rPr>
                <w:noProof/>
              </w:rPr>
              <w:instrText>67</w:instrText>
            </w:r>
            <w:r w:rsidR="00C10E26">
              <w:rPr>
                <w:noProof/>
              </w:rPr>
              <w:fldChar w:fldCharType="end"/>
            </w:r>
            <w:r w:rsidR="007B67CB" w:rsidRPr="00EE70EF">
              <w:instrText>-1</w:instrText>
            </w:r>
            <w:r w:rsidR="00D81E84">
              <w:instrText xml:space="preserve"> \# "0" </w:instrText>
            </w:r>
            <w:r w:rsidR="00D81E84">
              <w:fldChar w:fldCharType="end"/>
            </w: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560AE0" w:rsidRPr="00BB253C" w:rsidRDefault="00560AE0" w:rsidP="00560AE0"/>
        </w:tc>
      </w:tr>
      <w:tr w:rsidR="00560AE0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Default="00560AE0" w:rsidP="009E0F34">
            <w:pPr>
              <w:pStyle w:val="afffff6"/>
            </w:pPr>
          </w:p>
          <w:p w:rsidR="00560AE0" w:rsidRPr="00E85505" w:rsidRDefault="00560AE0" w:rsidP="009E0F34">
            <w:pPr>
              <w:pStyle w:val="afffff6"/>
            </w:pPr>
          </w:p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Pr="00F778DD" w:rsidRDefault="00F778DD" w:rsidP="00F778DD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C10E26">
              <w:rPr>
                <w:noProof/>
              </w:rPr>
              <w:t>2021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142B33">
            <w:pPr>
              <w:pStyle w:val="aff6"/>
            </w:pPr>
          </w:p>
        </w:tc>
        <w:tc>
          <w:tcPr>
            <w:tcW w:w="4680" w:type="dxa"/>
            <w:gridSpan w:val="2"/>
          </w:tcPr>
          <w:p w:rsidR="00AA06B5" w:rsidRDefault="00AA06B5" w:rsidP="00AA06B5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AA06B5">
            <w:pPr>
              <w:pStyle w:val="afffa"/>
            </w:pPr>
            <w:r>
              <w:t>Литера А</w:t>
            </w:r>
          </w:p>
        </w:tc>
      </w:tr>
    </w:tbl>
    <w:p w:rsidR="00542AF3" w:rsidRDefault="00542AF3" w:rsidP="00C10E26">
      <w:pPr>
        <w:pStyle w:val="aff6"/>
        <w:ind w:firstLine="0"/>
      </w:pPr>
      <w:bookmarkStart w:id="0" w:name="_GoBack"/>
      <w:bookmarkEnd w:id="0"/>
    </w:p>
    <w:sectPr w:rsidR="00542AF3" w:rsidSect="00C31E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16" w:rsidRDefault="00E10516">
      <w:r>
        <w:separator/>
      </w:r>
    </w:p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</w:endnote>
  <w:endnote w:type="continuationSeparator" w:id="0">
    <w:p w:rsidR="00E10516" w:rsidRDefault="00E10516">
      <w:r>
        <w:continuationSeparator/>
      </w:r>
    </w:p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E10516" w:rsidRPr="00B94E3B">
      <w:tc>
        <w:tcPr>
          <w:tcW w:w="5403" w:type="dxa"/>
          <w:tcBorders>
            <w:top w:val="single" w:sz="4" w:space="0" w:color="808080"/>
          </w:tcBorders>
        </w:tcPr>
        <w:p w:rsidR="00E10516" w:rsidRPr="007B138F" w:rsidRDefault="00E10516" w:rsidP="006D7A8B">
          <w:pPr>
            <w:pStyle w:val="1f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E10516" w:rsidRPr="00F9302D" w:rsidRDefault="00E10516" w:rsidP="00F9302D">
          <w:pPr>
            <w:pStyle w:val="2f7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03</w:t>
              </w:r>
            </w:sdtContent>
          </w:sdt>
        </w:p>
      </w:tc>
    </w:tr>
  </w:tbl>
  <w:p w:rsidR="00E10516" w:rsidRDefault="00E10516" w:rsidP="00CD4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6" w:rsidRPr="006D7A8B" w:rsidRDefault="00E10516" w:rsidP="006D7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16" w:rsidRDefault="00E10516">
      <w:r>
        <w:separator/>
      </w:r>
    </w:p>
  </w:footnote>
  <w:footnote w:type="continuationSeparator" w:id="0">
    <w:p w:rsidR="00E10516" w:rsidRDefault="00E10516">
      <w:r>
        <w:continuationSeparator/>
      </w:r>
    </w:p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  <w:p w:rsidR="00E10516" w:rsidRDefault="00E105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E10516" w:rsidRPr="00B94E3B">
      <w:tc>
        <w:tcPr>
          <w:tcW w:w="2880" w:type="dxa"/>
          <w:tcBorders>
            <w:bottom w:val="single" w:sz="4" w:space="0" w:color="808080"/>
          </w:tcBorders>
        </w:tcPr>
        <w:p w:rsidR="00E10516" w:rsidRPr="007B138F" w:rsidRDefault="00E10516" w:rsidP="006D7A8B">
          <w:pPr>
            <w:pStyle w:val="1f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:rsidR="00E10516" w:rsidRPr="00B94E3B" w:rsidRDefault="00E10516" w:rsidP="006D7A8B">
          <w:pPr>
            <w:pStyle w:val="2f7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C10E26">
            <w:rPr>
              <w:noProof/>
            </w:rPr>
            <w:t>2</w:t>
          </w:r>
          <w:r w:rsidRPr="003C25FE">
            <w:fldChar w:fldCharType="end"/>
          </w:r>
        </w:p>
      </w:tc>
    </w:tr>
    <w:tr w:rsidR="00E10516" w:rsidRPr="00B94E3B">
      <w:tc>
        <w:tcPr>
          <w:tcW w:w="2880" w:type="dxa"/>
          <w:tcBorders>
            <w:top w:val="single" w:sz="4" w:space="0" w:color="808080"/>
          </w:tcBorders>
        </w:tcPr>
        <w:p w:rsidR="00E10516" w:rsidRPr="004554CA" w:rsidRDefault="00E10516" w:rsidP="00F9302D">
          <w:pPr>
            <w:pStyle w:val="1f"/>
            <w:rPr>
              <w:spacing w:val="0"/>
            </w:rPr>
          </w:pPr>
          <w:r>
            <w:rPr>
              <w:spacing w:val="0"/>
            </w:rPr>
            <w:t>ПК «</w:t>
          </w:r>
          <w:sdt>
            <w:sdtPr>
              <w:rPr>
                <w:spacing w:val="0"/>
              </w:rPr>
              <w:alias w:val="Тема"/>
              <w:tag w:val=""/>
              <w:id w:val="-217895895"/>
              <w:placeholder>
                <w:docPart w:val="8DC2111D839E4A5AB0D91BC7C8F25F2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pacing w:val="0"/>
                </w:rPr>
                <w:t>Свод-Смарт</w:t>
              </w:r>
            </w:sdtContent>
          </w:sdt>
          <w:r>
            <w:rPr>
              <w:spacing w:val="0"/>
            </w:rPr>
            <w:t>»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999924671"/>
            <w:placeholder>
              <w:docPart w:val="FE6616057C03494DA0DCCF44A49455A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10516" w:rsidRPr="001A0A36" w:rsidRDefault="00E10516" w:rsidP="006D7A8B">
              <w:pPr>
                <w:pStyle w:val="2f7"/>
              </w:pPr>
              <w:r>
                <w:t>Руководство администратора. Работа со справочниками</w:t>
              </w:r>
            </w:p>
          </w:sdtContent>
        </w:sdt>
      </w:tc>
    </w:tr>
  </w:tbl>
  <w:p w:rsidR="00E10516" w:rsidRDefault="00E10516" w:rsidP="009735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6" w:rsidRPr="0044178A" w:rsidRDefault="00E10516" w:rsidP="00F00CF2">
    <w:pPr>
      <w:pStyle w:val="affff2"/>
    </w:pPr>
    <w:r>
      <w:t>УТВЕРЖДЕНО</w:t>
    </w:r>
    <w:r>
      <w:br/>
    </w:r>
    <w:sdt>
      <w:sdtPr>
        <w:alias w:val="Ключевые слова"/>
        <w:tag w:val=""/>
        <w:id w:val="1941572552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t>Р.КС.01090</w:t>
        </w:r>
      </w:sdtContent>
    </w:sdt>
    <w:r>
      <w:noBreakHyphen/>
    </w:r>
    <w:sdt>
      <w:sdtPr>
        <w:alias w:val="Состояние"/>
        <w:tag w:val=""/>
        <w:id w:val="104070232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03</w:t>
        </w:r>
      </w:sdtContent>
    </w:sdt>
    <w:r>
      <w:rPr>
        <w:lang w:val="en-US"/>
      </w:rPr>
      <w:t> </w:t>
    </w:r>
    <w:sdt>
      <w:sdtPr>
        <w:alias w:val="Категория"/>
        <w:tag w:val=""/>
        <w:id w:val="-169745789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t>32</w:t>
        </w:r>
      </w:sdtContent>
    </w:sdt>
    <w:r>
      <w:rPr>
        <w:lang w:val="en-US"/>
      </w:rPr>
      <w:t> </w:t>
    </w:r>
    <w:sdt>
      <w:sdtPr>
        <w:alias w:val="Примечания"/>
        <w:tag w:val=""/>
        <w:id w:val="-207449618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07</w:t>
        </w:r>
      </w:sdtContent>
    </w:sdt>
    <w:r>
      <w:noBreakHyphen/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02F945EB"/>
    <w:multiLevelType w:val="hybridMultilevel"/>
    <w:tmpl w:val="18B642A6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7103BC"/>
    <w:multiLevelType w:val="multilevel"/>
    <w:tmpl w:val="2B64FA32"/>
    <w:numStyleLink w:val="30"/>
  </w:abstractNum>
  <w:abstractNum w:abstractNumId="11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>
    <w:nsid w:val="0D483394"/>
    <w:multiLevelType w:val="hybridMultilevel"/>
    <w:tmpl w:val="E6CEEC6A"/>
    <w:lvl w:ilvl="0" w:tplc="419C4B22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nsid w:val="0F5902B7"/>
    <w:multiLevelType w:val="hybridMultilevel"/>
    <w:tmpl w:val="947A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D1B79"/>
    <w:multiLevelType w:val="hybridMultilevel"/>
    <w:tmpl w:val="9BE6384C"/>
    <w:lvl w:ilvl="0" w:tplc="4342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C306D"/>
    <w:multiLevelType w:val="multilevel"/>
    <w:tmpl w:val="FEB29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7">
    <w:nsid w:val="232E4A9E"/>
    <w:multiLevelType w:val="hybridMultilevel"/>
    <w:tmpl w:val="8B20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46533"/>
    <w:multiLevelType w:val="hybridMultilevel"/>
    <w:tmpl w:val="F760E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20">
    <w:nsid w:val="2A1E6C81"/>
    <w:multiLevelType w:val="hybridMultilevel"/>
    <w:tmpl w:val="A2C4D1CC"/>
    <w:lvl w:ilvl="0" w:tplc="4D62114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2EE107C"/>
    <w:multiLevelType w:val="hybridMultilevel"/>
    <w:tmpl w:val="DB4CB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6D7F3A"/>
    <w:multiLevelType w:val="hybridMultilevel"/>
    <w:tmpl w:val="42146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E7E23A3"/>
    <w:multiLevelType w:val="hybridMultilevel"/>
    <w:tmpl w:val="9E6E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95D76"/>
    <w:multiLevelType w:val="hybridMultilevel"/>
    <w:tmpl w:val="971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485"/>
    <w:multiLevelType w:val="hybridMultilevel"/>
    <w:tmpl w:val="947A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47CF"/>
    <w:multiLevelType w:val="hybridMultilevel"/>
    <w:tmpl w:val="14241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0D46B5"/>
    <w:multiLevelType w:val="hybridMultilevel"/>
    <w:tmpl w:val="7F8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73121"/>
    <w:multiLevelType w:val="multilevel"/>
    <w:tmpl w:val="55BEC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4A6F3886"/>
    <w:multiLevelType w:val="multilevel"/>
    <w:tmpl w:val="F5DED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1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DF7811"/>
    <w:multiLevelType w:val="hybridMultilevel"/>
    <w:tmpl w:val="E6A8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A0D5E"/>
    <w:multiLevelType w:val="hybridMultilevel"/>
    <w:tmpl w:val="6310F848"/>
    <w:lvl w:ilvl="0" w:tplc="04190005">
      <w:start w:val="1"/>
      <w:numFmt w:val="bullet"/>
      <w:pStyle w:val="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603738E"/>
    <w:multiLevelType w:val="multilevel"/>
    <w:tmpl w:val="CCCE8AB8"/>
    <w:numStyleLink w:val="21"/>
  </w:abstractNum>
  <w:abstractNum w:abstractNumId="37">
    <w:nsid w:val="5CA61029"/>
    <w:multiLevelType w:val="hybridMultilevel"/>
    <w:tmpl w:val="3F84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9E3841"/>
    <w:multiLevelType w:val="hybridMultilevel"/>
    <w:tmpl w:val="6F40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823CE"/>
    <w:multiLevelType w:val="hybridMultilevel"/>
    <w:tmpl w:val="0B7E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16AC4"/>
    <w:multiLevelType w:val="hybridMultilevel"/>
    <w:tmpl w:val="555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04B23"/>
    <w:multiLevelType w:val="hybridMultilevel"/>
    <w:tmpl w:val="8BE69E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BFD0A03"/>
    <w:multiLevelType w:val="multilevel"/>
    <w:tmpl w:val="CB0E68F4"/>
    <w:numStyleLink w:val="1"/>
  </w:abstractNum>
  <w:abstractNum w:abstractNumId="43">
    <w:nsid w:val="70D0284B"/>
    <w:multiLevelType w:val="hybridMultilevel"/>
    <w:tmpl w:val="902A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F5575"/>
    <w:multiLevelType w:val="hybridMultilevel"/>
    <w:tmpl w:val="53FC3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2030B"/>
    <w:multiLevelType w:val="hybridMultilevel"/>
    <w:tmpl w:val="A50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2"/>
  </w:num>
  <w:num w:numId="12">
    <w:abstractNumId w:val="12"/>
  </w:num>
  <w:num w:numId="13">
    <w:abstractNumId w:val="16"/>
  </w:num>
  <w:num w:numId="14">
    <w:abstractNumId w:val="23"/>
  </w:num>
  <w:num w:numId="15">
    <w:abstractNumId w:val="42"/>
  </w:num>
  <w:num w:numId="16">
    <w:abstractNumId w:val="11"/>
  </w:num>
  <w:num w:numId="17">
    <w:abstractNumId w:val="36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18">
    <w:abstractNumId w:val="19"/>
  </w:num>
  <w:num w:numId="19">
    <w:abstractNumId w:val="10"/>
  </w:num>
  <w:num w:numId="20">
    <w:abstractNumId w:val="9"/>
  </w:num>
  <w:num w:numId="21">
    <w:abstractNumId w:val="35"/>
  </w:num>
  <w:num w:numId="22">
    <w:abstractNumId w:val="33"/>
  </w:num>
  <w:num w:numId="23">
    <w:abstractNumId w:val="15"/>
  </w:num>
  <w:num w:numId="24">
    <w:abstractNumId w:val="21"/>
  </w:num>
  <w:num w:numId="25">
    <w:abstractNumId w:val="31"/>
  </w:num>
  <w:num w:numId="26">
    <w:abstractNumId w:val="20"/>
  </w:num>
  <w:num w:numId="27">
    <w:abstractNumId w:val="44"/>
  </w:num>
  <w:num w:numId="28">
    <w:abstractNumId w:val="43"/>
  </w:num>
  <w:num w:numId="29">
    <w:abstractNumId w:val="4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7"/>
  </w:num>
  <w:num w:numId="33">
    <w:abstractNumId w:val="24"/>
  </w:num>
  <w:num w:numId="34">
    <w:abstractNumId w:val="39"/>
  </w:num>
  <w:num w:numId="35">
    <w:abstractNumId w:val="30"/>
  </w:num>
  <w:num w:numId="36">
    <w:abstractNumId w:val="14"/>
  </w:num>
  <w:num w:numId="37">
    <w:abstractNumId w:val="29"/>
  </w:num>
  <w:num w:numId="38">
    <w:abstractNumId w:val="25"/>
  </w:num>
  <w:num w:numId="39">
    <w:abstractNumId w:val="37"/>
  </w:num>
  <w:num w:numId="40">
    <w:abstractNumId w:val="17"/>
  </w:num>
  <w:num w:numId="41">
    <w:abstractNumId w:val="26"/>
  </w:num>
  <w:num w:numId="42">
    <w:abstractNumId w:val="40"/>
  </w:num>
  <w:num w:numId="43">
    <w:abstractNumId w:val="41"/>
  </w:num>
  <w:num w:numId="44">
    <w:abstractNumId w:val="34"/>
  </w:num>
  <w:num w:numId="45">
    <w:abstractNumId w:val="38"/>
  </w:num>
  <w:num w:numId="46">
    <w:abstractNumId w:val="27"/>
  </w:num>
  <w:num w:numId="47">
    <w:abstractNumId w:val="28"/>
  </w:num>
  <w:num w:numId="48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f1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7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D0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9A2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286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11A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9E4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6528"/>
    <w:rsid w:val="0004693D"/>
    <w:rsid w:val="00046997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75C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A95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D1"/>
    <w:rsid w:val="000572B7"/>
    <w:rsid w:val="000573DB"/>
    <w:rsid w:val="00057402"/>
    <w:rsid w:val="00057458"/>
    <w:rsid w:val="000577F4"/>
    <w:rsid w:val="00057C1D"/>
    <w:rsid w:val="00057D69"/>
    <w:rsid w:val="00060187"/>
    <w:rsid w:val="00060548"/>
    <w:rsid w:val="000610B3"/>
    <w:rsid w:val="000610B7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BD0"/>
    <w:rsid w:val="00064EC0"/>
    <w:rsid w:val="00065411"/>
    <w:rsid w:val="0006576A"/>
    <w:rsid w:val="00065884"/>
    <w:rsid w:val="00065B47"/>
    <w:rsid w:val="00065D83"/>
    <w:rsid w:val="00065DB1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258"/>
    <w:rsid w:val="000733E9"/>
    <w:rsid w:val="00073611"/>
    <w:rsid w:val="000736C6"/>
    <w:rsid w:val="00073E06"/>
    <w:rsid w:val="00073ED8"/>
    <w:rsid w:val="00073F76"/>
    <w:rsid w:val="00073FD0"/>
    <w:rsid w:val="000741CC"/>
    <w:rsid w:val="000741FA"/>
    <w:rsid w:val="00074278"/>
    <w:rsid w:val="00074397"/>
    <w:rsid w:val="000743F4"/>
    <w:rsid w:val="00074586"/>
    <w:rsid w:val="0007467C"/>
    <w:rsid w:val="00074A65"/>
    <w:rsid w:val="00074AD6"/>
    <w:rsid w:val="00074CBC"/>
    <w:rsid w:val="00074FB4"/>
    <w:rsid w:val="000751E4"/>
    <w:rsid w:val="000752C4"/>
    <w:rsid w:val="00075789"/>
    <w:rsid w:val="0007578D"/>
    <w:rsid w:val="00075B73"/>
    <w:rsid w:val="00075CD8"/>
    <w:rsid w:val="00075EDC"/>
    <w:rsid w:val="00076067"/>
    <w:rsid w:val="00076171"/>
    <w:rsid w:val="000768E2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05F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3042"/>
    <w:rsid w:val="000831AC"/>
    <w:rsid w:val="00083A16"/>
    <w:rsid w:val="00083FB3"/>
    <w:rsid w:val="00084288"/>
    <w:rsid w:val="000845DF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2FA"/>
    <w:rsid w:val="0009035F"/>
    <w:rsid w:val="00090616"/>
    <w:rsid w:val="0009063C"/>
    <w:rsid w:val="00090942"/>
    <w:rsid w:val="00090C79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1C0"/>
    <w:rsid w:val="0009348F"/>
    <w:rsid w:val="00093A47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479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4FEC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B8"/>
    <w:rsid w:val="000B7439"/>
    <w:rsid w:val="000B74C6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940"/>
    <w:rsid w:val="000C4B50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159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6B1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ECB"/>
    <w:rsid w:val="000D6F6E"/>
    <w:rsid w:val="000D719B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8D1"/>
    <w:rsid w:val="000E0932"/>
    <w:rsid w:val="000E0D3B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729"/>
    <w:rsid w:val="000E7811"/>
    <w:rsid w:val="000E78EE"/>
    <w:rsid w:val="000E7B17"/>
    <w:rsid w:val="000E7EB4"/>
    <w:rsid w:val="000F0011"/>
    <w:rsid w:val="000F0042"/>
    <w:rsid w:val="000F0AA1"/>
    <w:rsid w:val="000F0B71"/>
    <w:rsid w:val="000F0C41"/>
    <w:rsid w:val="000F0C89"/>
    <w:rsid w:val="000F0FEE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70F8"/>
    <w:rsid w:val="000F7425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CE6"/>
    <w:rsid w:val="00113E16"/>
    <w:rsid w:val="00113F33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5E2"/>
    <w:rsid w:val="00120DDF"/>
    <w:rsid w:val="00121198"/>
    <w:rsid w:val="00121B59"/>
    <w:rsid w:val="00121C36"/>
    <w:rsid w:val="00121EF5"/>
    <w:rsid w:val="0012209C"/>
    <w:rsid w:val="00122607"/>
    <w:rsid w:val="001226AE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3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294"/>
    <w:rsid w:val="001506C4"/>
    <w:rsid w:val="00150713"/>
    <w:rsid w:val="001507C1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7D1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A28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A1B"/>
    <w:rsid w:val="00175F24"/>
    <w:rsid w:val="00176D21"/>
    <w:rsid w:val="00176DCA"/>
    <w:rsid w:val="00176EFA"/>
    <w:rsid w:val="001770D3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398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20"/>
    <w:rsid w:val="00183839"/>
    <w:rsid w:val="00183A9B"/>
    <w:rsid w:val="00183CE5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273"/>
    <w:rsid w:val="00190682"/>
    <w:rsid w:val="00190684"/>
    <w:rsid w:val="00190733"/>
    <w:rsid w:val="00190923"/>
    <w:rsid w:val="00190C35"/>
    <w:rsid w:val="00190C43"/>
    <w:rsid w:val="00191186"/>
    <w:rsid w:val="001917D1"/>
    <w:rsid w:val="00191895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1CE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B1"/>
    <w:rsid w:val="001A6A17"/>
    <w:rsid w:val="001A6B77"/>
    <w:rsid w:val="001A6B9D"/>
    <w:rsid w:val="001A6BE0"/>
    <w:rsid w:val="001A6D60"/>
    <w:rsid w:val="001A6FDD"/>
    <w:rsid w:val="001A719B"/>
    <w:rsid w:val="001A74CA"/>
    <w:rsid w:val="001A7659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66E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771"/>
    <w:rsid w:val="001B583F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D5F"/>
    <w:rsid w:val="001C2E39"/>
    <w:rsid w:val="001C2FE1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854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631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CF2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5DF2"/>
    <w:rsid w:val="00206516"/>
    <w:rsid w:val="00206559"/>
    <w:rsid w:val="0020678E"/>
    <w:rsid w:val="00206819"/>
    <w:rsid w:val="00206ADD"/>
    <w:rsid w:val="00206AED"/>
    <w:rsid w:val="00206B2E"/>
    <w:rsid w:val="00206BF5"/>
    <w:rsid w:val="00207216"/>
    <w:rsid w:val="00207D00"/>
    <w:rsid w:val="00207F6A"/>
    <w:rsid w:val="00210148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86"/>
    <w:rsid w:val="002117C9"/>
    <w:rsid w:val="00211817"/>
    <w:rsid w:val="0021187B"/>
    <w:rsid w:val="00211D8D"/>
    <w:rsid w:val="002121EE"/>
    <w:rsid w:val="00212258"/>
    <w:rsid w:val="00212634"/>
    <w:rsid w:val="002126CA"/>
    <w:rsid w:val="00212827"/>
    <w:rsid w:val="00212A94"/>
    <w:rsid w:val="00212CF4"/>
    <w:rsid w:val="002132C9"/>
    <w:rsid w:val="0021341A"/>
    <w:rsid w:val="00213851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F9C"/>
    <w:rsid w:val="00222562"/>
    <w:rsid w:val="002225BA"/>
    <w:rsid w:val="00222638"/>
    <w:rsid w:val="0022286F"/>
    <w:rsid w:val="00222900"/>
    <w:rsid w:val="00222B78"/>
    <w:rsid w:val="00222D02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779"/>
    <w:rsid w:val="00225856"/>
    <w:rsid w:val="00225879"/>
    <w:rsid w:val="002259DA"/>
    <w:rsid w:val="00225DB2"/>
    <w:rsid w:val="00225FA5"/>
    <w:rsid w:val="0022612F"/>
    <w:rsid w:val="00226194"/>
    <w:rsid w:val="00226341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3D4D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598"/>
    <w:rsid w:val="00242682"/>
    <w:rsid w:val="002429C8"/>
    <w:rsid w:val="00242A8A"/>
    <w:rsid w:val="00242C44"/>
    <w:rsid w:val="00242D1D"/>
    <w:rsid w:val="00242D5C"/>
    <w:rsid w:val="00242DEE"/>
    <w:rsid w:val="00243100"/>
    <w:rsid w:val="00243127"/>
    <w:rsid w:val="002432CA"/>
    <w:rsid w:val="00243602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6C6"/>
    <w:rsid w:val="0024770F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23E"/>
    <w:rsid w:val="00252439"/>
    <w:rsid w:val="00252500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6078D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B7A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6169"/>
    <w:rsid w:val="00266722"/>
    <w:rsid w:val="0026672C"/>
    <w:rsid w:val="00266874"/>
    <w:rsid w:val="002668AE"/>
    <w:rsid w:val="002668F8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B5E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628C"/>
    <w:rsid w:val="00296534"/>
    <w:rsid w:val="002966BF"/>
    <w:rsid w:val="0029677E"/>
    <w:rsid w:val="002967AD"/>
    <w:rsid w:val="002969D1"/>
    <w:rsid w:val="002972AF"/>
    <w:rsid w:val="00297680"/>
    <w:rsid w:val="0029768C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15C"/>
    <w:rsid w:val="002A72EF"/>
    <w:rsid w:val="002A73E7"/>
    <w:rsid w:val="002A7985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76C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2F47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B3F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D25"/>
    <w:rsid w:val="002C0E18"/>
    <w:rsid w:val="002C10B1"/>
    <w:rsid w:val="002C128C"/>
    <w:rsid w:val="002C16C4"/>
    <w:rsid w:val="002C1955"/>
    <w:rsid w:val="002C1A19"/>
    <w:rsid w:val="002C1AB1"/>
    <w:rsid w:val="002C1E4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38D"/>
    <w:rsid w:val="002C565B"/>
    <w:rsid w:val="002C5732"/>
    <w:rsid w:val="002C5868"/>
    <w:rsid w:val="002C5B78"/>
    <w:rsid w:val="002C5EFD"/>
    <w:rsid w:val="002C648E"/>
    <w:rsid w:val="002C64FA"/>
    <w:rsid w:val="002C6585"/>
    <w:rsid w:val="002C67D7"/>
    <w:rsid w:val="002C6C7D"/>
    <w:rsid w:val="002C6DF7"/>
    <w:rsid w:val="002C6E67"/>
    <w:rsid w:val="002C6ED2"/>
    <w:rsid w:val="002C7012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255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1F8"/>
    <w:rsid w:val="002D3251"/>
    <w:rsid w:val="002D3A63"/>
    <w:rsid w:val="002D3C8C"/>
    <w:rsid w:val="002D3EB5"/>
    <w:rsid w:val="002D3ED5"/>
    <w:rsid w:val="002D3FBD"/>
    <w:rsid w:val="002D3FE6"/>
    <w:rsid w:val="002D4208"/>
    <w:rsid w:val="002D44A6"/>
    <w:rsid w:val="002D46E8"/>
    <w:rsid w:val="002D4932"/>
    <w:rsid w:val="002D4948"/>
    <w:rsid w:val="002D519C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8E5"/>
    <w:rsid w:val="002F1E76"/>
    <w:rsid w:val="002F1EFA"/>
    <w:rsid w:val="002F1FF1"/>
    <w:rsid w:val="002F202B"/>
    <w:rsid w:val="002F213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9A3"/>
    <w:rsid w:val="002F3B86"/>
    <w:rsid w:val="002F442E"/>
    <w:rsid w:val="002F461E"/>
    <w:rsid w:val="002F4B4C"/>
    <w:rsid w:val="002F4CF5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C50"/>
    <w:rsid w:val="00303F1E"/>
    <w:rsid w:val="0030416F"/>
    <w:rsid w:val="00304512"/>
    <w:rsid w:val="00304518"/>
    <w:rsid w:val="003045C2"/>
    <w:rsid w:val="0030466D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3028"/>
    <w:rsid w:val="003136D5"/>
    <w:rsid w:val="0031393E"/>
    <w:rsid w:val="003139DD"/>
    <w:rsid w:val="00313C3E"/>
    <w:rsid w:val="00313D46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3E04"/>
    <w:rsid w:val="0032418C"/>
    <w:rsid w:val="003241A1"/>
    <w:rsid w:val="003241B0"/>
    <w:rsid w:val="0032447B"/>
    <w:rsid w:val="00324582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0A6"/>
    <w:rsid w:val="00331377"/>
    <w:rsid w:val="0033138C"/>
    <w:rsid w:val="0033139A"/>
    <w:rsid w:val="0033141B"/>
    <w:rsid w:val="0033164B"/>
    <w:rsid w:val="00331A0C"/>
    <w:rsid w:val="00331E62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4BD"/>
    <w:rsid w:val="00343526"/>
    <w:rsid w:val="003435AB"/>
    <w:rsid w:val="0034379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1BE2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76E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4BF"/>
    <w:rsid w:val="00387504"/>
    <w:rsid w:val="00387710"/>
    <w:rsid w:val="00387A54"/>
    <w:rsid w:val="00387D7B"/>
    <w:rsid w:val="00390164"/>
    <w:rsid w:val="00390286"/>
    <w:rsid w:val="00390DF0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D1"/>
    <w:rsid w:val="003936F2"/>
    <w:rsid w:val="00393CF2"/>
    <w:rsid w:val="00393D3A"/>
    <w:rsid w:val="00394018"/>
    <w:rsid w:val="00394343"/>
    <w:rsid w:val="0039435C"/>
    <w:rsid w:val="003947AF"/>
    <w:rsid w:val="003947C9"/>
    <w:rsid w:val="003947F9"/>
    <w:rsid w:val="00394954"/>
    <w:rsid w:val="00394A5B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B7"/>
    <w:rsid w:val="003A4748"/>
    <w:rsid w:val="003A4A52"/>
    <w:rsid w:val="003A4C48"/>
    <w:rsid w:val="003A4D60"/>
    <w:rsid w:val="003A4DC4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087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874"/>
    <w:rsid w:val="003B6B90"/>
    <w:rsid w:val="003B6E99"/>
    <w:rsid w:val="003B71B4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B7DEC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AC4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EF9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4F9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F42"/>
    <w:rsid w:val="003F4321"/>
    <w:rsid w:val="003F4352"/>
    <w:rsid w:val="003F4553"/>
    <w:rsid w:val="003F455E"/>
    <w:rsid w:val="003F4570"/>
    <w:rsid w:val="003F464D"/>
    <w:rsid w:val="003F4C3B"/>
    <w:rsid w:val="003F4D84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87"/>
    <w:rsid w:val="003F6ACE"/>
    <w:rsid w:val="003F6DF4"/>
    <w:rsid w:val="003F6EB1"/>
    <w:rsid w:val="003F7529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64D"/>
    <w:rsid w:val="00410709"/>
    <w:rsid w:val="0041083A"/>
    <w:rsid w:val="00410BBE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6BD"/>
    <w:rsid w:val="00413A07"/>
    <w:rsid w:val="00413D11"/>
    <w:rsid w:val="00413EB4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E28"/>
    <w:rsid w:val="00420F1A"/>
    <w:rsid w:val="00421A3F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533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1A"/>
    <w:rsid w:val="00441829"/>
    <w:rsid w:val="00441836"/>
    <w:rsid w:val="00441982"/>
    <w:rsid w:val="00441C74"/>
    <w:rsid w:val="00441E2A"/>
    <w:rsid w:val="00441FAA"/>
    <w:rsid w:val="004422A2"/>
    <w:rsid w:val="00442480"/>
    <w:rsid w:val="00442523"/>
    <w:rsid w:val="004425B5"/>
    <w:rsid w:val="00442829"/>
    <w:rsid w:val="00442929"/>
    <w:rsid w:val="00442E2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D"/>
    <w:rsid w:val="00452922"/>
    <w:rsid w:val="00452D7E"/>
    <w:rsid w:val="00452E60"/>
    <w:rsid w:val="004535B5"/>
    <w:rsid w:val="00453661"/>
    <w:rsid w:val="0045374E"/>
    <w:rsid w:val="00453970"/>
    <w:rsid w:val="00453A1F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91B"/>
    <w:rsid w:val="00455A7B"/>
    <w:rsid w:val="00455E05"/>
    <w:rsid w:val="0045621A"/>
    <w:rsid w:val="00456520"/>
    <w:rsid w:val="00456719"/>
    <w:rsid w:val="0045684F"/>
    <w:rsid w:val="0045699A"/>
    <w:rsid w:val="00456FC0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7C6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476"/>
    <w:rsid w:val="00477477"/>
    <w:rsid w:val="00477A16"/>
    <w:rsid w:val="00477C2B"/>
    <w:rsid w:val="00477C7C"/>
    <w:rsid w:val="0048046B"/>
    <w:rsid w:val="0048091A"/>
    <w:rsid w:val="00480A5D"/>
    <w:rsid w:val="00480A5F"/>
    <w:rsid w:val="00480F5B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B1B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435"/>
    <w:rsid w:val="0048559D"/>
    <w:rsid w:val="004859F9"/>
    <w:rsid w:val="00485A60"/>
    <w:rsid w:val="00485D77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98E"/>
    <w:rsid w:val="004909B0"/>
    <w:rsid w:val="00490CF6"/>
    <w:rsid w:val="00490E06"/>
    <w:rsid w:val="00491060"/>
    <w:rsid w:val="0049136E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A22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C16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6B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83"/>
    <w:rsid w:val="004B2990"/>
    <w:rsid w:val="004B2D76"/>
    <w:rsid w:val="004B311F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A8D"/>
    <w:rsid w:val="004B6B3B"/>
    <w:rsid w:val="004B6E46"/>
    <w:rsid w:val="004B7058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B2A"/>
    <w:rsid w:val="004C4E56"/>
    <w:rsid w:val="004C4E8B"/>
    <w:rsid w:val="004C4F05"/>
    <w:rsid w:val="004C5160"/>
    <w:rsid w:val="004C5395"/>
    <w:rsid w:val="004C5BC1"/>
    <w:rsid w:val="004C5BE5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C7C5B"/>
    <w:rsid w:val="004D0061"/>
    <w:rsid w:val="004D0167"/>
    <w:rsid w:val="004D0205"/>
    <w:rsid w:val="004D048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C"/>
    <w:rsid w:val="004D609D"/>
    <w:rsid w:val="004D61DD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3F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3D2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2CB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3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FF"/>
    <w:rsid w:val="004F0DD6"/>
    <w:rsid w:val="004F10CF"/>
    <w:rsid w:val="004F15B1"/>
    <w:rsid w:val="004F15E7"/>
    <w:rsid w:val="004F17E0"/>
    <w:rsid w:val="004F19D8"/>
    <w:rsid w:val="004F21CC"/>
    <w:rsid w:val="004F22B6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88B"/>
    <w:rsid w:val="004F39C3"/>
    <w:rsid w:val="004F3ED2"/>
    <w:rsid w:val="004F4A87"/>
    <w:rsid w:val="004F513F"/>
    <w:rsid w:val="004F52EF"/>
    <w:rsid w:val="004F58C0"/>
    <w:rsid w:val="004F58D9"/>
    <w:rsid w:val="004F5F02"/>
    <w:rsid w:val="004F5F2A"/>
    <w:rsid w:val="004F5F3C"/>
    <w:rsid w:val="004F6060"/>
    <w:rsid w:val="004F661D"/>
    <w:rsid w:val="004F6B7B"/>
    <w:rsid w:val="004F6B93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492"/>
    <w:rsid w:val="005017B8"/>
    <w:rsid w:val="00501A65"/>
    <w:rsid w:val="00502100"/>
    <w:rsid w:val="005021B1"/>
    <w:rsid w:val="00502220"/>
    <w:rsid w:val="00502298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015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59"/>
    <w:rsid w:val="005062A0"/>
    <w:rsid w:val="00506423"/>
    <w:rsid w:val="0050691B"/>
    <w:rsid w:val="00506934"/>
    <w:rsid w:val="00506FD5"/>
    <w:rsid w:val="0050747A"/>
    <w:rsid w:val="005074FF"/>
    <w:rsid w:val="00507829"/>
    <w:rsid w:val="00507BCB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593"/>
    <w:rsid w:val="005145E1"/>
    <w:rsid w:val="00514628"/>
    <w:rsid w:val="00514795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08F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78F"/>
    <w:rsid w:val="00534844"/>
    <w:rsid w:val="00534A1B"/>
    <w:rsid w:val="00534A2C"/>
    <w:rsid w:val="00534E04"/>
    <w:rsid w:val="005351B1"/>
    <w:rsid w:val="0053523C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0B9"/>
    <w:rsid w:val="0054123B"/>
    <w:rsid w:val="0054133D"/>
    <w:rsid w:val="005415DF"/>
    <w:rsid w:val="00541733"/>
    <w:rsid w:val="00541768"/>
    <w:rsid w:val="0054176F"/>
    <w:rsid w:val="0054181F"/>
    <w:rsid w:val="0054195C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AF3"/>
    <w:rsid w:val="00542B96"/>
    <w:rsid w:val="00542EAB"/>
    <w:rsid w:val="00542FFA"/>
    <w:rsid w:val="005430C0"/>
    <w:rsid w:val="005430DB"/>
    <w:rsid w:val="00543235"/>
    <w:rsid w:val="0054329D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8F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B42"/>
    <w:rsid w:val="00550BAD"/>
    <w:rsid w:val="00550CE1"/>
    <w:rsid w:val="00550CF4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DD9"/>
    <w:rsid w:val="00551FF2"/>
    <w:rsid w:val="0055216D"/>
    <w:rsid w:val="00552271"/>
    <w:rsid w:val="005525A5"/>
    <w:rsid w:val="0055261E"/>
    <w:rsid w:val="00552723"/>
    <w:rsid w:val="0055294C"/>
    <w:rsid w:val="0055295D"/>
    <w:rsid w:val="00552D80"/>
    <w:rsid w:val="00552F1C"/>
    <w:rsid w:val="005530EB"/>
    <w:rsid w:val="0055346E"/>
    <w:rsid w:val="0055365C"/>
    <w:rsid w:val="005537E4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B09"/>
    <w:rsid w:val="00554CA2"/>
    <w:rsid w:val="00554E18"/>
    <w:rsid w:val="00554FF5"/>
    <w:rsid w:val="005550DF"/>
    <w:rsid w:val="005552FA"/>
    <w:rsid w:val="005553AB"/>
    <w:rsid w:val="00555A30"/>
    <w:rsid w:val="00555E8C"/>
    <w:rsid w:val="00555FA8"/>
    <w:rsid w:val="00556010"/>
    <w:rsid w:val="00556081"/>
    <w:rsid w:val="005567F2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DDC"/>
    <w:rsid w:val="00565DE0"/>
    <w:rsid w:val="00566515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7EB"/>
    <w:rsid w:val="00571B54"/>
    <w:rsid w:val="00571C97"/>
    <w:rsid w:val="00571E08"/>
    <w:rsid w:val="00571F34"/>
    <w:rsid w:val="00571FB4"/>
    <w:rsid w:val="0057237E"/>
    <w:rsid w:val="005723DD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4E8"/>
    <w:rsid w:val="00586634"/>
    <w:rsid w:val="0058683A"/>
    <w:rsid w:val="00586DE4"/>
    <w:rsid w:val="00586F2F"/>
    <w:rsid w:val="005871AD"/>
    <w:rsid w:val="00587299"/>
    <w:rsid w:val="00587391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EFB"/>
    <w:rsid w:val="005920A7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86E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4C3B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6E1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4E5"/>
    <w:rsid w:val="005C77E7"/>
    <w:rsid w:val="005C7877"/>
    <w:rsid w:val="005C79CB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18B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4A0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E9"/>
    <w:rsid w:val="005F2FB0"/>
    <w:rsid w:val="005F304A"/>
    <w:rsid w:val="005F31B7"/>
    <w:rsid w:val="005F3793"/>
    <w:rsid w:val="005F3A2A"/>
    <w:rsid w:val="005F3DB9"/>
    <w:rsid w:val="005F3E51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7C2"/>
    <w:rsid w:val="005F7835"/>
    <w:rsid w:val="005F79E4"/>
    <w:rsid w:val="005F7A4B"/>
    <w:rsid w:val="005F7CE2"/>
    <w:rsid w:val="006002F1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07E7A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34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E"/>
    <w:rsid w:val="00616ABF"/>
    <w:rsid w:val="00616F2F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A43"/>
    <w:rsid w:val="00632C25"/>
    <w:rsid w:val="00632D80"/>
    <w:rsid w:val="00633061"/>
    <w:rsid w:val="00633489"/>
    <w:rsid w:val="00633B99"/>
    <w:rsid w:val="0063492A"/>
    <w:rsid w:val="00634944"/>
    <w:rsid w:val="00634A30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6DC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9CE"/>
    <w:rsid w:val="00660BB6"/>
    <w:rsid w:val="00660F58"/>
    <w:rsid w:val="00661265"/>
    <w:rsid w:val="0066179D"/>
    <w:rsid w:val="0066196D"/>
    <w:rsid w:val="00661A2F"/>
    <w:rsid w:val="00661BEE"/>
    <w:rsid w:val="00661D87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6EC7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28B"/>
    <w:rsid w:val="00670861"/>
    <w:rsid w:val="00671713"/>
    <w:rsid w:val="00671754"/>
    <w:rsid w:val="0067185C"/>
    <w:rsid w:val="0067192C"/>
    <w:rsid w:val="006719D0"/>
    <w:rsid w:val="00671DD6"/>
    <w:rsid w:val="00671EA0"/>
    <w:rsid w:val="00671FC4"/>
    <w:rsid w:val="00671FDB"/>
    <w:rsid w:val="0067292D"/>
    <w:rsid w:val="00672B98"/>
    <w:rsid w:val="00672C69"/>
    <w:rsid w:val="00672C7F"/>
    <w:rsid w:val="00672D70"/>
    <w:rsid w:val="00672ECE"/>
    <w:rsid w:val="00672F5D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180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77D5"/>
    <w:rsid w:val="006778B9"/>
    <w:rsid w:val="00677DF5"/>
    <w:rsid w:val="006802BA"/>
    <w:rsid w:val="006802D7"/>
    <w:rsid w:val="0068041B"/>
    <w:rsid w:val="00680FB8"/>
    <w:rsid w:val="0068115A"/>
    <w:rsid w:val="006812A8"/>
    <w:rsid w:val="006812B0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56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B0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529"/>
    <w:rsid w:val="0069575C"/>
    <w:rsid w:val="00695809"/>
    <w:rsid w:val="00695A72"/>
    <w:rsid w:val="00695C1D"/>
    <w:rsid w:val="00695CAC"/>
    <w:rsid w:val="00695E05"/>
    <w:rsid w:val="00696028"/>
    <w:rsid w:val="00696067"/>
    <w:rsid w:val="00696318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ACC"/>
    <w:rsid w:val="006A4B57"/>
    <w:rsid w:val="006A4D94"/>
    <w:rsid w:val="006A4EB4"/>
    <w:rsid w:val="006A5263"/>
    <w:rsid w:val="006A5394"/>
    <w:rsid w:val="006A5682"/>
    <w:rsid w:val="006A5CA9"/>
    <w:rsid w:val="006A5CC2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C55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87"/>
    <w:rsid w:val="006C3244"/>
    <w:rsid w:val="006C3793"/>
    <w:rsid w:val="006C3C9E"/>
    <w:rsid w:val="006C3E2E"/>
    <w:rsid w:val="006C3EDD"/>
    <w:rsid w:val="006C4036"/>
    <w:rsid w:val="006C4060"/>
    <w:rsid w:val="006C4439"/>
    <w:rsid w:val="006C45EC"/>
    <w:rsid w:val="006C4832"/>
    <w:rsid w:val="006C487B"/>
    <w:rsid w:val="006C4AC2"/>
    <w:rsid w:val="006C4B66"/>
    <w:rsid w:val="006C4CFE"/>
    <w:rsid w:val="006C4D9B"/>
    <w:rsid w:val="006C4DEE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747"/>
    <w:rsid w:val="006D3C94"/>
    <w:rsid w:val="006D3FB3"/>
    <w:rsid w:val="006D43AB"/>
    <w:rsid w:val="006D43BA"/>
    <w:rsid w:val="006D45AE"/>
    <w:rsid w:val="006D4DD7"/>
    <w:rsid w:val="006D4E80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E8"/>
    <w:rsid w:val="006E66A0"/>
    <w:rsid w:val="006E696A"/>
    <w:rsid w:val="006E784D"/>
    <w:rsid w:val="006E7870"/>
    <w:rsid w:val="006E7D1D"/>
    <w:rsid w:val="006E7EBA"/>
    <w:rsid w:val="006F0272"/>
    <w:rsid w:val="006F0314"/>
    <w:rsid w:val="006F0BB1"/>
    <w:rsid w:val="006F0BF0"/>
    <w:rsid w:val="006F0F84"/>
    <w:rsid w:val="006F14A2"/>
    <w:rsid w:val="006F159D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18"/>
    <w:rsid w:val="006F55AD"/>
    <w:rsid w:val="006F5B79"/>
    <w:rsid w:val="006F5F31"/>
    <w:rsid w:val="006F5FCA"/>
    <w:rsid w:val="006F66C0"/>
    <w:rsid w:val="006F6AD1"/>
    <w:rsid w:val="006F6C1B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135"/>
    <w:rsid w:val="00701371"/>
    <w:rsid w:val="0070161F"/>
    <w:rsid w:val="007017E2"/>
    <w:rsid w:val="00701BBB"/>
    <w:rsid w:val="00701C3F"/>
    <w:rsid w:val="00701DFB"/>
    <w:rsid w:val="00701F14"/>
    <w:rsid w:val="00701FA5"/>
    <w:rsid w:val="00702252"/>
    <w:rsid w:val="007022F0"/>
    <w:rsid w:val="00702303"/>
    <w:rsid w:val="0070275F"/>
    <w:rsid w:val="00702B34"/>
    <w:rsid w:val="00702DA1"/>
    <w:rsid w:val="00702DAC"/>
    <w:rsid w:val="00702F4E"/>
    <w:rsid w:val="007030A1"/>
    <w:rsid w:val="00703326"/>
    <w:rsid w:val="007033C0"/>
    <w:rsid w:val="00703550"/>
    <w:rsid w:val="00703A11"/>
    <w:rsid w:val="0070406C"/>
    <w:rsid w:val="007042B0"/>
    <w:rsid w:val="0070446F"/>
    <w:rsid w:val="007044E6"/>
    <w:rsid w:val="0070493B"/>
    <w:rsid w:val="00704B8B"/>
    <w:rsid w:val="00704D3C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6F0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620"/>
    <w:rsid w:val="007127E2"/>
    <w:rsid w:val="00712ABE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5C2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60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058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1E"/>
    <w:rsid w:val="00734430"/>
    <w:rsid w:val="00734641"/>
    <w:rsid w:val="0073471E"/>
    <w:rsid w:val="00734831"/>
    <w:rsid w:val="00734DA4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EC"/>
    <w:rsid w:val="007451B6"/>
    <w:rsid w:val="00745709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302"/>
    <w:rsid w:val="007525E7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CE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8C1"/>
    <w:rsid w:val="007639FD"/>
    <w:rsid w:val="00763AA2"/>
    <w:rsid w:val="00763BFE"/>
    <w:rsid w:val="007641D4"/>
    <w:rsid w:val="0076498B"/>
    <w:rsid w:val="00764A19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067"/>
    <w:rsid w:val="0076728F"/>
    <w:rsid w:val="007678AD"/>
    <w:rsid w:val="00767B29"/>
    <w:rsid w:val="00767F0F"/>
    <w:rsid w:val="00770067"/>
    <w:rsid w:val="00770332"/>
    <w:rsid w:val="00770376"/>
    <w:rsid w:val="007706C3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6007"/>
    <w:rsid w:val="00776361"/>
    <w:rsid w:val="0077662E"/>
    <w:rsid w:val="007769A5"/>
    <w:rsid w:val="00776BAD"/>
    <w:rsid w:val="00777048"/>
    <w:rsid w:val="00777495"/>
    <w:rsid w:val="007774BA"/>
    <w:rsid w:val="00777582"/>
    <w:rsid w:val="00777604"/>
    <w:rsid w:val="00777617"/>
    <w:rsid w:val="0077788D"/>
    <w:rsid w:val="00777B55"/>
    <w:rsid w:val="00780119"/>
    <w:rsid w:val="00780194"/>
    <w:rsid w:val="007802A0"/>
    <w:rsid w:val="00780913"/>
    <w:rsid w:val="00780DC0"/>
    <w:rsid w:val="00780F70"/>
    <w:rsid w:val="0078112F"/>
    <w:rsid w:val="00781349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695"/>
    <w:rsid w:val="00790910"/>
    <w:rsid w:val="00791097"/>
    <w:rsid w:val="00791255"/>
    <w:rsid w:val="00791636"/>
    <w:rsid w:val="007917C4"/>
    <w:rsid w:val="0079198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D85"/>
    <w:rsid w:val="00796F32"/>
    <w:rsid w:val="00796FD5"/>
    <w:rsid w:val="007970D3"/>
    <w:rsid w:val="007971AF"/>
    <w:rsid w:val="00797210"/>
    <w:rsid w:val="00797650"/>
    <w:rsid w:val="007A0219"/>
    <w:rsid w:val="007A03FD"/>
    <w:rsid w:val="007A0434"/>
    <w:rsid w:val="007A05A5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554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E0B"/>
    <w:rsid w:val="007B3665"/>
    <w:rsid w:val="007B3BF2"/>
    <w:rsid w:val="007B3F02"/>
    <w:rsid w:val="007B3FA0"/>
    <w:rsid w:val="007B415F"/>
    <w:rsid w:val="007B4469"/>
    <w:rsid w:val="007B48AC"/>
    <w:rsid w:val="007B48D6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8AB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DD3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AF"/>
    <w:rsid w:val="007E3E06"/>
    <w:rsid w:val="007E44DC"/>
    <w:rsid w:val="007E4AF7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E7F1C"/>
    <w:rsid w:val="007F04AD"/>
    <w:rsid w:val="007F06CA"/>
    <w:rsid w:val="007F09D6"/>
    <w:rsid w:val="007F0B01"/>
    <w:rsid w:val="007F0DC7"/>
    <w:rsid w:val="007F0DE0"/>
    <w:rsid w:val="007F0E80"/>
    <w:rsid w:val="007F0EC2"/>
    <w:rsid w:val="007F1038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71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6E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A77"/>
    <w:rsid w:val="00800BF0"/>
    <w:rsid w:val="00800C14"/>
    <w:rsid w:val="00800C6E"/>
    <w:rsid w:val="00800C74"/>
    <w:rsid w:val="00800EE3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8E8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8A8"/>
    <w:rsid w:val="00821A9C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EF6"/>
    <w:rsid w:val="00822FB5"/>
    <w:rsid w:val="008231E9"/>
    <w:rsid w:val="0082343B"/>
    <w:rsid w:val="008236E7"/>
    <w:rsid w:val="00823763"/>
    <w:rsid w:val="00823919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5ED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99B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1AF"/>
    <w:rsid w:val="008468AC"/>
    <w:rsid w:val="00846CBA"/>
    <w:rsid w:val="008472BD"/>
    <w:rsid w:val="0084732C"/>
    <w:rsid w:val="008473B2"/>
    <w:rsid w:val="0084741F"/>
    <w:rsid w:val="008475AE"/>
    <w:rsid w:val="008476D5"/>
    <w:rsid w:val="00847947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978"/>
    <w:rsid w:val="00854C71"/>
    <w:rsid w:val="00854D25"/>
    <w:rsid w:val="00854D81"/>
    <w:rsid w:val="00854DD8"/>
    <w:rsid w:val="00854E33"/>
    <w:rsid w:val="00855490"/>
    <w:rsid w:val="0085552D"/>
    <w:rsid w:val="0085574C"/>
    <w:rsid w:val="00855763"/>
    <w:rsid w:val="008558F7"/>
    <w:rsid w:val="00855BFA"/>
    <w:rsid w:val="00855EBF"/>
    <w:rsid w:val="008561BF"/>
    <w:rsid w:val="0085686A"/>
    <w:rsid w:val="008568D3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4AB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3040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28AF"/>
    <w:rsid w:val="00872ECF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66E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4A8"/>
    <w:rsid w:val="008825F6"/>
    <w:rsid w:val="00882719"/>
    <w:rsid w:val="00882886"/>
    <w:rsid w:val="00882BA5"/>
    <w:rsid w:val="00882CB7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2B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67B"/>
    <w:rsid w:val="008A2D23"/>
    <w:rsid w:val="008A2DAB"/>
    <w:rsid w:val="008A309C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1D"/>
    <w:rsid w:val="008A57FF"/>
    <w:rsid w:val="008A58A4"/>
    <w:rsid w:val="008A5C09"/>
    <w:rsid w:val="008A6184"/>
    <w:rsid w:val="008A6276"/>
    <w:rsid w:val="008A674D"/>
    <w:rsid w:val="008A680A"/>
    <w:rsid w:val="008A6870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CE4"/>
    <w:rsid w:val="008A7FBA"/>
    <w:rsid w:val="008B00E3"/>
    <w:rsid w:val="008B0445"/>
    <w:rsid w:val="008B0592"/>
    <w:rsid w:val="008B05EE"/>
    <w:rsid w:val="008B08AC"/>
    <w:rsid w:val="008B08C8"/>
    <w:rsid w:val="008B0A3F"/>
    <w:rsid w:val="008B0DC3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57C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389"/>
    <w:rsid w:val="008C74D9"/>
    <w:rsid w:val="008C75FF"/>
    <w:rsid w:val="008C77BD"/>
    <w:rsid w:val="008C79BF"/>
    <w:rsid w:val="008C7AB3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646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7312"/>
    <w:rsid w:val="008D7334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B0A"/>
    <w:rsid w:val="008E2B8D"/>
    <w:rsid w:val="008E2D28"/>
    <w:rsid w:val="008E2E27"/>
    <w:rsid w:val="008E2E41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DD"/>
    <w:rsid w:val="008E59EC"/>
    <w:rsid w:val="008E5ADD"/>
    <w:rsid w:val="008E5B68"/>
    <w:rsid w:val="008E61B2"/>
    <w:rsid w:val="008E6518"/>
    <w:rsid w:val="008E65A4"/>
    <w:rsid w:val="008E65F9"/>
    <w:rsid w:val="008E6726"/>
    <w:rsid w:val="008E6819"/>
    <w:rsid w:val="008E6B6B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3E45"/>
    <w:rsid w:val="008F40EB"/>
    <w:rsid w:val="008F41D2"/>
    <w:rsid w:val="008F425D"/>
    <w:rsid w:val="008F42F0"/>
    <w:rsid w:val="008F433E"/>
    <w:rsid w:val="008F43D7"/>
    <w:rsid w:val="008F4C03"/>
    <w:rsid w:val="008F4EBF"/>
    <w:rsid w:val="008F52F1"/>
    <w:rsid w:val="008F5311"/>
    <w:rsid w:val="008F5495"/>
    <w:rsid w:val="008F5611"/>
    <w:rsid w:val="008F58CA"/>
    <w:rsid w:val="008F5CE6"/>
    <w:rsid w:val="008F5E58"/>
    <w:rsid w:val="008F650D"/>
    <w:rsid w:val="008F6600"/>
    <w:rsid w:val="008F67C9"/>
    <w:rsid w:val="008F681F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229C"/>
    <w:rsid w:val="009122E9"/>
    <w:rsid w:val="0091292E"/>
    <w:rsid w:val="00912AA2"/>
    <w:rsid w:val="00912BC5"/>
    <w:rsid w:val="00912C32"/>
    <w:rsid w:val="00913040"/>
    <w:rsid w:val="0091398C"/>
    <w:rsid w:val="00913D91"/>
    <w:rsid w:val="00913E09"/>
    <w:rsid w:val="009142D0"/>
    <w:rsid w:val="009144AF"/>
    <w:rsid w:val="0091464B"/>
    <w:rsid w:val="009146C1"/>
    <w:rsid w:val="00914A72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3FE"/>
    <w:rsid w:val="00922541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9C5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5E94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1A"/>
    <w:rsid w:val="00926C57"/>
    <w:rsid w:val="00926E53"/>
    <w:rsid w:val="0092737B"/>
    <w:rsid w:val="009276E6"/>
    <w:rsid w:val="00927A91"/>
    <w:rsid w:val="00927A9C"/>
    <w:rsid w:val="00927F40"/>
    <w:rsid w:val="009300D2"/>
    <w:rsid w:val="009300EC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B6C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7023"/>
    <w:rsid w:val="00937050"/>
    <w:rsid w:val="009372A5"/>
    <w:rsid w:val="009373E4"/>
    <w:rsid w:val="009373F7"/>
    <w:rsid w:val="00937483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197"/>
    <w:rsid w:val="009532AC"/>
    <w:rsid w:val="00953762"/>
    <w:rsid w:val="009537E6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C96"/>
    <w:rsid w:val="00955E39"/>
    <w:rsid w:val="00955F8A"/>
    <w:rsid w:val="009560FE"/>
    <w:rsid w:val="00956225"/>
    <w:rsid w:val="009566B0"/>
    <w:rsid w:val="00956802"/>
    <w:rsid w:val="00956A91"/>
    <w:rsid w:val="00956AAC"/>
    <w:rsid w:val="00956BC5"/>
    <w:rsid w:val="00957350"/>
    <w:rsid w:val="00957D88"/>
    <w:rsid w:val="0096000C"/>
    <w:rsid w:val="00960228"/>
    <w:rsid w:val="0096039B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AE4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67EC0"/>
    <w:rsid w:val="0097011E"/>
    <w:rsid w:val="009701BE"/>
    <w:rsid w:val="00970234"/>
    <w:rsid w:val="0097057F"/>
    <w:rsid w:val="009706D0"/>
    <w:rsid w:val="00970825"/>
    <w:rsid w:val="0097088B"/>
    <w:rsid w:val="00970C87"/>
    <w:rsid w:val="00970E34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3A3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51E"/>
    <w:rsid w:val="009778B1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1B3"/>
    <w:rsid w:val="0098675D"/>
    <w:rsid w:val="00986842"/>
    <w:rsid w:val="0098715C"/>
    <w:rsid w:val="009874D0"/>
    <w:rsid w:val="009874F5"/>
    <w:rsid w:val="00987641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1FD0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A0"/>
    <w:rsid w:val="00994857"/>
    <w:rsid w:val="00994B6A"/>
    <w:rsid w:val="00994D86"/>
    <w:rsid w:val="00994E09"/>
    <w:rsid w:val="00994F73"/>
    <w:rsid w:val="009951D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CC3"/>
    <w:rsid w:val="009A0DB5"/>
    <w:rsid w:val="009A0E4C"/>
    <w:rsid w:val="009A1074"/>
    <w:rsid w:val="009A11BD"/>
    <w:rsid w:val="009A18F9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5F33"/>
    <w:rsid w:val="009B61F9"/>
    <w:rsid w:val="009B62B0"/>
    <w:rsid w:val="009B6694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A53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63A9"/>
    <w:rsid w:val="009C6635"/>
    <w:rsid w:val="009C6665"/>
    <w:rsid w:val="009C69B5"/>
    <w:rsid w:val="009C6BBB"/>
    <w:rsid w:val="009C6CE1"/>
    <w:rsid w:val="009C6F37"/>
    <w:rsid w:val="009C7140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14"/>
    <w:rsid w:val="009D20F7"/>
    <w:rsid w:val="009D2663"/>
    <w:rsid w:val="009D26A5"/>
    <w:rsid w:val="009D278B"/>
    <w:rsid w:val="009D28A0"/>
    <w:rsid w:val="009D2A06"/>
    <w:rsid w:val="009D2B2F"/>
    <w:rsid w:val="009D2D73"/>
    <w:rsid w:val="009D3109"/>
    <w:rsid w:val="009D34C0"/>
    <w:rsid w:val="009D35E3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3A4"/>
    <w:rsid w:val="009D662B"/>
    <w:rsid w:val="009D670B"/>
    <w:rsid w:val="009D676F"/>
    <w:rsid w:val="009D6ADC"/>
    <w:rsid w:val="009D6C00"/>
    <w:rsid w:val="009D6DF4"/>
    <w:rsid w:val="009D70E0"/>
    <w:rsid w:val="009D70E2"/>
    <w:rsid w:val="009D74B9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516"/>
    <w:rsid w:val="009E1646"/>
    <w:rsid w:val="009E1AE0"/>
    <w:rsid w:val="009E1F3E"/>
    <w:rsid w:val="009E1F8A"/>
    <w:rsid w:val="009E1FCA"/>
    <w:rsid w:val="009E20A6"/>
    <w:rsid w:val="009E25CE"/>
    <w:rsid w:val="009E28AB"/>
    <w:rsid w:val="009E3092"/>
    <w:rsid w:val="009E3305"/>
    <w:rsid w:val="009E355F"/>
    <w:rsid w:val="009E3D27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05DA"/>
    <w:rsid w:val="00A0070C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795"/>
    <w:rsid w:val="00A05813"/>
    <w:rsid w:val="00A05A49"/>
    <w:rsid w:val="00A05B97"/>
    <w:rsid w:val="00A05BC4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819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588"/>
    <w:rsid w:val="00A278DB"/>
    <w:rsid w:val="00A27B8A"/>
    <w:rsid w:val="00A27E07"/>
    <w:rsid w:val="00A27F05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0CF2"/>
    <w:rsid w:val="00A413AE"/>
    <w:rsid w:val="00A41604"/>
    <w:rsid w:val="00A41899"/>
    <w:rsid w:val="00A419B9"/>
    <w:rsid w:val="00A41A22"/>
    <w:rsid w:val="00A41B15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7E6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4FCB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CCC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47"/>
    <w:rsid w:val="00A705F1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E0A"/>
    <w:rsid w:val="00A7342F"/>
    <w:rsid w:val="00A7344F"/>
    <w:rsid w:val="00A7352A"/>
    <w:rsid w:val="00A738A8"/>
    <w:rsid w:val="00A73B0D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71"/>
    <w:rsid w:val="00A81D7F"/>
    <w:rsid w:val="00A8224E"/>
    <w:rsid w:val="00A8244D"/>
    <w:rsid w:val="00A82480"/>
    <w:rsid w:val="00A8249D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AEF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7B"/>
    <w:rsid w:val="00A905E6"/>
    <w:rsid w:val="00A9067D"/>
    <w:rsid w:val="00A9099F"/>
    <w:rsid w:val="00A90C02"/>
    <w:rsid w:val="00A90F55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67E"/>
    <w:rsid w:val="00A94DAE"/>
    <w:rsid w:val="00A950D8"/>
    <w:rsid w:val="00A95336"/>
    <w:rsid w:val="00A95A8A"/>
    <w:rsid w:val="00A95B91"/>
    <w:rsid w:val="00A95C03"/>
    <w:rsid w:val="00A95C35"/>
    <w:rsid w:val="00A95CC9"/>
    <w:rsid w:val="00A95EE3"/>
    <w:rsid w:val="00A961EA"/>
    <w:rsid w:val="00A962DD"/>
    <w:rsid w:val="00A96538"/>
    <w:rsid w:val="00A96750"/>
    <w:rsid w:val="00A967AA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1F28"/>
    <w:rsid w:val="00AA2054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7C2"/>
    <w:rsid w:val="00AB097C"/>
    <w:rsid w:val="00AB0F24"/>
    <w:rsid w:val="00AB112A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798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C7F9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60F4"/>
    <w:rsid w:val="00AD61B4"/>
    <w:rsid w:val="00AD6220"/>
    <w:rsid w:val="00AD6478"/>
    <w:rsid w:val="00AD6922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360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1F9E"/>
    <w:rsid w:val="00AF237A"/>
    <w:rsid w:val="00AF244F"/>
    <w:rsid w:val="00AF25EE"/>
    <w:rsid w:val="00AF263E"/>
    <w:rsid w:val="00AF2678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651"/>
    <w:rsid w:val="00AF6722"/>
    <w:rsid w:val="00AF6999"/>
    <w:rsid w:val="00AF6BAA"/>
    <w:rsid w:val="00AF6C40"/>
    <w:rsid w:val="00AF7490"/>
    <w:rsid w:val="00AF781E"/>
    <w:rsid w:val="00AF7946"/>
    <w:rsid w:val="00AF7BFE"/>
    <w:rsid w:val="00AF7DC7"/>
    <w:rsid w:val="00B004EC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72B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705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13F"/>
    <w:rsid w:val="00B144FF"/>
    <w:rsid w:val="00B145A4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6D"/>
    <w:rsid w:val="00B15999"/>
    <w:rsid w:val="00B15BE6"/>
    <w:rsid w:val="00B15E50"/>
    <w:rsid w:val="00B15F4E"/>
    <w:rsid w:val="00B15FF4"/>
    <w:rsid w:val="00B1627A"/>
    <w:rsid w:val="00B16521"/>
    <w:rsid w:val="00B166AB"/>
    <w:rsid w:val="00B16D30"/>
    <w:rsid w:val="00B16DAA"/>
    <w:rsid w:val="00B17140"/>
    <w:rsid w:val="00B172C1"/>
    <w:rsid w:val="00B174C7"/>
    <w:rsid w:val="00B176B4"/>
    <w:rsid w:val="00B177ED"/>
    <w:rsid w:val="00B17A2F"/>
    <w:rsid w:val="00B17B3C"/>
    <w:rsid w:val="00B17C3A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1F3B"/>
    <w:rsid w:val="00B32151"/>
    <w:rsid w:val="00B32317"/>
    <w:rsid w:val="00B326C2"/>
    <w:rsid w:val="00B32B1A"/>
    <w:rsid w:val="00B32BB6"/>
    <w:rsid w:val="00B32FF4"/>
    <w:rsid w:val="00B3319A"/>
    <w:rsid w:val="00B331DD"/>
    <w:rsid w:val="00B333DB"/>
    <w:rsid w:val="00B33653"/>
    <w:rsid w:val="00B33976"/>
    <w:rsid w:val="00B33ABA"/>
    <w:rsid w:val="00B33ADF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08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572"/>
    <w:rsid w:val="00B54946"/>
    <w:rsid w:val="00B55046"/>
    <w:rsid w:val="00B5526E"/>
    <w:rsid w:val="00B556BB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5E1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0E10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A76"/>
    <w:rsid w:val="00B75B1B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6420"/>
    <w:rsid w:val="00B8660E"/>
    <w:rsid w:val="00B8662C"/>
    <w:rsid w:val="00B8697C"/>
    <w:rsid w:val="00B86AB0"/>
    <w:rsid w:val="00B86C13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73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1F83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1E98"/>
    <w:rsid w:val="00BB2355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88"/>
    <w:rsid w:val="00BB448C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C34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57"/>
    <w:rsid w:val="00BC0DEB"/>
    <w:rsid w:val="00BC0E3B"/>
    <w:rsid w:val="00BC0E7F"/>
    <w:rsid w:val="00BC144D"/>
    <w:rsid w:val="00BC1A98"/>
    <w:rsid w:val="00BC1CEB"/>
    <w:rsid w:val="00BC1D82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6122"/>
    <w:rsid w:val="00BD613B"/>
    <w:rsid w:val="00BD622E"/>
    <w:rsid w:val="00BD62BF"/>
    <w:rsid w:val="00BD633A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553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0EC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466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97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E26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82E"/>
    <w:rsid w:val="00C12B51"/>
    <w:rsid w:val="00C12C3D"/>
    <w:rsid w:val="00C131DE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4ECE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3AF7"/>
    <w:rsid w:val="00C44480"/>
    <w:rsid w:val="00C445A1"/>
    <w:rsid w:val="00C44A33"/>
    <w:rsid w:val="00C44A64"/>
    <w:rsid w:val="00C44D15"/>
    <w:rsid w:val="00C44DCB"/>
    <w:rsid w:val="00C44F38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3EDC"/>
    <w:rsid w:val="00C64013"/>
    <w:rsid w:val="00C64057"/>
    <w:rsid w:val="00C64347"/>
    <w:rsid w:val="00C64478"/>
    <w:rsid w:val="00C644A3"/>
    <w:rsid w:val="00C6462C"/>
    <w:rsid w:val="00C64706"/>
    <w:rsid w:val="00C64FF6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D9F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48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28C"/>
    <w:rsid w:val="00C90749"/>
    <w:rsid w:val="00C907BB"/>
    <w:rsid w:val="00C90940"/>
    <w:rsid w:val="00C90AA4"/>
    <w:rsid w:val="00C90AC7"/>
    <w:rsid w:val="00C90AD8"/>
    <w:rsid w:val="00C9128A"/>
    <w:rsid w:val="00C912E0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AF0"/>
    <w:rsid w:val="00C93C9B"/>
    <w:rsid w:val="00C93CAB"/>
    <w:rsid w:val="00C93E41"/>
    <w:rsid w:val="00C941A7"/>
    <w:rsid w:val="00C944EF"/>
    <w:rsid w:val="00C94787"/>
    <w:rsid w:val="00C94A21"/>
    <w:rsid w:val="00C94A73"/>
    <w:rsid w:val="00C94D21"/>
    <w:rsid w:val="00C94D4A"/>
    <w:rsid w:val="00C9505F"/>
    <w:rsid w:val="00C953A9"/>
    <w:rsid w:val="00C95543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72B"/>
    <w:rsid w:val="00CA3AC5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9F2"/>
    <w:rsid w:val="00CB7E5C"/>
    <w:rsid w:val="00CC0B8E"/>
    <w:rsid w:val="00CC0DED"/>
    <w:rsid w:val="00CC1514"/>
    <w:rsid w:val="00CC1665"/>
    <w:rsid w:val="00CC1DF1"/>
    <w:rsid w:val="00CC23C8"/>
    <w:rsid w:val="00CC23DD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2AE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733"/>
    <w:rsid w:val="00CD4805"/>
    <w:rsid w:val="00CD4880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62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1271"/>
    <w:rsid w:val="00CF15BB"/>
    <w:rsid w:val="00CF1736"/>
    <w:rsid w:val="00CF19F9"/>
    <w:rsid w:val="00CF1A49"/>
    <w:rsid w:val="00CF1AFA"/>
    <w:rsid w:val="00CF1E48"/>
    <w:rsid w:val="00CF22EE"/>
    <w:rsid w:val="00CF273A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5D0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9E9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84A"/>
    <w:rsid w:val="00D14A34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CD"/>
    <w:rsid w:val="00D16FF7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301"/>
    <w:rsid w:val="00D24B51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7A1"/>
    <w:rsid w:val="00D30967"/>
    <w:rsid w:val="00D30E3E"/>
    <w:rsid w:val="00D30FBE"/>
    <w:rsid w:val="00D311BE"/>
    <w:rsid w:val="00D316E1"/>
    <w:rsid w:val="00D31B12"/>
    <w:rsid w:val="00D326C0"/>
    <w:rsid w:val="00D327D0"/>
    <w:rsid w:val="00D3293F"/>
    <w:rsid w:val="00D32A46"/>
    <w:rsid w:val="00D33355"/>
    <w:rsid w:val="00D3390B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EF4"/>
    <w:rsid w:val="00D40F1F"/>
    <w:rsid w:val="00D410C4"/>
    <w:rsid w:val="00D41652"/>
    <w:rsid w:val="00D4195B"/>
    <w:rsid w:val="00D41E86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314"/>
    <w:rsid w:val="00D547A5"/>
    <w:rsid w:val="00D548EA"/>
    <w:rsid w:val="00D55280"/>
    <w:rsid w:val="00D55322"/>
    <w:rsid w:val="00D557F1"/>
    <w:rsid w:val="00D559BD"/>
    <w:rsid w:val="00D55B6B"/>
    <w:rsid w:val="00D55CBB"/>
    <w:rsid w:val="00D55ED2"/>
    <w:rsid w:val="00D56064"/>
    <w:rsid w:val="00D56078"/>
    <w:rsid w:val="00D5619F"/>
    <w:rsid w:val="00D5627D"/>
    <w:rsid w:val="00D56367"/>
    <w:rsid w:val="00D56BCB"/>
    <w:rsid w:val="00D56E44"/>
    <w:rsid w:val="00D56FB5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ECA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8D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E01"/>
    <w:rsid w:val="00D81E84"/>
    <w:rsid w:val="00D82405"/>
    <w:rsid w:val="00D825E1"/>
    <w:rsid w:val="00D82764"/>
    <w:rsid w:val="00D827D6"/>
    <w:rsid w:val="00D82874"/>
    <w:rsid w:val="00D8297D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70E1"/>
    <w:rsid w:val="00D9745F"/>
    <w:rsid w:val="00D974AF"/>
    <w:rsid w:val="00D974FE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D1E"/>
    <w:rsid w:val="00DA6F14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314D"/>
    <w:rsid w:val="00DB33F4"/>
    <w:rsid w:val="00DB3424"/>
    <w:rsid w:val="00DB3427"/>
    <w:rsid w:val="00DB345B"/>
    <w:rsid w:val="00DB3540"/>
    <w:rsid w:val="00DB35B4"/>
    <w:rsid w:val="00DB3682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5928"/>
    <w:rsid w:val="00DB6005"/>
    <w:rsid w:val="00DB63E8"/>
    <w:rsid w:val="00DB63FB"/>
    <w:rsid w:val="00DB6AF0"/>
    <w:rsid w:val="00DB6CB7"/>
    <w:rsid w:val="00DB6D77"/>
    <w:rsid w:val="00DB6FD1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E7CFF"/>
    <w:rsid w:val="00DF0158"/>
    <w:rsid w:val="00DF0166"/>
    <w:rsid w:val="00DF01E5"/>
    <w:rsid w:val="00DF0D72"/>
    <w:rsid w:val="00DF0DDA"/>
    <w:rsid w:val="00DF0E8B"/>
    <w:rsid w:val="00DF0FA4"/>
    <w:rsid w:val="00DF16A8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EE7"/>
    <w:rsid w:val="00DF4115"/>
    <w:rsid w:val="00DF4131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817"/>
    <w:rsid w:val="00E0399F"/>
    <w:rsid w:val="00E03D2C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516"/>
    <w:rsid w:val="00E109CD"/>
    <w:rsid w:val="00E1172A"/>
    <w:rsid w:val="00E11B7C"/>
    <w:rsid w:val="00E11D16"/>
    <w:rsid w:val="00E11D50"/>
    <w:rsid w:val="00E11F4E"/>
    <w:rsid w:val="00E1212B"/>
    <w:rsid w:val="00E12436"/>
    <w:rsid w:val="00E1262B"/>
    <w:rsid w:val="00E12C7E"/>
    <w:rsid w:val="00E12E62"/>
    <w:rsid w:val="00E130C0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DC6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CF2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E59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2F84"/>
    <w:rsid w:val="00E5321A"/>
    <w:rsid w:val="00E53B33"/>
    <w:rsid w:val="00E53FCA"/>
    <w:rsid w:val="00E544E8"/>
    <w:rsid w:val="00E544F4"/>
    <w:rsid w:val="00E549B5"/>
    <w:rsid w:val="00E54A25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2D7"/>
    <w:rsid w:val="00E605AA"/>
    <w:rsid w:val="00E60901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CE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5E5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C86"/>
    <w:rsid w:val="00E81E04"/>
    <w:rsid w:val="00E81E27"/>
    <w:rsid w:val="00E82013"/>
    <w:rsid w:val="00E820E5"/>
    <w:rsid w:val="00E822F5"/>
    <w:rsid w:val="00E82309"/>
    <w:rsid w:val="00E82A84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58D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167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62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72D"/>
    <w:rsid w:val="00EA7B11"/>
    <w:rsid w:val="00EA7B29"/>
    <w:rsid w:val="00EA7C56"/>
    <w:rsid w:val="00EA7D33"/>
    <w:rsid w:val="00EA7EB4"/>
    <w:rsid w:val="00EA7F48"/>
    <w:rsid w:val="00EA7F65"/>
    <w:rsid w:val="00EB0193"/>
    <w:rsid w:val="00EB044F"/>
    <w:rsid w:val="00EB0950"/>
    <w:rsid w:val="00EB0B87"/>
    <w:rsid w:val="00EB0BBC"/>
    <w:rsid w:val="00EB0C61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5A"/>
    <w:rsid w:val="00EB6058"/>
    <w:rsid w:val="00EB6584"/>
    <w:rsid w:val="00EB6967"/>
    <w:rsid w:val="00EB6999"/>
    <w:rsid w:val="00EB6D43"/>
    <w:rsid w:val="00EB6DE5"/>
    <w:rsid w:val="00EB6E4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6CA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821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3A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3CC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39E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6D6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A17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E6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2FF4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E1C"/>
    <w:rsid w:val="00F20E5E"/>
    <w:rsid w:val="00F2148F"/>
    <w:rsid w:val="00F214A9"/>
    <w:rsid w:val="00F21563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7B6"/>
    <w:rsid w:val="00F337F5"/>
    <w:rsid w:val="00F33A20"/>
    <w:rsid w:val="00F33E2A"/>
    <w:rsid w:val="00F34091"/>
    <w:rsid w:val="00F341CC"/>
    <w:rsid w:val="00F34750"/>
    <w:rsid w:val="00F349F3"/>
    <w:rsid w:val="00F34A0E"/>
    <w:rsid w:val="00F34BD6"/>
    <w:rsid w:val="00F34E13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DFC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34D"/>
    <w:rsid w:val="00F4238E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44F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AB"/>
    <w:rsid w:val="00F536B0"/>
    <w:rsid w:val="00F536C4"/>
    <w:rsid w:val="00F53888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ECF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4C0"/>
    <w:rsid w:val="00F71697"/>
    <w:rsid w:val="00F71909"/>
    <w:rsid w:val="00F71996"/>
    <w:rsid w:val="00F71C40"/>
    <w:rsid w:val="00F72015"/>
    <w:rsid w:val="00F7206D"/>
    <w:rsid w:val="00F723A4"/>
    <w:rsid w:val="00F725E1"/>
    <w:rsid w:val="00F729DD"/>
    <w:rsid w:val="00F72B76"/>
    <w:rsid w:val="00F72C0C"/>
    <w:rsid w:val="00F72DA2"/>
    <w:rsid w:val="00F73294"/>
    <w:rsid w:val="00F7339C"/>
    <w:rsid w:val="00F73829"/>
    <w:rsid w:val="00F73CF9"/>
    <w:rsid w:val="00F73DAF"/>
    <w:rsid w:val="00F73E82"/>
    <w:rsid w:val="00F73F42"/>
    <w:rsid w:val="00F7457F"/>
    <w:rsid w:val="00F745DA"/>
    <w:rsid w:val="00F74663"/>
    <w:rsid w:val="00F74C9F"/>
    <w:rsid w:val="00F74D07"/>
    <w:rsid w:val="00F74D33"/>
    <w:rsid w:val="00F74E05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834"/>
    <w:rsid w:val="00F76D08"/>
    <w:rsid w:val="00F76D9E"/>
    <w:rsid w:val="00F772CA"/>
    <w:rsid w:val="00F77895"/>
    <w:rsid w:val="00F778DD"/>
    <w:rsid w:val="00F77E95"/>
    <w:rsid w:val="00F77EE9"/>
    <w:rsid w:val="00F77F85"/>
    <w:rsid w:val="00F802A9"/>
    <w:rsid w:val="00F80549"/>
    <w:rsid w:val="00F805DE"/>
    <w:rsid w:val="00F8064D"/>
    <w:rsid w:val="00F80921"/>
    <w:rsid w:val="00F80E18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4D3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BD3"/>
    <w:rsid w:val="00F90F0E"/>
    <w:rsid w:val="00F90F74"/>
    <w:rsid w:val="00F913E3"/>
    <w:rsid w:val="00F918FA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0A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649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02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4F19"/>
    <w:rsid w:val="00FC508E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4B8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567"/>
    <w:rsid w:val="00FD68E7"/>
    <w:rsid w:val="00FD6A8A"/>
    <w:rsid w:val="00FD6AAF"/>
    <w:rsid w:val="00FD6AB8"/>
    <w:rsid w:val="00FD6C1E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B3A"/>
    <w:rsid w:val="00FE3B86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C0"/>
    <w:rsid w:val="00FE6124"/>
    <w:rsid w:val="00FE6BEC"/>
    <w:rsid w:val="00FE6F5A"/>
    <w:rsid w:val="00FE709C"/>
    <w:rsid w:val="00FE726F"/>
    <w:rsid w:val="00FE72A4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1E5"/>
    <w:rsid w:val="00FF12EF"/>
    <w:rsid w:val="00FF173A"/>
    <w:rsid w:val="00FF195E"/>
    <w:rsid w:val="00FF1A60"/>
    <w:rsid w:val="00FF1C33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3B7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aliases w:val=" Знак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uiPriority w:val="99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uiPriority w:val="99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uiPriority w:val="99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aliases w:val=" Знак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1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uiPriority w:val="99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uiPriority w:val="99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uiPriority w:val="99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2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2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3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4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  <w:style w:type="paragraph" w:styleId="affffffff2">
    <w:name w:val="No Spacing"/>
    <w:link w:val="affffffff3"/>
    <w:uiPriority w:val="1"/>
    <w:qFormat/>
    <w:rsid w:val="00B86C13"/>
    <w:rPr>
      <w:rFonts w:ascii="Calibri" w:hAnsi="Calibri"/>
      <w:sz w:val="22"/>
      <w:szCs w:val="22"/>
    </w:rPr>
  </w:style>
  <w:style w:type="character" w:customStyle="1" w:styleId="affffffff3">
    <w:name w:val="Без интервала Знак"/>
    <w:link w:val="affffffff2"/>
    <w:uiPriority w:val="1"/>
    <w:rsid w:val="00B86C13"/>
    <w:rPr>
      <w:rFonts w:ascii="Calibri" w:hAnsi="Calibri"/>
      <w:sz w:val="22"/>
      <w:szCs w:val="22"/>
    </w:rPr>
  </w:style>
  <w:style w:type="paragraph" w:customStyle="1" w:styleId="affffffff4">
    <w:name w:val="Рисунок"/>
    <w:basedOn w:val="a6"/>
    <w:link w:val="affffffff5"/>
    <w:qFormat/>
    <w:rsid w:val="00B86C13"/>
    <w:pPr>
      <w:spacing w:line="276" w:lineRule="auto"/>
      <w:contextualSpacing/>
      <w:jc w:val="center"/>
    </w:pPr>
    <w:rPr>
      <w:b/>
      <w:sz w:val="20"/>
      <w:szCs w:val="20"/>
    </w:rPr>
  </w:style>
  <w:style w:type="character" w:customStyle="1" w:styleId="affffffff5">
    <w:name w:val="Рисунок Знак"/>
    <w:link w:val="affffffff4"/>
    <w:rsid w:val="00B86C13"/>
    <w:rPr>
      <w:b/>
    </w:rPr>
  </w:style>
  <w:style w:type="character" w:customStyle="1" w:styleId="affffffff6">
    <w:name w:val="Курсив"/>
    <w:rsid w:val="00B86C13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aliases w:val=" Знак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uiPriority w:val="99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uiPriority w:val="99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uiPriority w:val="99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aliases w:val=" Знак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1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uiPriority w:val="99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uiPriority w:val="99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uiPriority w:val="99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2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2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3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4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  <w:style w:type="paragraph" w:styleId="affffffff2">
    <w:name w:val="No Spacing"/>
    <w:link w:val="affffffff3"/>
    <w:uiPriority w:val="1"/>
    <w:qFormat/>
    <w:rsid w:val="00B86C13"/>
    <w:rPr>
      <w:rFonts w:ascii="Calibri" w:hAnsi="Calibri"/>
      <w:sz w:val="22"/>
      <w:szCs w:val="22"/>
    </w:rPr>
  </w:style>
  <w:style w:type="character" w:customStyle="1" w:styleId="affffffff3">
    <w:name w:val="Без интервала Знак"/>
    <w:link w:val="affffffff2"/>
    <w:uiPriority w:val="1"/>
    <w:rsid w:val="00B86C13"/>
    <w:rPr>
      <w:rFonts w:ascii="Calibri" w:hAnsi="Calibri"/>
      <w:sz w:val="22"/>
      <w:szCs w:val="22"/>
    </w:rPr>
  </w:style>
  <w:style w:type="paragraph" w:customStyle="1" w:styleId="affffffff4">
    <w:name w:val="Рисунок"/>
    <w:basedOn w:val="a6"/>
    <w:link w:val="affffffff5"/>
    <w:qFormat/>
    <w:rsid w:val="00B86C13"/>
    <w:pPr>
      <w:spacing w:line="276" w:lineRule="auto"/>
      <w:contextualSpacing/>
      <w:jc w:val="center"/>
    </w:pPr>
    <w:rPr>
      <w:b/>
      <w:sz w:val="20"/>
      <w:szCs w:val="20"/>
    </w:rPr>
  </w:style>
  <w:style w:type="character" w:customStyle="1" w:styleId="affffffff5">
    <w:name w:val="Рисунок Знак"/>
    <w:link w:val="affffffff4"/>
    <w:rsid w:val="00B86C13"/>
    <w:rPr>
      <w:b/>
    </w:rPr>
  </w:style>
  <w:style w:type="character" w:customStyle="1" w:styleId="affffffff6">
    <w:name w:val="Курсив"/>
    <w:rsid w:val="00B86C13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72;&#1094;&#1080;&#1103;_all\&#1044;&#1086;&#1082;&#1091;&#1084;&#1077;&#1085;&#1090;&#1072;&#1094;&#1080;&#1103;%20&#1087;&#1088;&#1086;&#1075;&#1088;&#1072;&#1084;&#1084;&#1085;&#1072;&#1103;\&#1055;&#1050;%20&#1041;&#1102;&#1076;&#1078;&#1077;&#1090;-WEB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C4F4AC7FB409F824E6BCACD474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24804-8B37-4B76-B3CF-DFABCD122D49}"/>
      </w:docPartPr>
      <w:docPartBody>
        <w:p w:rsidR="00C85EDF" w:rsidRDefault="00CB143E">
          <w:pPr>
            <w:pStyle w:val="E70C4F4AC7FB409F824E6BCACD47414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6E0B992FB257463EBAEFA717F019B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ED1A9-6D92-482A-9934-A2E57B2D221E}"/>
      </w:docPartPr>
      <w:docPartBody>
        <w:p w:rsidR="00C85EDF" w:rsidRDefault="00CB143E">
          <w:pPr>
            <w:pStyle w:val="6E0B992FB257463EBAEFA717F019BFFF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4D28F0D4085A4DA79AB98E5A92F2A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F20EC-A190-4D21-840E-86AF0D169CBD}"/>
      </w:docPartPr>
      <w:docPartBody>
        <w:p w:rsidR="00C85EDF" w:rsidRDefault="00CB143E">
          <w:pPr>
            <w:pStyle w:val="4D28F0D4085A4DA79AB98E5A92F2A78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F20A6A286F994F99806C671406D2F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78F9-01BD-400E-BED0-38C4A18D805B}"/>
      </w:docPartPr>
      <w:docPartBody>
        <w:p w:rsidR="00C85EDF" w:rsidRDefault="00CB143E">
          <w:pPr>
            <w:pStyle w:val="F20A6A286F994F99806C671406D2FBC9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68679D3D0F9C4EE6B615A77097AF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38EB8-96B5-447F-BFC0-0ED019018EC8}"/>
      </w:docPartPr>
      <w:docPartBody>
        <w:p w:rsidR="00C85EDF" w:rsidRDefault="00CB143E">
          <w:pPr>
            <w:pStyle w:val="68679D3D0F9C4EE6B615A77097AF89B8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6ABCEE9E76E9424E8114FF4D6CA6F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06CB3-4723-4844-A90B-1F592BBA6CA7}"/>
      </w:docPartPr>
      <w:docPartBody>
        <w:p w:rsidR="00C85EDF" w:rsidRDefault="00CB143E">
          <w:pPr>
            <w:pStyle w:val="6ABCEE9E76E9424E8114FF4D6CA6F5B9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A06845B36591430B9478058444107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C97A6-58BB-407D-B1B0-A48C0E06AD06}"/>
      </w:docPartPr>
      <w:docPartBody>
        <w:p w:rsidR="00C85EDF" w:rsidRDefault="00CB143E">
          <w:pPr>
            <w:pStyle w:val="A06845B36591430B94780584441078E6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D14C6104C2F941138018D2F88FD28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133D6-C9A3-4281-B688-379C64CFE070}"/>
      </w:docPartPr>
      <w:docPartBody>
        <w:p w:rsidR="00C85EDF" w:rsidRDefault="00CB143E">
          <w:pPr>
            <w:pStyle w:val="D14C6104C2F941138018D2F88FD28662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7F6F4452016840DB8A43B40D3FC1C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6E1AD-452C-48E6-8A72-43E5AD38223C}"/>
      </w:docPartPr>
      <w:docPartBody>
        <w:p w:rsidR="00C85EDF" w:rsidRDefault="00CB143E">
          <w:pPr>
            <w:pStyle w:val="7F6F4452016840DB8A43B40D3FC1CE2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5DC2EBBE508D4B779FF3495821C26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BB235-3280-4B38-B846-4F1652A96FA6}"/>
      </w:docPartPr>
      <w:docPartBody>
        <w:p w:rsidR="00C85EDF" w:rsidRDefault="00CB143E">
          <w:pPr>
            <w:pStyle w:val="5DC2EBBE508D4B779FF3495821C26DF5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708C27005DC04BBCA396D70F7FEB4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1E59-5C15-4938-B25F-E04705A2AAFC}"/>
      </w:docPartPr>
      <w:docPartBody>
        <w:p w:rsidR="00C85EDF" w:rsidRDefault="00CB143E">
          <w:pPr>
            <w:pStyle w:val="708C27005DC04BBCA396D70F7FEB424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8644DDCBCAA14FCF83B04261A5B24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1DC9-EB7A-4239-BCCC-EE1C90DEA4CA}"/>
      </w:docPartPr>
      <w:docPartBody>
        <w:p w:rsidR="00C85EDF" w:rsidRDefault="00CB143E">
          <w:pPr>
            <w:pStyle w:val="8644DDCBCAA14FCF83B04261A5B2463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8DC2111D839E4A5AB0D91BC7C8F25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ADD79-4714-4747-A6CF-F9AE4B36AC06}"/>
      </w:docPartPr>
      <w:docPartBody>
        <w:p w:rsidR="0063634D" w:rsidRDefault="0063634D" w:rsidP="0063634D">
          <w:pPr>
            <w:pStyle w:val="8DC2111D839E4A5AB0D91BC7C8F25F23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FE6616057C03494DA0DCCF44A4945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F8E81-58C4-43FD-8B0D-63EB0839191E}"/>
      </w:docPartPr>
      <w:docPartBody>
        <w:p w:rsidR="0063634D" w:rsidRDefault="0063634D" w:rsidP="0063634D">
          <w:pPr>
            <w:pStyle w:val="FE6616057C03494DA0DCCF44A49455A4"/>
          </w:pPr>
          <w:r w:rsidRPr="00775895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E"/>
    <w:rsid w:val="00142B81"/>
    <w:rsid w:val="0063634D"/>
    <w:rsid w:val="008C7A5F"/>
    <w:rsid w:val="00A2374D"/>
    <w:rsid w:val="00A8393C"/>
    <w:rsid w:val="00B76811"/>
    <w:rsid w:val="00C85EDF"/>
    <w:rsid w:val="00CB143E"/>
    <w:rsid w:val="00CB150A"/>
    <w:rsid w:val="00D027EE"/>
    <w:rsid w:val="00DC2B3A"/>
    <w:rsid w:val="00E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34D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BCF33CB128604F5DA3461732F3160EB7">
    <w:name w:val="BCF33CB128604F5DA3461732F3160EB7"/>
    <w:rsid w:val="0063634D"/>
  </w:style>
  <w:style w:type="paragraph" w:customStyle="1" w:styleId="53435A95FEBD4E778689550601934702">
    <w:name w:val="53435A95FEBD4E778689550601934702"/>
    <w:rsid w:val="0063634D"/>
  </w:style>
  <w:style w:type="paragraph" w:customStyle="1" w:styleId="8D78CC35BC90419FB87A7D7402DAEB28">
    <w:name w:val="8D78CC35BC90419FB87A7D7402DAEB28"/>
    <w:rsid w:val="0063634D"/>
  </w:style>
  <w:style w:type="paragraph" w:customStyle="1" w:styleId="525E7249B1E448F8A8423D6FC886A09F">
    <w:name w:val="525E7249B1E448F8A8423D6FC886A09F"/>
    <w:rsid w:val="0063634D"/>
  </w:style>
  <w:style w:type="paragraph" w:customStyle="1" w:styleId="3A56D946092D40459DF17F976F440C40">
    <w:name w:val="3A56D946092D40459DF17F976F440C40"/>
    <w:rsid w:val="0063634D"/>
  </w:style>
  <w:style w:type="paragraph" w:customStyle="1" w:styleId="DFE610D6D5C14E08B63D6F63C8C796CA">
    <w:name w:val="DFE610D6D5C14E08B63D6F63C8C796CA"/>
    <w:rsid w:val="0063634D"/>
  </w:style>
  <w:style w:type="paragraph" w:customStyle="1" w:styleId="EE12D56DC1424C6692C160D1641986EE">
    <w:name w:val="EE12D56DC1424C6692C160D1641986EE"/>
    <w:rsid w:val="0063634D"/>
  </w:style>
  <w:style w:type="paragraph" w:customStyle="1" w:styleId="F179464041304C3195EF22F46AF17AB9">
    <w:name w:val="F179464041304C3195EF22F46AF17AB9"/>
    <w:rsid w:val="0063634D"/>
  </w:style>
  <w:style w:type="paragraph" w:customStyle="1" w:styleId="8DC2111D839E4A5AB0D91BC7C8F25F23">
    <w:name w:val="8DC2111D839E4A5AB0D91BC7C8F25F23"/>
    <w:rsid w:val="0063634D"/>
  </w:style>
  <w:style w:type="paragraph" w:customStyle="1" w:styleId="FE6616057C03494DA0DCCF44A49455A4">
    <w:name w:val="FE6616057C03494DA0DCCF44A49455A4"/>
    <w:rsid w:val="0063634D"/>
  </w:style>
  <w:style w:type="paragraph" w:customStyle="1" w:styleId="96466F23DBC5467497E7C050D1575BF5">
    <w:name w:val="96466F23DBC5467497E7C050D1575BF5"/>
    <w:rsid w:val="0063634D"/>
  </w:style>
  <w:style w:type="paragraph" w:customStyle="1" w:styleId="7A06A3D0F7E94647800C72F68727A41F">
    <w:name w:val="7A06A3D0F7E94647800C72F68727A41F"/>
    <w:rsid w:val="0063634D"/>
  </w:style>
  <w:style w:type="paragraph" w:customStyle="1" w:styleId="62447F57482A4FD7961D0FC0301E2357">
    <w:name w:val="62447F57482A4FD7961D0FC0301E2357"/>
    <w:rsid w:val="0063634D"/>
  </w:style>
  <w:style w:type="paragraph" w:customStyle="1" w:styleId="F092C95511364CA2940030C21C6E8796">
    <w:name w:val="F092C95511364CA2940030C21C6E8796"/>
    <w:rsid w:val="0063634D"/>
  </w:style>
  <w:style w:type="paragraph" w:customStyle="1" w:styleId="CEC70836B2554ACE94FBB51D0FC6892B">
    <w:name w:val="CEC70836B2554ACE94FBB51D0FC6892B"/>
    <w:rsid w:val="00636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34D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BCF33CB128604F5DA3461732F3160EB7">
    <w:name w:val="BCF33CB128604F5DA3461732F3160EB7"/>
    <w:rsid w:val="0063634D"/>
  </w:style>
  <w:style w:type="paragraph" w:customStyle="1" w:styleId="53435A95FEBD4E778689550601934702">
    <w:name w:val="53435A95FEBD4E778689550601934702"/>
    <w:rsid w:val="0063634D"/>
  </w:style>
  <w:style w:type="paragraph" w:customStyle="1" w:styleId="8D78CC35BC90419FB87A7D7402DAEB28">
    <w:name w:val="8D78CC35BC90419FB87A7D7402DAEB28"/>
    <w:rsid w:val="0063634D"/>
  </w:style>
  <w:style w:type="paragraph" w:customStyle="1" w:styleId="525E7249B1E448F8A8423D6FC886A09F">
    <w:name w:val="525E7249B1E448F8A8423D6FC886A09F"/>
    <w:rsid w:val="0063634D"/>
  </w:style>
  <w:style w:type="paragraph" w:customStyle="1" w:styleId="3A56D946092D40459DF17F976F440C40">
    <w:name w:val="3A56D946092D40459DF17F976F440C40"/>
    <w:rsid w:val="0063634D"/>
  </w:style>
  <w:style w:type="paragraph" w:customStyle="1" w:styleId="DFE610D6D5C14E08B63D6F63C8C796CA">
    <w:name w:val="DFE610D6D5C14E08B63D6F63C8C796CA"/>
    <w:rsid w:val="0063634D"/>
  </w:style>
  <w:style w:type="paragraph" w:customStyle="1" w:styleId="EE12D56DC1424C6692C160D1641986EE">
    <w:name w:val="EE12D56DC1424C6692C160D1641986EE"/>
    <w:rsid w:val="0063634D"/>
  </w:style>
  <w:style w:type="paragraph" w:customStyle="1" w:styleId="F179464041304C3195EF22F46AF17AB9">
    <w:name w:val="F179464041304C3195EF22F46AF17AB9"/>
    <w:rsid w:val="0063634D"/>
  </w:style>
  <w:style w:type="paragraph" w:customStyle="1" w:styleId="8DC2111D839E4A5AB0D91BC7C8F25F23">
    <w:name w:val="8DC2111D839E4A5AB0D91BC7C8F25F23"/>
    <w:rsid w:val="0063634D"/>
  </w:style>
  <w:style w:type="paragraph" w:customStyle="1" w:styleId="FE6616057C03494DA0DCCF44A49455A4">
    <w:name w:val="FE6616057C03494DA0DCCF44A49455A4"/>
    <w:rsid w:val="0063634D"/>
  </w:style>
  <w:style w:type="paragraph" w:customStyle="1" w:styleId="96466F23DBC5467497E7C050D1575BF5">
    <w:name w:val="96466F23DBC5467497E7C050D1575BF5"/>
    <w:rsid w:val="0063634D"/>
  </w:style>
  <w:style w:type="paragraph" w:customStyle="1" w:styleId="7A06A3D0F7E94647800C72F68727A41F">
    <w:name w:val="7A06A3D0F7E94647800C72F68727A41F"/>
    <w:rsid w:val="0063634D"/>
  </w:style>
  <w:style w:type="paragraph" w:customStyle="1" w:styleId="62447F57482A4FD7961D0FC0301E2357">
    <w:name w:val="62447F57482A4FD7961D0FC0301E2357"/>
    <w:rsid w:val="0063634D"/>
  </w:style>
  <w:style w:type="paragraph" w:customStyle="1" w:styleId="F092C95511364CA2940030C21C6E8796">
    <w:name w:val="F092C95511364CA2940030C21C6E8796"/>
    <w:rsid w:val="0063634D"/>
  </w:style>
  <w:style w:type="paragraph" w:customStyle="1" w:styleId="CEC70836B2554ACE94FBB51D0FC6892B">
    <w:name w:val="CEC70836B2554ACE94FBB51D0FC6892B"/>
    <w:rsid w:val="0063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EFCD-CD73-4218-9E9F-DF55A751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</Template>
  <TotalTime>1083</TotalTime>
  <Pages>3</Pages>
  <Words>95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администратора. Работа со справочниками</vt:lpstr>
    </vt:vector>
  </TitlesOfParts>
  <Company>ООО "Кейсистемс"</Company>
  <LinksUpToDate>false</LinksUpToDate>
  <CharactersWithSpaces>1222</CharactersWithSpaces>
  <SharedDoc>false</SharedDoc>
  <HyperlinkBase>17.1.0.2080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администратора. Работа со справочниками</dc:title>
  <dc:subject>Свод-Смарт</dc:subject>
  <dc:creator>Котова Ирина Владимировна</dc:creator>
  <cp:keywords>Р.КС.01090</cp:keywords>
  <dc:description>07</dc:description>
  <cp:lastModifiedBy>Пайгусова Людмила Валентиновна</cp:lastModifiedBy>
  <cp:revision>20</cp:revision>
  <cp:lastPrinted>2012-06-07T06:50:00Z</cp:lastPrinted>
  <dcterms:created xsi:type="dcterms:W3CDTF">2019-08-27T14:10:00Z</dcterms:created>
  <dcterms:modified xsi:type="dcterms:W3CDTF">2021-12-23T12:40:00Z</dcterms:modified>
  <cp:category>32</cp:category>
  <cp:contentStatus>03</cp:contentStatus>
</cp:coreProperties>
</file>