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06" w:rsidRPr="0048661D" w:rsidRDefault="00062B98" w:rsidP="00F219D2">
      <w:pPr>
        <w:pStyle w:val="1"/>
        <w:ind w:left="426"/>
        <w:jc w:val="left"/>
        <w:rPr>
          <w:rStyle w:val="BFTNormaltext"/>
        </w:rPr>
      </w:pPr>
      <w:bookmarkStart w:id="0" w:name="_Toc532748815"/>
      <w:bookmarkStart w:id="1" w:name="_GoBack"/>
      <w:bookmarkEnd w:id="1"/>
      <w:r w:rsidRPr="0048661D">
        <w:rPr>
          <w:rStyle w:val="BFTNormaltext"/>
        </w:rPr>
        <w:t xml:space="preserve">описание </w:t>
      </w:r>
      <w:r w:rsidR="00934094" w:rsidRPr="0048661D">
        <w:rPr>
          <w:rStyle w:val="BFTNormaltext"/>
        </w:rPr>
        <w:t>операций</w:t>
      </w:r>
      <w:bookmarkEnd w:id="0"/>
    </w:p>
    <w:p w:rsidR="0048661D" w:rsidRDefault="00342CD3" w:rsidP="00F219D2">
      <w:pPr>
        <w:pStyle w:val="23"/>
        <w:ind w:left="567"/>
      </w:pPr>
      <w:r>
        <w:t>Создание ликвидированной отчетности</w:t>
      </w:r>
    </w:p>
    <w:p w:rsidR="00915D80" w:rsidRPr="00F14C12" w:rsidRDefault="00915D80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F14C12">
        <w:rPr>
          <w:i/>
          <w:szCs w:val="24"/>
        </w:rPr>
        <w:t>Из приказа 191н пункт 3.</w:t>
      </w:r>
    </w:p>
    <w:p w:rsidR="00342CD3" w:rsidRPr="00F14C12" w:rsidRDefault="00342CD3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342CD3">
        <w:rPr>
          <w:i/>
          <w:szCs w:val="24"/>
        </w:rPr>
        <w:t>При ликвидации казенного учреждения (упразднении государственного органа, органа местного самоуправления) последним отчетным годом является период с 1 января года, в котором в Единый государственный реестр юридических лиц внесена запись о ликвидации юридического лица, до даты внесения такой записи.</w:t>
      </w:r>
    </w:p>
    <w:p w:rsidR="00915D80" w:rsidRPr="00F14C12" w:rsidRDefault="00915D80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F14C12">
        <w:rPr>
          <w:i/>
          <w:szCs w:val="24"/>
        </w:rPr>
        <w:t>Из приказа 191н пункт 10.</w:t>
      </w:r>
    </w:p>
    <w:p w:rsidR="002F575A" w:rsidRDefault="00915D80" w:rsidP="00683C8A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  <w:r w:rsidRPr="00915D80">
        <w:rPr>
          <w:i/>
          <w:szCs w:val="24"/>
        </w:rPr>
        <w:t xml:space="preserve">Составленная на дату реорганизации (ликвидации) бюджетная отчетность реорганизуемого (ликвидируемого) субъекта бюджетной отчетности включается в промежуточную, годовую отчетность субъекта консолидированной отчетности, на каждую отчетную дату, начиная </w:t>
      </w:r>
      <w:proofErr w:type="gramStart"/>
      <w:r w:rsidRPr="00915D80">
        <w:rPr>
          <w:i/>
          <w:szCs w:val="24"/>
        </w:rPr>
        <w:t>с даты реорганизации</w:t>
      </w:r>
      <w:proofErr w:type="gramEnd"/>
      <w:r w:rsidRPr="00915D80">
        <w:rPr>
          <w:i/>
          <w:szCs w:val="24"/>
        </w:rPr>
        <w:t xml:space="preserve"> (ликвидации) до 31 декабря года, в котором произошла реорганизация (ликвидация) включительно.</w:t>
      </w:r>
    </w:p>
    <w:p w:rsidR="00683C8A" w:rsidRDefault="00683C8A" w:rsidP="00683C8A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</w:p>
    <w:p w:rsidR="002F575A" w:rsidRDefault="002F575A" w:rsidP="00F219D2">
      <w:pPr>
        <w:suppressAutoHyphens/>
        <w:autoSpaceDE w:val="0"/>
        <w:autoSpaceDN w:val="0"/>
        <w:adjustRightInd w:val="0"/>
        <w:ind w:firstLine="720"/>
        <w:contextualSpacing/>
        <w:rPr>
          <w:b/>
          <w:i/>
          <w:color w:val="FF0000"/>
          <w:szCs w:val="24"/>
        </w:rPr>
      </w:pPr>
      <w:r w:rsidRPr="00683C8A">
        <w:rPr>
          <w:b/>
          <w:i/>
          <w:color w:val="FF0000"/>
          <w:szCs w:val="24"/>
        </w:rPr>
        <w:t xml:space="preserve">!!!ВАЖНО. </w:t>
      </w:r>
      <w:r w:rsidR="00683C8A">
        <w:rPr>
          <w:b/>
          <w:i/>
          <w:color w:val="FF0000"/>
          <w:szCs w:val="24"/>
        </w:rPr>
        <w:t xml:space="preserve">В целях </w:t>
      </w:r>
      <w:r w:rsidR="00092641" w:rsidRPr="00AE44F7">
        <w:rPr>
          <w:b/>
          <w:i/>
          <w:color w:val="FF0000"/>
          <w:szCs w:val="24"/>
        </w:rPr>
        <w:t>обеспечения возможности</w:t>
      </w:r>
      <w:r w:rsidR="00683C8A">
        <w:rPr>
          <w:b/>
          <w:i/>
          <w:color w:val="FF0000"/>
          <w:szCs w:val="24"/>
        </w:rPr>
        <w:t xml:space="preserve"> формирования ликвидационной отчетности необходимо предварительно заполнить следующие справочники:</w:t>
      </w:r>
    </w:p>
    <w:p w:rsidR="00683C8A" w:rsidRDefault="00683C8A" w:rsidP="00F219D2">
      <w:pPr>
        <w:suppressAutoHyphens/>
        <w:autoSpaceDE w:val="0"/>
        <w:autoSpaceDN w:val="0"/>
        <w:adjustRightInd w:val="0"/>
        <w:ind w:firstLine="720"/>
        <w:contextualSpacing/>
        <w:rPr>
          <w:b/>
          <w:i/>
          <w:color w:val="FF0000"/>
          <w:szCs w:val="24"/>
        </w:rPr>
      </w:pPr>
    </w:p>
    <w:p w:rsidR="00683C8A" w:rsidRDefault="00683C8A" w:rsidP="00683C8A">
      <w:pPr>
        <w:pStyle w:val="afffff1"/>
        <w:numPr>
          <w:ilvl w:val="0"/>
          <w:numId w:val="41"/>
        </w:numPr>
        <w:suppressAutoHyphens/>
        <w:spacing w:line="276" w:lineRule="auto"/>
        <w:ind w:left="851"/>
        <w:contextualSpacing/>
        <w:rPr>
          <w:b/>
          <w:i/>
          <w:color w:val="FF0000"/>
        </w:rPr>
      </w:pPr>
      <w:r>
        <w:rPr>
          <w:b/>
          <w:i/>
          <w:color w:val="FF0000"/>
        </w:rPr>
        <w:t>Справочник реорганизаций организаций.</w:t>
      </w:r>
    </w:p>
    <w:p w:rsidR="00683C8A" w:rsidRDefault="00683C8A" w:rsidP="00683C8A">
      <w:pPr>
        <w:pStyle w:val="afffff1"/>
        <w:numPr>
          <w:ilvl w:val="0"/>
          <w:numId w:val="41"/>
        </w:numPr>
        <w:suppressAutoHyphens/>
        <w:spacing w:line="276" w:lineRule="auto"/>
        <w:ind w:left="851"/>
        <w:contextualSpacing/>
        <w:rPr>
          <w:b/>
          <w:i/>
          <w:color w:val="FF0000"/>
        </w:rPr>
      </w:pPr>
      <w:r w:rsidRPr="00683C8A">
        <w:rPr>
          <w:b/>
          <w:i/>
          <w:color w:val="FF0000"/>
        </w:rPr>
        <w:t>Справочник ликвидированных организаций</w:t>
      </w:r>
      <w:r>
        <w:rPr>
          <w:b/>
          <w:i/>
          <w:color w:val="FF0000"/>
        </w:rPr>
        <w:t>.</w:t>
      </w:r>
    </w:p>
    <w:p w:rsidR="00683C8A" w:rsidRDefault="00683C8A" w:rsidP="00683C8A">
      <w:pPr>
        <w:pStyle w:val="afffff1"/>
        <w:suppressAutoHyphens/>
        <w:spacing w:line="276" w:lineRule="auto"/>
        <w:contextualSpacing/>
        <w:rPr>
          <w:b/>
          <w:i/>
          <w:color w:val="FF0000"/>
        </w:rPr>
      </w:pPr>
    </w:p>
    <w:p w:rsidR="00683C8A" w:rsidRPr="00683C8A" w:rsidRDefault="00683C8A" w:rsidP="00683C8A">
      <w:pPr>
        <w:pStyle w:val="afffff1"/>
        <w:suppressAutoHyphens/>
        <w:spacing w:line="276" w:lineRule="auto"/>
        <w:contextualSpacing/>
        <w:rPr>
          <w:b/>
          <w:i/>
          <w:color w:val="FF0000"/>
        </w:rPr>
      </w:pPr>
      <w:r>
        <w:rPr>
          <w:b/>
          <w:i/>
          <w:color w:val="FF0000"/>
        </w:rPr>
        <w:t xml:space="preserve">Порядок заполнения данных справочников отражен в </w:t>
      </w:r>
      <w:r w:rsidRPr="00683C8A">
        <w:rPr>
          <w:b/>
          <w:i/>
          <w:color w:val="FF0000"/>
          <w:u w:val="single"/>
        </w:rPr>
        <w:t>отдельном руководстве пользователя администратора.</w:t>
      </w:r>
    </w:p>
    <w:p w:rsidR="00F14C12" w:rsidRPr="00915D80" w:rsidRDefault="00F14C12" w:rsidP="00F219D2">
      <w:pPr>
        <w:suppressAutoHyphens/>
        <w:autoSpaceDE w:val="0"/>
        <w:autoSpaceDN w:val="0"/>
        <w:adjustRightInd w:val="0"/>
        <w:ind w:firstLine="720"/>
        <w:contextualSpacing/>
        <w:rPr>
          <w:i/>
          <w:szCs w:val="24"/>
        </w:rPr>
      </w:pPr>
    </w:p>
    <w:p w:rsidR="00915D80" w:rsidRPr="00F14C12" w:rsidRDefault="00683C8A" w:rsidP="00F219D2">
      <w:pPr>
        <w:pStyle w:val="42"/>
        <w:suppressAutoHyphens/>
        <w:contextualSpacing/>
      </w:pPr>
      <w:r>
        <w:t xml:space="preserve"> </w:t>
      </w:r>
      <w:r w:rsidR="00F14C12">
        <w:t>Создание ликвидированной отчетности учреждением (КУ, АУ, БУ)</w:t>
      </w:r>
    </w:p>
    <w:p w:rsidR="00107D80" w:rsidRDefault="00F14C12" w:rsidP="00F219D2">
      <w:pPr>
        <w:pStyle w:val="afffff1"/>
        <w:suppressAutoHyphens/>
        <w:spacing w:line="276" w:lineRule="auto"/>
        <w:contextualSpacing/>
      </w:pPr>
      <w:r>
        <w:t xml:space="preserve">При ликвидации учреждения составляется ликвидированная отчетность в составе годовой отчетности </w:t>
      </w:r>
      <w:r w:rsidRPr="00AE44F7">
        <w:rPr>
          <w:u w:val="single"/>
        </w:rPr>
        <w:t>в то</w:t>
      </w:r>
      <w:r w:rsidR="00092641" w:rsidRPr="00AE44F7">
        <w:rPr>
          <w:u w:val="single"/>
        </w:rPr>
        <w:t>м</w:t>
      </w:r>
      <w:r w:rsidRPr="00AE44F7">
        <w:rPr>
          <w:u w:val="single"/>
        </w:rPr>
        <w:t xml:space="preserve"> период</w:t>
      </w:r>
      <w:r w:rsidR="00092641" w:rsidRPr="00AE44F7">
        <w:rPr>
          <w:u w:val="single"/>
        </w:rPr>
        <w:t>е</w:t>
      </w:r>
      <w:r w:rsidRPr="00AE44F7">
        <w:t xml:space="preserve">, </w:t>
      </w:r>
      <w:r w:rsidR="00092641" w:rsidRPr="00AE44F7">
        <w:t>в котором</w:t>
      </w:r>
      <w:r w:rsidRPr="00AE44F7">
        <w:t xml:space="preserve"> учреждение</w:t>
      </w:r>
      <w:r>
        <w:t xml:space="preserve"> было ликвидировано. Если ликвидация происходит в течение отчетного года, то годовые формы создаются в период </w:t>
      </w:r>
      <w:r w:rsidR="00092641">
        <w:t>М</w:t>
      </w:r>
      <w:r>
        <w:t>есяц или квартал</w:t>
      </w:r>
      <w:r w:rsidR="00107D80">
        <w:t>.</w:t>
      </w:r>
      <w:r w:rsidR="00A76527">
        <w:t xml:space="preserve"> </w:t>
      </w:r>
      <w:r>
        <w:t xml:space="preserve">Если ликвидация происходит </w:t>
      </w:r>
      <w:r w:rsidR="00266118">
        <w:t xml:space="preserve">в </w:t>
      </w:r>
      <w:r>
        <w:t>конце отчетного года, то годовые формы создаются в</w:t>
      </w:r>
      <w:r w:rsidR="00092641">
        <w:t xml:space="preserve"> период</w:t>
      </w:r>
      <w:r>
        <w:t xml:space="preserve"> </w:t>
      </w:r>
      <w:r w:rsidR="00092641">
        <w:t>Г</w:t>
      </w:r>
      <w:r>
        <w:t>од.</w:t>
      </w:r>
    </w:p>
    <w:p w:rsidR="00CC24E8" w:rsidRDefault="00CC24E8" w:rsidP="00F219D2">
      <w:pPr>
        <w:pStyle w:val="afffff1"/>
        <w:suppressAutoHyphens/>
        <w:spacing w:line="276" w:lineRule="auto"/>
        <w:contextualSpacing/>
      </w:pPr>
    </w:p>
    <w:p w:rsidR="00107D80" w:rsidRDefault="00107D80" w:rsidP="00F219D2">
      <w:pPr>
        <w:pStyle w:val="afffff1"/>
        <w:suppressAutoHyphens/>
        <w:spacing w:line="276" w:lineRule="auto"/>
        <w:contextualSpacing/>
      </w:pPr>
      <w:r>
        <w:t xml:space="preserve">Для создания </w:t>
      </w:r>
      <w:r w:rsidR="00266118">
        <w:t xml:space="preserve">отчетов в период ликвидации </w:t>
      </w:r>
      <w:r w:rsidR="00672FCA">
        <w:t>следует</w:t>
      </w:r>
      <w:r w:rsidR="00266118">
        <w:t xml:space="preserve"> </w:t>
      </w:r>
      <w:r>
        <w:t>выполнить следующие действия:</w:t>
      </w:r>
    </w:p>
    <w:p w:rsidR="000E2119" w:rsidRDefault="00266118" w:rsidP="00F219D2">
      <w:pPr>
        <w:pStyle w:val="afffff1"/>
        <w:numPr>
          <w:ilvl w:val="0"/>
          <w:numId w:val="41"/>
        </w:numPr>
        <w:suppressAutoHyphens/>
        <w:spacing w:line="276" w:lineRule="auto"/>
        <w:ind w:left="851"/>
        <w:contextualSpacing/>
      </w:pPr>
      <w:r>
        <w:t>Перейти в режим «Работа с отчетностью»</w:t>
      </w:r>
      <w:r w:rsidR="000E2119">
        <w:rPr>
          <w:i/>
        </w:rPr>
        <w:t>;</w:t>
      </w:r>
    </w:p>
    <w:p w:rsidR="005526EC" w:rsidRDefault="00266118" w:rsidP="00F219D2">
      <w:pPr>
        <w:pStyle w:val="af0"/>
        <w:suppressAutoHyphens/>
        <w:spacing w:after="200"/>
        <w:ind w:firstLine="0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A15E7A0" wp14:editId="4563D3CB">
            <wp:extent cx="2790907" cy="1272209"/>
            <wp:effectExtent l="19050" t="19050" r="9525" b="23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2"/>
                    <a:stretch/>
                  </pic:blipFill>
                  <pic:spPr bwMode="auto">
                    <a:xfrm>
                      <a:off x="0" y="0"/>
                      <a:ext cx="2793116" cy="12732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119" w:rsidRPr="00CC24E8" w:rsidRDefault="000E2119" w:rsidP="00F219D2">
      <w:pPr>
        <w:pStyle w:val="af0"/>
        <w:suppressAutoHyphens/>
        <w:spacing w:after="200"/>
        <w:ind w:firstLine="0"/>
        <w:contextualSpacing/>
        <w:jc w:val="center"/>
      </w:pPr>
      <w:r w:rsidRPr="00CC24E8">
        <w:t xml:space="preserve">Рисунок 1. </w:t>
      </w:r>
      <w:r w:rsidR="00266118" w:rsidRPr="00CC24E8">
        <w:t xml:space="preserve">Навигатор. Режим </w:t>
      </w:r>
      <w:r w:rsidRPr="00CC24E8">
        <w:t>«</w:t>
      </w:r>
      <w:r w:rsidR="00266118" w:rsidRPr="00CC24E8">
        <w:t>Работа с отчетностью</w:t>
      </w:r>
      <w:r w:rsidRPr="00CC24E8">
        <w:t>»</w:t>
      </w:r>
    </w:p>
    <w:p w:rsidR="00092641" w:rsidRDefault="003A3034" w:rsidP="003A3034">
      <w:pPr>
        <w:pStyle w:val="afffff1"/>
        <w:numPr>
          <w:ilvl w:val="0"/>
          <w:numId w:val="41"/>
        </w:numPr>
        <w:suppressAutoHyphens/>
        <w:spacing w:line="276" w:lineRule="auto"/>
        <w:ind w:left="851"/>
        <w:contextualSpacing/>
      </w:pPr>
      <w:r w:rsidRPr="003A3034">
        <w:t>В режиме «Работа с отчетностью» выбрать период ликвидации</w:t>
      </w:r>
      <w:r>
        <w:t xml:space="preserve"> организации </w:t>
      </w:r>
      <w:r w:rsidRPr="003A3034">
        <w:t xml:space="preserve">(месяц, в который произошла </w:t>
      </w:r>
      <w:r>
        <w:t>ликвидация)</w:t>
      </w:r>
      <w:r w:rsidRPr="003A3034">
        <w:t xml:space="preserve">. </w:t>
      </w:r>
    </w:p>
    <w:p w:rsidR="00092641" w:rsidRPr="00AE44F7" w:rsidRDefault="00092641" w:rsidP="00092641">
      <w:pPr>
        <w:pStyle w:val="afffff1"/>
        <w:suppressAutoHyphens/>
        <w:spacing w:line="276" w:lineRule="auto"/>
        <w:ind w:left="851" w:firstLine="0"/>
        <w:contextualSpacing/>
      </w:pPr>
      <w:r w:rsidRPr="00AE44F7">
        <w:t xml:space="preserve">- </w:t>
      </w:r>
      <w:r w:rsidR="003A3034" w:rsidRPr="00AE44F7">
        <w:t xml:space="preserve">Месячная </w:t>
      </w:r>
      <w:r w:rsidR="002F575A" w:rsidRPr="00AE44F7">
        <w:t>или</w:t>
      </w:r>
      <w:r w:rsidR="003A3034" w:rsidRPr="00AE44F7">
        <w:t xml:space="preserve"> квартальная отчетность создаются ликвидированной организацией в период Месяц</w:t>
      </w:r>
      <w:r w:rsidRPr="00AE44F7">
        <w:t xml:space="preserve"> (формы отчетности необходимо выбирать с периодом Месяц)</w:t>
      </w:r>
      <w:r w:rsidR="003A3034" w:rsidRPr="00AE44F7">
        <w:t xml:space="preserve">. </w:t>
      </w:r>
    </w:p>
    <w:p w:rsidR="003A3034" w:rsidRDefault="00092641" w:rsidP="00092641">
      <w:pPr>
        <w:pStyle w:val="afffff1"/>
        <w:suppressAutoHyphens/>
        <w:spacing w:line="276" w:lineRule="auto"/>
        <w:ind w:left="851" w:firstLine="0"/>
        <w:contextualSpacing/>
      </w:pPr>
      <w:r w:rsidRPr="00AE44F7">
        <w:lastRenderedPageBreak/>
        <w:t xml:space="preserve">- </w:t>
      </w:r>
      <w:r w:rsidR="002F575A" w:rsidRPr="00AE44F7">
        <w:t>Годовая отчетность создается в периоде Месяц (формы отчетности необходимо выбирать с периодом Год).</w:t>
      </w:r>
    </w:p>
    <w:p w:rsidR="003A3034" w:rsidRPr="003A3034" w:rsidRDefault="003A3034" w:rsidP="003A3034">
      <w:pPr>
        <w:pStyle w:val="afffff1"/>
        <w:suppressAutoHyphens/>
        <w:spacing w:line="276" w:lineRule="auto"/>
        <w:ind w:left="851" w:firstLine="0"/>
        <w:contextualSpacing/>
      </w:pPr>
      <w:r>
        <w:t>А</w:t>
      </w:r>
      <w:r w:rsidRPr="003A3034">
        <w:t>дминистратором комплекса определяется список форм</w:t>
      </w:r>
      <w:r>
        <w:t xml:space="preserve"> для сбора ликвидационной отчетности</w:t>
      </w:r>
      <w:r w:rsidRPr="003A3034">
        <w:t>. Детальное описание в руководстве</w:t>
      </w:r>
      <w:r>
        <w:t xml:space="preserve"> «</w:t>
      </w:r>
      <w:proofErr w:type="spellStart"/>
      <w:r w:rsidRPr="003A3034">
        <w:t>Ликвидация_руководство</w:t>
      </w:r>
      <w:proofErr w:type="spellEnd"/>
      <w:r w:rsidRPr="003A3034">
        <w:t xml:space="preserve"> администратора</w:t>
      </w:r>
      <w:r>
        <w:t>».</w:t>
      </w:r>
    </w:p>
    <w:p w:rsidR="003A1703" w:rsidRDefault="003A1703" w:rsidP="0082281E">
      <w:pPr>
        <w:pStyle w:val="afffff1"/>
        <w:suppressAutoHyphens/>
        <w:ind w:left="927" w:firstLine="0"/>
        <w:contextualSpacing/>
      </w:pPr>
      <w:r>
        <w:t xml:space="preserve">В средней части поля </w:t>
      </w:r>
      <w:r w:rsidR="00CC24E8">
        <w:t>«</w:t>
      </w:r>
      <w:r>
        <w:t>Организации</w:t>
      </w:r>
      <w:r w:rsidR="00CC24E8">
        <w:t>»</w:t>
      </w:r>
      <w:r>
        <w:t xml:space="preserve"> в выпадающем списке по кнопке </w:t>
      </w:r>
      <w:r>
        <w:rPr>
          <w:noProof/>
        </w:rPr>
        <w:drawing>
          <wp:inline distT="0" distB="0" distL="0" distR="0" wp14:anchorId="13923516" wp14:editId="6B0B5B71">
            <wp:extent cx="191135" cy="238760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поставить галку на режим «Отображать реорганизацию/ликвидацию». </w:t>
      </w:r>
      <w:r w:rsidR="00672FCA">
        <w:t xml:space="preserve"> </w:t>
      </w:r>
    </w:p>
    <w:p w:rsidR="003A1703" w:rsidRDefault="003A1703" w:rsidP="00F219D2">
      <w:pPr>
        <w:pStyle w:val="afffff1"/>
        <w:suppressAutoHyphens/>
        <w:ind w:left="927" w:firstLine="0"/>
        <w:contextualSpacing/>
        <w:jc w:val="center"/>
      </w:pPr>
      <w:r>
        <w:rPr>
          <w:noProof/>
        </w:rPr>
        <w:drawing>
          <wp:inline distT="0" distB="0" distL="0" distR="0" wp14:anchorId="2DBFDEB6" wp14:editId="34CFABE2">
            <wp:extent cx="2941983" cy="2723070"/>
            <wp:effectExtent l="19050" t="19050" r="10795" b="203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3" cy="2723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703" w:rsidRPr="00CC24E8" w:rsidRDefault="003A1703" w:rsidP="00F219D2">
      <w:pPr>
        <w:pStyle w:val="af0"/>
        <w:suppressAutoHyphens/>
        <w:spacing w:after="200"/>
        <w:ind w:firstLine="0"/>
        <w:contextualSpacing/>
        <w:jc w:val="center"/>
      </w:pPr>
      <w:r w:rsidRPr="00CC24E8">
        <w:t>Рисунок 2. Выбор периода ликвидации</w:t>
      </w:r>
    </w:p>
    <w:p w:rsidR="003A1703" w:rsidRDefault="003A1703" w:rsidP="00F219D2">
      <w:pPr>
        <w:pStyle w:val="afffff1"/>
        <w:suppressAutoHyphens/>
        <w:ind w:left="927" w:firstLine="0"/>
        <w:contextualSpacing/>
      </w:pPr>
    </w:p>
    <w:p w:rsidR="003A1703" w:rsidRDefault="003A1703" w:rsidP="00F219D2">
      <w:pPr>
        <w:pStyle w:val="afffff1"/>
        <w:suppressAutoHyphens/>
        <w:ind w:left="927" w:firstLine="0"/>
        <w:contextualSpacing/>
        <w:jc w:val="center"/>
      </w:pPr>
      <w:r>
        <w:rPr>
          <w:noProof/>
        </w:rPr>
        <w:drawing>
          <wp:inline distT="0" distB="0" distL="0" distR="0" wp14:anchorId="1E01C6AF" wp14:editId="452FE949">
            <wp:extent cx="3122852" cy="1240404"/>
            <wp:effectExtent l="19050" t="19050" r="20955" b="171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84" cy="1240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703" w:rsidRPr="00CC24E8" w:rsidRDefault="003A1703" w:rsidP="00F219D2">
      <w:pPr>
        <w:pStyle w:val="af0"/>
        <w:suppressAutoHyphens/>
        <w:spacing w:after="200"/>
        <w:ind w:firstLine="0"/>
        <w:contextualSpacing/>
        <w:jc w:val="center"/>
      </w:pPr>
      <w:r w:rsidRPr="00CC24E8">
        <w:t xml:space="preserve">Рисунок 3. </w:t>
      </w:r>
      <w:r w:rsidR="00510145">
        <w:t>Настройка о</w:t>
      </w:r>
      <w:r w:rsidRPr="00CC24E8">
        <w:t>тображение реорганизованных и ликвидированных организаций</w:t>
      </w:r>
    </w:p>
    <w:p w:rsidR="003A1703" w:rsidRDefault="003A1703" w:rsidP="00F219D2">
      <w:pPr>
        <w:pStyle w:val="afffff1"/>
        <w:tabs>
          <w:tab w:val="num" w:pos="19796"/>
        </w:tabs>
        <w:suppressAutoHyphens/>
        <w:ind w:left="927" w:firstLine="0"/>
        <w:contextualSpacing/>
        <w:jc w:val="center"/>
      </w:pPr>
    </w:p>
    <w:p w:rsidR="00672FCA" w:rsidRPr="00672FCA" w:rsidRDefault="00CC24E8" w:rsidP="00F219D2">
      <w:pPr>
        <w:pStyle w:val="afffff1"/>
        <w:numPr>
          <w:ilvl w:val="0"/>
          <w:numId w:val="41"/>
        </w:numPr>
        <w:tabs>
          <w:tab w:val="num" w:pos="19796"/>
        </w:tabs>
        <w:suppressAutoHyphens/>
        <w:contextualSpacing/>
      </w:pPr>
      <w:r>
        <w:t>В списке доступных организаций  отобразятся реорганизованные и/или ликвидирован</w:t>
      </w:r>
      <w:r w:rsidR="00510145">
        <w:t>ные организации</w:t>
      </w:r>
      <w:r w:rsidR="000D022B">
        <w:rPr>
          <w:i/>
        </w:rPr>
        <w:t>;</w:t>
      </w:r>
    </w:p>
    <w:p w:rsidR="005526EC" w:rsidRPr="005069F0" w:rsidRDefault="00510145" w:rsidP="00F219D2">
      <w:pPr>
        <w:pStyle w:val="afffff1"/>
        <w:suppressAutoHyphens/>
        <w:ind w:firstLine="0"/>
        <w:contextualSpacing/>
        <w:jc w:val="center"/>
      </w:pPr>
      <w:r>
        <w:rPr>
          <w:noProof/>
        </w:rPr>
        <w:drawing>
          <wp:inline distT="0" distB="0" distL="0" distR="0" wp14:anchorId="5A157AD2" wp14:editId="0515BA50">
            <wp:extent cx="2806810" cy="2496545"/>
            <wp:effectExtent l="19050" t="19050" r="12700" b="184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0059" cy="2499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0145" w:rsidRPr="00CC24E8" w:rsidRDefault="00510145" w:rsidP="00F219D2">
      <w:pPr>
        <w:pStyle w:val="af0"/>
        <w:suppressAutoHyphens/>
        <w:spacing w:after="200"/>
        <w:ind w:left="927" w:firstLine="0"/>
        <w:contextualSpacing/>
      </w:pPr>
      <w:r w:rsidRPr="00CC24E8">
        <w:t xml:space="preserve">Рисунок </w:t>
      </w:r>
      <w:r>
        <w:t>4</w:t>
      </w:r>
      <w:r w:rsidRPr="00CC24E8">
        <w:t xml:space="preserve">. </w:t>
      </w:r>
      <w:r>
        <w:t>Отображение реорганизованных/</w:t>
      </w:r>
      <w:r w:rsidRPr="00CC24E8">
        <w:t>ликвидированных организаций</w:t>
      </w:r>
    </w:p>
    <w:p w:rsidR="002E57E6" w:rsidRDefault="00510145" w:rsidP="00F219D2">
      <w:pPr>
        <w:pStyle w:val="afffff1"/>
        <w:numPr>
          <w:ilvl w:val="0"/>
          <w:numId w:val="41"/>
        </w:numPr>
        <w:suppressAutoHyphens/>
        <w:spacing w:line="276" w:lineRule="auto"/>
        <w:contextualSpacing/>
      </w:pPr>
      <w:r>
        <w:lastRenderedPageBreak/>
        <w:t xml:space="preserve">Создавать отчеты можно двумя способами: </w:t>
      </w:r>
    </w:p>
    <w:p w:rsidR="002E57E6" w:rsidRDefault="00742F75" w:rsidP="00F219D2">
      <w:pPr>
        <w:pStyle w:val="afffff1"/>
        <w:suppressAutoHyphens/>
        <w:spacing w:line="276" w:lineRule="auto"/>
        <w:ind w:left="927" w:firstLine="0"/>
        <w:contextualSpacing/>
      </w:pPr>
      <w:r>
        <w:t xml:space="preserve">А) </w:t>
      </w:r>
      <w:r w:rsidR="00510145">
        <w:t>загрузк</w:t>
      </w:r>
      <w:r w:rsidR="002E57E6">
        <w:t>а</w:t>
      </w:r>
      <w:r w:rsidR="00510145">
        <w:t xml:space="preserve"> из сторонних программных продуктов (при наличии файлов</w:t>
      </w:r>
      <w:r w:rsidR="002E57E6">
        <w:t xml:space="preserve"> в формате Министерства финансов РФ с расширением</w:t>
      </w:r>
      <w:r w:rsidR="002E57E6" w:rsidRPr="002E57E6">
        <w:t>.</w:t>
      </w:r>
      <w:r w:rsidR="002E57E6">
        <w:rPr>
          <w:lang w:val="en-US"/>
        </w:rPr>
        <w:t>txt</w:t>
      </w:r>
      <w:r w:rsidR="00510145">
        <w:t>)</w:t>
      </w:r>
    </w:p>
    <w:p w:rsidR="002E57E6" w:rsidRDefault="002E57E6" w:rsidP="00F219D2">
      <w:pPr>
        <w:suppressAutoHyphens/>
        <w:ind w:firstLine="709"/>
        <w:contextualSpacing/>
        <w:rPr>
          <w:b/>
          <w:noProof/>
        </w:rPr>
      </w:pPr>
      <w:r w:rsidRPr="00035980">
        <w:t xml:space="preserve">Кнопка </w:t>
      </w:r>
      <w:r w:rsidRPr="00035980">
        <w:rPr>
          <w:noProof/>
        </w:rPr>
        <w:drawing>
          <wp:inline distT="0" distB="0" distL="0" distR="0" wp14:anchorId="2D993162" wp14:editId="6908376B">
            <wp:extent cx="685800" cy="247650"/>
            <wp:effectExtent l="0" t="0" r="0" b="0"/>
            <wp:docPr id="443" name="Рисунок 443">
              <a:hlinkClick xmlns:a="http://schemas.openxmlformats.org/drawingml/2006/main" r:id="rId14" tooltip="Работа с отчетностью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980">
        <w:t xml:space="preserve"> </w:t>
      </w:r>
      <w:r>
        <w:t xml:space="preserve"> режима «Работа с отчетностью» активирует режим загрузки </w:t>
      </w:r>
      <w:r w:rsidRPr="00035980">
        <w:t>форм отчетности в «Свод-</w:t>
      </w:r>
      <w:r>
        <w:t>СМАРТ</w:t>
      </w:r>
      <w:r w:rsidRPr="00035980">
        <w:t xml:space="preserve">». </w:t>
      </w:r>
      <w:r>
        <w:t>На экране откроется закладка «Импорт»</w:t>
      </w:r>
      <w:r w:rsidRPr="00542573">
        <w:rPr>
          <w:i/>
        </w:rPr>
        <w:t>.</w:t>
      </w:r>
      <w:r>
        <w:t xml:space="preserve"> Далее необходимо определить тип загрузки отчетных форм: </w:t>
      </w:r>
      <w:r>
        <w:rPr>
          <w:noProof/>
        </w:rPr>
        <w:drawing>
          <wp:inline distT="0" distB="0" distL="0" distR="0" wp14:anchorId="7B42F443" wp14:editId="52A199DC">
            <wp:extent cx="733425" cy="2000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 </w:t>
      </w:r>
      <w:r>
        <w:rPr>
          <w:noProof/>
        </w:rPr>
        <w:drawing>
          <wp:inline distT="0" distB="0" distL="0" distR="0" wp14:anchorId="1C987FF0" wp14:editId="2170ED0F">
            <wp:extent cx="733425" cy="2000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Выбрав тип «Из папки», необходимо воспользоваться </w:t>
      </w:r>
      <w:r w:rsidRPr="00035980">
        <w:t>кнопк</w:t>
      </w:r>
      <w:r>
        <w:t>ой</w:t>
      </w:r>
      <w:r w:rsidRPr="00035980">
        <w:t xml:space="preserve"> </w:t>
      </w:r>
      <w:r w:rsidR="00742F75">
        <w:rPr>
          <w:noProof/>
        </w:rPr>
        <w:drawing>
          <wp:inline distT="0" distB="0" distL="0" distR="0" wp14:anchorId="04432E3F" wp14:editId="2051D98A">
            <wp:extent cx="1038225" cy="2667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75">
        <w:t xml:space="preserve"> «Выбрать папку». Выбрав тип «Из файла» воспользоваться кнопкой</w:t>
      </w:r>
      <w:r w:rsidRPr="00035980">
        <w:rPr>
          <w:b/>
        </w:rPr>
        <w:t xml:space="preserve"> </w:t>
      </w:r>
      <w:r w:rsidR="00742F75">
        <w:rPr>
          <w:noProof/>
        </w:rPr>
        <w:drawing>
          <wp:inline distT="0" distB="0" distL="0" distR="0" wp14:anchorId="7F1354E0" wp14:editId="23AC1C19">
            <wp:extent cx="10763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75">
        <w:rPr>
          <w:b/>
        </w:rPr>
        <w:t xml:space="preserve"> </w:t>
      </w:r>
      <w:r w:rsidR="00742F75" w:rsidRPr="00742F75">
        <w:t>«Выбрать файлы»</w:t>
      </w:r>
      <w:r w:rsidR="00742F75">
        <w:rPr>
          <w:b/>
          <w:noProof/>
        </w:rPr>
        <w:t>.</w:t>
      </w:r>
    </w:p>
    <w:p w:rsidR="00742F75" w:rsidRDefault="00742F75" w:rsidP="00F219D2">
      <w:pPr>
        <w:suppressAutoHyphens/>
        <w:ind w:firstLine="709"/>
        <w:contextualSpacing/>
        <w:rPr>
          <w:b/>
        </w:rPr>
      </w:pPr>
    </w:p>
    <w:p w:rsidR="002E57E6" w:rsidRPr="00035980" w:rsidRDefault="002E57E6" w:rsidP="00F219D2">
      <w:pPr>
        <w:suppressAutoHyphens/>
        <w:ind w:firstLine="0"/>
        <w:contextualSpacing/>
        <w:rPr>
          <w:noProof/>
        </w:rPr>
      </w:pPr>
      <w:r>
        <w:rPr>
          <w:noProof/>
        </w:rPr>
        <w:drawing>
          <wp:inline distT="0" distB="0" distL="0" distR="0" wp14:anchorId="1CBEB557" wp14:editId="5B3F7E4E">
            <wp:extent cx="6152515" cy="2941955"/>
            <wp:effectExtent l="19050" t="19050" r="19685" b="1079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41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2F75" w:rsidRPr="00CC24E8" w:rsidRDefault="00742F75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CC24E8">
        <w:t xml:space="preserve">Рисунок </w:t>
      </w:r>
      <w:r w:rsidRPr="00742F75">
        <w:t>5</w:t>
      </w:r>
      <w:r w:rsidRPr="00CC24E8">
        <w:t xml:space="preserve">. </w:t>
      </w:r>
      <w:r>
        <w:t>Импорт отчета</w:t>
      </w:r>
    </w:p>
    <w:p w:rsidR="002E57E6" w:rsidRPr="00035980" w:rsidRDefault="002E57E6" w:rsidP="00F219D2">
      <w:pPr>
        <w:suppressAutoHyphens/>
        <w:ind w:firstLine="709"/>
        <w:contextualSpacing/>
      </w:pPr>
    </w:p>
    <w:p w:rsidR="002E57E6" w:rsidRDefault="002E57E6" w:rsidP="00F219D2">
      <w:pPr>
        <w:suppressAutoHyphens/>
        <w:ind w:firstLine="709"/>
        <w:contextualSpacing/>
      </w:pPr>
      <w:r w:rsidRPr="00035980">
        <w:t>В нижней части окна указаны параметры загрузки выбранного отчета.</w:t>
      </w:r>
    </w:p>
    <w:p w:rsidR="002E57E6" w:rsidRDefault="002E57E6" w:rsidP="00F219D2">
      <w:pPr>
        <w:suppressAutoHyphens/>
        <w:ind w:firstLine="709"/>
        <w:contextualSpacing/>
      </w:pPr>
    </w:p>
    <w:tbl>
      <w:tblPr>
        <w:tblW w:w="10047" w:type="dxa"/>
        <w:tblLook w:val="01E0" w:firstRow="1" w:lastRow="1" w:firstColumn="1" w:lastColumn="1" w:noHBand="0" w:noVBand="0"/>
      </w:tblPr>
      <w:tblGrid>
        <w:gridCol w:w="719"/>
        <w:gridCol w:w="9328"/>
      </w:tblGrid>
      <w:tr w:rsidR="002E57E6" w:rsidRPr="000D0EF9" w:rsidTr="00742F75">
        <w:trPr>
          <w:trHeight w:val="364"/>
        </w:trPr>
        <w:tc>
          <w:tcPr>
            <w:tcW w:w="719" w:type="dxa"/>
            <w:shd w:val="clear" w:color="auto" w:fill="auto"/>
          </w:tcPr>
          <w:p w:rsidR="002E57E6" w:rsidRPr="000D0EF9" w:rsidRDefault="002E57E6" w:rsidP="00F219D2">
            <w:pPr>
              <w:pStyle w:val="affffff1"/>
              <w:tabs>
                <w:tab w:val="left" w:pos="300"/>
              </w:tabs>
              <w:suppressAutoHyphens/>
              <w:spacing w:line="276" w:lineRule="auto"/>
              <w:ind w:right="118" w:hanging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DD5CEA" wp14:editId="20424A09">
                  <wp:extent cx="323850" cy="312420"/>
                  <wp:effectExtent l="0" t="0" r="0" b="0"/>
                  <wp:docPr id="48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8" w:type="dxa"/>
            <w:shd w:val="clear" w:color="auto" w:fill="E6E6E6"/>
          </w:tcPr>
          <w:p w:rsidR="002E57E6" w:rsidRPr="00742F75" w:rsidRDefault="00F219D2" w:rsidP="00F219D2">
            <w:pPr>
              <w:suppressAutoHyphens/>
              <w:spacing w:after="120"/>
              <w:contextualSpacing/>
            </w:pPr>
            <w:r>
              <w:t xml:space="preserve">В случае </w:t>
            </w:r>
            <w:r w:rsidR="002E57E6" w:rsidRPr="00742F75">
              <w:t xml:space="preserve">если организация не была определена автоматически при импорте файла, пользователю необходимо в колонке «Организация» при помощи справочника (вызывается при нажатии кнопки </w:t>
            </w:r>
            <w:r w:rsidR="002E57E6" w:rsidRPr="00742F75">
              <w:rPr>
                <w:noProof/>
              </w:rPr>
              <w:drawing>
                <wp:inline distT="0" distB="0" distL="0" distR="0" wp14:anchorId="2A1F0A9F" wp14:editId="03E736F4">
                  <wp:extent cx="171450" cy="200025"/>
                  <wp:effectExtent l="0" t="0" r="0" b="9525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57E6" w:rsidRPr="00742F75">
              <w:t>) самостоятельно её выбрать.</w:t>
            </w:r>
          </w:p>
        </w:tc>
      </w:tr>
      <w:tr w:rsidR="002E57E6" w:rsidRPr="000D0EF9" w:rsidTr="00742F75">
        <w:trPr>
          <w:trHeight w:val="364"/>
        </w:trPr>
        <w:tc>
          <w:tcPr>
            <w:tcW w:w="719" w:type="dxa"/>
            <w:shd w:val="clear" w:color="auto" w:fill="auto"/>
          </w:tcPr>
          <w:p w:rsidR="002E57E6" w:rsidRDefault="002E57E6" w:rsidP="00F219D2">
            <w:pPr>
              <w:pStyle w:val="affffff1"/>
              <w:tabs>
                <w:tab w:val="left" w:pos="300"/>
              </w:tabs>
              <w:suppressAutoHyphens/>
              <w:spacing w:line="276" w:lineRule="auto"/>
              <w:ind w:right="118" w:hanging="125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28" w:type="dxa"/>
            <w:shd w:val="clear" w:color="auto" w:fill="E6E6E6"/>
          </w:tcPr>
          <w:p w:rsidR="002E57E6" w:rsidRDefault="00742F75" w:rsidP="00F219D2">
            <w:pPr>
              <w:suppressAutoHyphens/>
              <w:spacing w:after="120"/>
              <w:contextualSpacing/>
            </w:pPr>
            <w:r>
              <w:t>В случае</w:t>
            </w:r>
            <w:r w:rsidR="002E57E6" w:rsidRPr="00742F75">
              <w:t xml:space="preserve"> если не был автоматически определен Код формы отчета, пользователю необходимо проверить корректность заполнения строки КОДФ в файле отчета в соответствии с утверждёнными форматами.</w:t>
            </w:r>
          </w:p>
          <w:p w:rsidR="00F219D2" w:rsidRPr="00F219D2" w:rsidRDefault="00F219D2" w:rsidP="00F219D2">
            <w:pPr>
              <w:pStyle w:val="affff"/>
            </w:pPr>
            <w:r>
              <w:t>В соответствии с требованиями к форматам Министерства финансов РФ и</w:t>
            </w:r>
            <w:r w:rsidRPr="00F219D2">
              <w:t>мена файлов форм годовой или квартальной отчетности должны иметь следующий вид:</w:t>
            </w:r>
          </w:p>
          <w:p w:rsidR="00F219D2" w:rsidRPr="00F219D2" w:rsidRDefault="00F219D2" w:rsidP="00F219D2">
            <w:pPr>
              <w:pStyle w:val="affff"/>
              <w:ind w:left="720"/>
            </w:pPr>
            <w:r w:rsidRPr="00F219D2">
              <w:t>FFFPVV.TXT, где:</w:t>
            </w:r>
          </w:p>
          <w:p w:rsidR="00F219D2" w:rsidRPr="00F219D2" w:rsidRDefault="00F219D2" w:rsidP="00F219D2">
            <w:pPr>
              <w:pStyle w:val="affff"/>
              <w:ind w:left="720"/>
            </w:pPr>
            <w:r>
              <w:t xml:space="preserve">–             </w:t>
            </w:r>
            <w:r w:rsidR="00D21C3D" w:rsidRPr="00D726F7">
              <w:rPr>
                <w:szCs w:val="24"/>
                <w:lang w:val="en-US"/>
              </w:rPr>
              <w:t>FFF</w:t>
            </w:r>
            <w:r w:rsidR="00D21C3D" w:rsidRPr="00D726F7">
              <w:rPr>
                <w:szCs w:val="24"/>
              </w:rPr>
              <w:t xml:space="preserve"> или </w:t>
            </w:r>
            <w:r w:rsidR="00D21C3D" w:rsidRPr="00D726F7">
              <w:rPr>
                <w:szCs w:val="24"/>
                <w:lang w:val="en-US"/>
              </w:rPr>
              <w:t>FFFF</w:t>
            </w:r>
            <w:r w:rsidR="00D21C3D" w:rsidRPr="00D726F7">
              <w:rPr>
                <w:szCs w:val="24"/>
              </w:rPr>
              <w:t xml:space="preserve"> </w:t>
            </w:r>
            <w:r w:rsidR="00D21C3D" w:rsidRPr="00D726F7">
              <w:t xml:space="preserve">или </w:t>
            </w:r>
            <w:r w:rsidR="00D21C3D" w:rsidRPr="00D726F7">
              <w:rPr>
                <w:lang w:val="en-US"/>
              </w:rPr>
              <w:t>FFFFF</w:t>
            </w:r>
            <w:r w:rsidR="00D21C3D" w:rsidRPr="00D726F7">
              <w:t xml:space="preserve"> </w:t>
            </w:r>
            <w:r w:rsidR="00D21C3D" w:rsidRPr="00D726F7">
              <w:rPr>
                <w:szCs w:val="24"/>
              </w:rPr>
              <w:t xml:space="preserve">– 3-х или </w:t>
            </w:r>
            <w:r w:rsidR="00D21C3D" w:rsidRPr="00D726F7">
              <w:t>4-х или 5</w:t>
            </w:r>
            <w:r w:rsidR="00D21C3D" w:rsidRPr="00D726F7">
              <w:rPr>
                <w:szCs w:val="24"/>
              </w:rPr>
              <w:t>-значный код отче</w:t>
            </w:r>
            <w:r w:rsidR="00D21C3D" w:rsidRPr="00D726F7">
              <w:rPr>
                <w:szCs w:val="24"/>
              </w:rPr>
              <w:t>т</w:t>
            </w:r>
            <w:r w:rsidR="00D21C3D" w:rsidRPr="00D726F7">
              <w:rPr>
                <w:szCs w:val="24"/>
              </w:rPr>
              <w:t>ной формы</w:t>
            </w:r>
            <w:r w:rsidRPr="00F219D2">
              <w:t>;</w:t>
            </w:r>
          </w:p>
          <w:p w:rsidR="00F219D2" w:rsidRPr="00F219D2" w:rsidRDefault="00F219D2" w:rsidP="00F219D2">
            <w:pPr>
              <w:pStyle w:val="affff"/>
              <w:ind w:left="720"/>
            </w:pPr>
            <w:r w:rsidRPr="00F219D2">
              <w:t xml:space="preserve">–             </w:t>
            </w:r>
            <w:proofErr w:type="gramStart"/>
            <w:r w:rsidRPr="00F219D2">
              <w:t>Р</w:t>
            </w:r>
            <w:proofErr w:type="gramEnd"/>
            <w:r w:rsidRPr="00F219D2">
              <w:t xml:space="preserve"> – код периодичности:</w:t>
            </w:r>
          </w:p>
          <w:p w:rsidR="00F219D2" w:rsidRPr="00F219D2" w:rsidRDefault="00440070" w:rsidP="00F219D2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F219D2" w:rsidRPr="00F219D2">
              <w:t xml:space="preserve">Q – </w:t>
            </w:r>
            <w:proofErr w:type="gramStart"/>
            <w:r w:rsidR="00F219D2" w:rsidRPr="00F219D2">
              <w:t>квартальная</w:t>
            </w:r>
            <w:proofErr w:type="gramEnd"/>
            <w:r w:rsidR="00F219D2" w:rsidRPr="00F219D2">
              <w:t xml:space="preserve"> (шрифт лат.) (на 1 апреля, 1 июля ,</w:t>
            </w:r>
            <w:r w:rsidR="00F219D2">
              <w:t xml:space="preserve"> </w:t>
            </w:r>
            <w:r w:rsidR="00F219D2" w:rsidRPr="00F219D2">
              <w:t>1 октября и 1 января);</w:t>
            </w:r>
          </w:p>
          <w:p w:rsidR="00F219D2" w:rsidRPr="00F219D2" w:rsidRDefault="00440070" w:rsidP="00F219D2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F219D2" w:rsidRPr="00F219D2">
              <w:t xml:space="preserve">Y – </w:t>
            </w:r>
            <w:proofErr w:type="gramStart"/>
            <w:r w:rsidR="00F219D2" w:rsidRPr="00F219D2">
              <w:t>годовая</w:t>
            </w:r>
            <w:proofErr w:type="gramEnd"/>
            <w:r w:rsidR="00F219D2" w:rsidRPr="00F219D2">
              <w:t xml:space="preserve"> (шрифт лат.) (на 1 января);</w:t>
            </w:r>
          </w:p>
          <w:p w:rsidR="00F219D2" w:rsidRPr="00F219D2" w:rsidRDefault="00440070" w:rsidP="00F219D2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F219D2" w:rsidRPr="00F219D2">
              <w:t>R – реорганизация.</w:t>
            </w:r>
          </w:p>
          <w:p w:rsidR="00440070" w:rsidRDefault="00F219D2" w:rsidP="00440070">
            <w:pPr>
              <w:pStyle w:val="affff"/>
              <w:ind w:left="720"/>
            </w:pPr>
            <w:r w:rsidRPr="00F219D2">
              <w:t>–             VV – номер версии отчетной формы;</w:t>
            </w:r>
          </w:p>
          <w:p w:rsidR="00F219D2" w:rsidRDefault="00440070" w:rsidP="00440070">
            <w:pPr>
              <w:pStyle w:val="affff"/>
              <w:ind w:left="720"/>
            </w:pPr>
            <w:r w:rsidRPr="00F219D2">
              <w:t xml:space="preserve">–             </w:t>
            </w:r>
            <w:r w:rsidR="00F219D2" w:rsidRPr="00F219D2">
              <w:t>TXT – расширение файла.</w:t>
            </w:r>
          </w:p>
          <w:p w:rsidR="00D21C3D" w:rsidRDefault="00D21C3D" w:rsidP="00F219D2">
            <w:pPr>
              <w:suppressAutoHyphens/>
              <w:spacing w:after="120"/>
              <w:contextualSpacing/>
            </w:pPr>
            <w:r>
              <w:t>Пример:</w:t>
            </w:r>
          </w:p>
          <w:p w:rsidR="00D21C3D" w:rsidRDefault="00440070" w:rsidP="00440070">
            <w:pPr>
              <w:pStyle w:val="affff"/>
              <w:ind w:left="720"/>
            </w:pPr>
            <w:r w:rsidRPr="00F219D2">
              <w:lastRenderedPageBreak/>
              <w:t xml:space="preserve">–             </w:t>
            </w:r>
            <w:r w:rsidR="00D21C3D" w:rsidRPr="00D726F7">
              <w:t>230</w:t>
            </w:r>
            <w:r w:rsidR="00D21C3D" w:rsidRPr="00440070">
              <w:t>r</w:t>
            </w:r>
            <w:r w:rsidR="00D21C3D" w:rsidRPr="00D726F7">
              <w:t>R02.txt - файл Разделительный (ликвидационный) баланс главного распорядителя (распорядителя), получателя средств бюджета (форма 230</w:t>
            </w:r>
            <w:r w:rsidR="00D21C3D" w:rsidRPr="00440070">
              <w:t>r</w:t>
            </w:r>
            <w:r w:rsidR="00D21C3D" w:rsidRPr="00D726F7">
              <w:t>, версия 2)</w:t>
            </w:r>
          </w:p>
          <w:p w:rsidR="00440070" w:rsidRPr="0083586B" w:rsidRDefault="00440070" w:rsidP="00440070">
            <w:pPr>
              <w:pStyle w:val="affff"/>
              <w:ind w:left="720"/>
            </w:pPr>
            <w:r w:rsidRPr="00F219D2">
              <w:t xml:space="preserve">–             </w:t>
            </w:r>
            <w:r w:rsidRPr="0083586B">
              <w:t>330R02.txt – файл Баланса государственного (муниципального) учреждения (форма 330 реорганизация, версия 2);</w:t>
            </w:r>
          </w:p>
          <w:p w:rsidR="00440070" w:rsidRPr="00742F75" w:rsidRDefault="00440070" w:rsidP="00F219D2">
            <w:pPr>
              <w:suppressAutoHyphens/>
              <w:spacing w:after="120"/>
              <w:contextualSpacing/>
            </w:pPr>
          </w:p>
        </w:tc>
      </w:tr>
    </w:tbl>
    <w:p w:rsidR="002E57E6" w:rsidRDefault="002E57E6" w:rsidP="00F219D2">
      <w:pPr>
        <w:suppressAutoHyphens/>
        <w:ind w:firstLine="709"/>
        <w:contextualSpacing/>
      </w:pPr>
    </w:p>
    <w:p w:rsidR="002E57E6" w:rsidRPr="000863A2" w:rsidRDefault="002E57E6" w:rsidP="00F219D2">
      <w:pPr>
        <w:suppressAutoHyphens/>
        <w:contextualSpacing/>
      </w:pPr>
      <w:r w:rsidRPr="00035980">
        <w:t>По окончанию загрузки файла отчетной формы сформируется протокол импорта. При выявлении программой несоответствия каких-либо записей, на экране появится соответствующее сообщение. По файлам, не прошедшим данный контроль, данные загружаться не будут.</w:t>
      </w:r>
    </w:p>
    <w:p w:rsidR="002E57E6" w:rsidRDefault="002E57E6" w:rsidP="00F219D2">
      <w:pPr>
        <w:pStyle w:val="afffff1"/>
        <w:suppressAutoHyphens/>
        <w:spacing w:line="276" w:lineRule="auto"/>
        <w:ind w:left="1287" w:firstLine="0"/>
        <w:contextualSpacing/>
      </w:pPr>
    </w:p>
    <w:p w:rsidR="00742F75" w:rsidRDefault="00742F75" w:rsidP="00F219D2">
      <w:pPr>
        <w:pStyle w:val="afffff1"/>
        <w:suppressAutoHyphens/>
        <w:spacing w:line="276" w:lineRule="auto"/>
        <w:ind w:left="927" w:firstLine="0"/>
        <w:contextualSpacing/>
      </w:pPr>
      <w:r>
        <w:t>Б) с</w:t>
      </w:r>
      <w:r w:rsidR="002E57E6">
        <w:t>оздать</w:t>
      </w:r>
      <w:r>
        <w:t xml:space="preserve"> отчет</w:t>
      </w:r>
      <w:r w:rsidR="002E57E6">
        <w:t xml:space="preserve"> в программе «Свод-Смарт» с помощью кнопки «Создать»</w:t>
      </w:r>
      <w:r>
        <w:t>.</w:t>
      </w:r>
      <w:r w:rsidR="002E57E6">
        <w:t xml:space="preserve"> </w:t>
      </w:r>
    </w:p>
    <w:p w:rsidR="005526EC" w:rsidRDefault="00A75F7C" w:rsidP="00F219D2">
      <w:pPr>
        <w:pStyle w:val="afffff1"/>
        <w:suppressAutoHyphens/>
        <w:spacing w:line="276" w:lineRule="auto"/>
        <w:contextualSpacing/>
      </w:pPr>
      <w:r>
        <w:t xml:space="preserve">В режиме «Работа с отчетностью» нажать кнопку </w:t>
      </w:r>
      <w:r w:rsidR="00742F75">
        <w:t>«</w:t>
      </w:r>
      <w:r w:rsidRPr="00742F75">
        <w:t xml:space="preserve">Создать </w:t>
      </w:r>
      <w:r w:rsidR="0045757B" w:rsidRPr="00742F75">
        <w:t>отчет</w:t>
      </w:r>
      <w:r w:rsidR="00742F75">
        <w:t>»</w:t>
      </w:r>
      <w:r w:rsidR="0072516E" w:rsidRPr="00742F75">
        <w:rPr>
          <w:i/>
        </w:rPr>
        <w:t xml:space="preserve"> </w:t>
      </w:r>
      <w:r w:rsidR="0072516E" w:rsidRPr="0072516E">
        <w:t>и выбрать для создания отчет</w:t>
      </w:r>
      <w:r w:rsidR="0072516E">
        <w:t xml:space="preserve"> по годовой форме</w:t>
      </w:r>
      <w:r w:rsidR="00742F75">
        <w:t xml:space="preserve"> (с </w:t>
      </w:r>
      <w:r w:rsidR="002F575A">
        <w:t xml:space="preserve">признаком </w:t>
      </w:r>
      <w:r w:rsidR="00742F75" w:rsidRPr="00742F75">
        <w:rPr>
          <w:lang w:val="en-US"/>
        </w:rPr>
        <w:t>G</w:t>
      </w:r>
      <w:r w:rsidR="00742F75">
        <w:t>). Внести данные по созданным отчетам.</w:t>
      </w:r>
    </w:p>
    <w:p w:rsidR="005526EC" w:rsidRDefault="0072516E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5833E32A" wp14:editId="599EA8C2">
            <wp:extent cx="6289675" cy="2027555"/>
            <wp:effectExtent l="19050" t="19050" r="15875" b="107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0275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42F75" w:rsidRPr="00CC24E8" w:rsidRDefault="00742F75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CC24E8">
        <w:t xml:space="preserve">Рисунок </w:t>
      </w:r>
      <w:r>
        <w:t>6</w:t>
      </w:r>
      <w:r w:rsidRPr="00CC24E8">
        <w:t xml:space="preserve">. </w:t>
      </w:r>
      <w:r>
        <w:t>Создание отчета</w:t>
      </w:r>
    </w:p>
    <w:p w:rsidR="0098282E" w:rsidRDefault="0072516E" w:rsidP="00F219D2">
      <w:pPr>
        <w:pStyle w:val="afffff1"/>
        <w:suppressAutoHyphens/>
        <w:spacing w:line="276" w:lineRule="auto"/>
        <w:contextualSpacing/>
      </w:pPr>
      <w:r>
        <w:t>Отчеты, созданные в рамках ликвидации учреждения в режиме «Работа с отчетностью»</w:t>
      </w:r>
      <w:r w:rsidR="00742F75">
        <w:t>,</w:t>
      </w:r>
      <w:r>
        <w:t xml:space="preserve"> под</w:t>
      </w:r>
      <w:r w:rsidR="00A219A7">
        <w:t>свечены</w:t>
      </w:r>
      <w:r w:rsidR="000863A2">
        <w:t xml:space="preserve"> голубым цветом</w:t>
      </w:r>
      <w:r w:rsidR="0098282E">
        <w:rPr>
          <w:i/>
        </w:rPr>
        <w:t>;</w:t>
      </w:r>
    </w:p>
    <w:p w:rsidR="0098282E" w:rsidRDefault="0072516E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36BD06E6" wp14:editId="0CBE7907">
            <wp:extent cx="6296025" cy="15430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516E" w:rsidRPr="00742F75" w:rsidRDefault="0098282E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742F75">
        <w:t xml:space="preserve">Рисунок </w:t>
      </w:r>
      <w:r w:rsidR="00742F75">
        <w:t>7</w:t>
      </w:r>
      <w:r w:rsidRPr="00742F75">
        <w:t xml:space="preserve">. </w:t>
      </w:r>
      <w:r w:rsidR="0072516E" w:rsidRPr="00742F75">
        <w:t>Режим «Работа с отчетностью» для ликвидированного учреждения</w:t>
      </w:r>
    </w:p>
    <w:p w:rsidR="00693536" w:rsidRDefault="00742F75" w:rsidP="00F219D2">
      <w:pPr>
        <w:pStyle w:val="afffff1"/>
        <w:numPr>
          <w:ilvl w:val="0"/>
          <w:numId w:val="41"/>
        </w:numPr>
        <w:suppressAutoHyphens/>
        <w:spacing w:line="276" w:lineRule="auto"/>
        <w:contextualSpacing/>
      </w:pPr>
      <w:r>
        <w:t>После загрузки и/или создания всех необходимых отчетов в</w:t>
      </w:r>
      <w:r w:rsidR="001462EC" w:rsidRPr="001462EC">
        <w:t xml:space="preserve">ыполнить проверку </w:t>
      </w:r>
      <w:proofErr w:type="spellStart"/>
      <w:r w:rsidR="001462EC" w:rsidRPr="001462EC">
        <w:t>Внутридокументных</w:t>
      </w:r>
      <w:proofErr w:type="spellEnd"/>
      <w:r w:rsidR="001462EC" w:rsidRPr="001462EC">
        <w:t xml:space="preserve"> и </w:t>
      </w:r>
      <w:proofErr w:type="spellStart"/>
      <w:r w:rsidR="001462EC" w:rsidRPr="001462EC">
        <w:t>Междокументных</w:t>
      </w:r>
      <w:proofErr w:type="spellEnd"/>
      <w:r w:rsidR="001462EC" w:rsidRPr="001462EC">
        <w:t xml:space="preserve"> контрольных соотношений</w:t>
      </w:r>
      <w:r w:rsidR="00693536">
        <w:rPr>
          <w:i/>
        </w:rPr>
        <w:t>;</w:t>
      </w:r>
    </w:p>
    <w:p w:rsidR="00693536" w:rsidRDefault="001462EC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0235C25C" wp14:editId="636DFB77">
            <wp:extent cx="6297295" cy="1478915"/>
            <wp:effectExtent l="19050" t="19050" r="27305" b="260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478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3536" w:rsidRPr="00742F75" w:rsidRDefault="00693536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742F75">
        <w:t xml:space="preserve">Рисунок </w:t>
      </w:r>
      <w:r w:rsidR="00742F75">
        <w:t>8</w:t>
      </w:r>
      <w:r w:rsidRPr="00742F75">
        <w:t xml:space="preserve">. </w:t>
      </w:r>
      <w:r w:rsidR="001462EC" w:rsidRPr="00742F75">
        <w:t>Проверка контрольных соотношений</w:t>
      </w:r>
    </w:p>
    <w:p w:rsidR="00693536" w:rsidRDefault="001462EC" w:rsidP="00F219D2">
      <w:pPr>
        <w:pStyle w:val="afffff1"/>
        <w:numPr>
          <w:ilvl w:val="0"/>
          <w:numId w:val="41"/>
        </w:numPr>
        <w:suppressAutoHyphens/>
        <w:spacing w:line="276" w:lineRule="auto"/>
        <w:contextualSpacing/>
      </w:pPr>
      <w:r>
        <w:lastRenderedPageBreak/>
        <w:t>Готовые отчеты перевести в статус «Проверен» и подписать электронной подписью</w:t>
      </w:r>
      <w:r>
        <w:rPr>
          <w:i/>
        </w:rPr>
        <w:t>;</w:t>
      </w:r>
    </w:p>
    <w:p w:rsidR="00693536" w:rsidRDefault="001462EC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0D54FF58" wp14:editId="10D487CC">
            <wp:extent cx="3943847" cy="1669608"/>
            <wp:effectExtent l="19050" t="19050" r="19050" b="260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118" cy="1670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3536" w:rsidRPr="00ED51C7" w:rsidRDefault="00693536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9</w:t>
      </w:r>
      <w:r w:rsidRPr="00ED51C7">
        <w:t xml:space="preserve">. </w:t>
      </w:r>
      <w:r w:rsidR="002C4A9C" w:rsidRPr="00ED51C7">
        <w:t>Установка статуса на ликвидированный отчет</w:t>
      </w:r>
    </w:p>
    <w:p w:rsidR="00A219A7" w:rsidRDefault="00A219A7" w:rsidP="00F219D2">
      <w:pPr>
        <w:pStyle w:val="23"/>
        <w:ind w:left="567"/>
      </w:pPr>
      <w:r>
        <w:t>Создание сводных отчетов по ликвидированной отчетности учреждений</w:t>
      </w:r>
      <w:r w:rsidR="002F575A">
        <w:t xml:space="preserve"> (ГРБС)</w:t>
      </w:r>
    </w:p>
    <w:p w:rsidR="00A219A7" w:rsidRDefault="00A219A7" w:rsidP="00F219D2">
      <w:pPr>
        <w:pStyle w:val="42"/>
        <w:numPr>
          <w:ilvl w:val="2"/>
          <w:numId w:val="42"/>
        </w:numPr>
        <w:suppressAutoHyphens/>
        <w:contextualSpacing/>
        <w:rPr>
          <w:sz w:val="24"/>
          <w:szCs w:val="24"/>
        </w:rPr>
      </w:pPr>
      <w:r w:rsidRPr="00ED51C7">
        <w:rPr>
          <w:sz w:val="24"/>
          <w:szCs w:val="24"/>
        </w:rPr>
        <w:t>Создание сводной отчетности в период ликвидации учреждения</w:t>
      </w:r>
      <w:r w:rsidR="003665FF">
        <w:rPr>
          <w:sz w:val="24"/>
          <w:szCs w:val="24"/>
        </w:rPr>
        <w:t xml:space="preserve">, а также </w:t>
      </w:r>
      <w:r w:rsidR="003665FF" w:rsidRPr="003665FF">
        <w:rPr>
          <w:sz w:val="24"/>
          <w:szCs w:val="24"/>
        </w:rPr>
        <w:t>в периоды, следующие за периодами ликвидации подведомственного учреждения</w:t>
      </w:r>
    </w:p>
    <w:p w:rsidR="00ED51C7" w:rsidRPr="00ED51C7" w:rsidRDefault="00ED51C7" w:rsidP="00F219D2">
      <w:pPr>
        <w:pStyle w:val="42"/>
        <w:numPr>
          <w:ilvl w:val="0"/>
          <w:numId w:val="0"/>
        </w:numPr>
        <w:suppressAutoHyphens/>
        <w:ind w:left="1943"/>
        <w:contextualSpacing/>
        <w:rPr>
          <w:sz w:val="24"/>
          <w:szCs w:val="24"/>
        </w:rPr>
      </w:pPr>
    </w:p>
    <w:p w:rsidR="00872E1B" w:rsidRDefault="000D022B" w:rsidP="00872E1B">
      <w:pPr>
        <w:pStyle w:val="afffff1"/>
        <w:numPr>
          <w:ilvl w:val="0"/>
          <w:numId w:val="45"/>
        </w:numPr>
        <w:suppressAutoHyphens/>
        <w:spacing w:line="276" w:lineRule="auto"/>
        <w:contextualSpacing/>
      </w:pPr>
      <w:r>
        <w:t xml:space="preserve">В </w:t>
      </w:r>
      <w:proofErr w:type="gramStart"/>
      <w:r>
        <w:t>режиме</w:t>
      </w:r>
      <w:proofErr w:type="gramEnd"/>
      <w:r>
        <w:t xml:space="preserve"> «Работа с отчетностью» выбрать период</w:t>
      </w:r>
      <w:r w:rsidR="00ED51C7">
        <w:t>(1)</w:t>
      </w:r>
      <w:r>
        <w:t xml:space="preserve"> и организацию</w:t>
      </w:r>
      <w:r w:rsidR="00ED51C7">
        <w:t>(2)</w:t>
      </w:r>
      <w:r>
        <w:t xml:space="preserve"> для создания сводного отчета, нажать кнопку Свод</w:t>
      </w:r>
      <w:r w:rsidR="00ED51C7">
        <w:t>(3)</w:t>
      </w:r>
      <w:r>
        <w:t xml:space="preserve"> и выбрать отчет для свода</w:t>
      </w:r>
      <w:r w:rsidR="00ED51C7">
        <w:t>(4)</w:t>
      </w:r>
      <w:r w:rsidR="00F21025">
        <w:rPr>
          <w:i/>
        </w:rPr>
        <w:t xml:space="preserve">. </w:t>
      </w:r>
      <w:r w:rsidR="00F21025">
        <w:t xml:space="preserve">В период </w:t>
      </w:r>
      <w:r w:rsidR="003665FF">
        <w:t xml:space="preserve">формирования сводной </w:t>
      </w:r>
      <w:r w:rsidR="00F21025">
        <w:t xml:space="preserve">месячной и квартальной отчетности выбираем формы с </w:t>
      </w:r>
      <w:r w:rsidR="003665FF">
        <w:t>признаком</w:t>
      </w:r>
      <w:r w:rsidR="00F21025">
        <w:t xml:space="preserve"> </w:t>
      </w:r>
      <w:r w:rsidR="00F21025">
        <w:rPr>
          <w:lang w:val="en-US"/>
        </w:rPr>
        <w:t>M</w:t>
      </w:r>
      <w:r w:rsidR="00F21025">
        <w:t xml:space="preserve">, </w:t>
      </w:r>
      <w:r w:rsidR="003665FF">
        <w:t>(</w:t>
      </w:r>
      <w:r w:rsidR="00F21025">
        <w:t>например</w:t>
      </w:r>
      <w:r w:rsidR="00ED51C7">
        <w:t>,</w:t>
      </w:r>
      <w:r w:rsidR="00F21025">
        <w:t xml:space="preserve"> 0503127М</w:t>
      </w:r>
      <w:r w:rsidR="003665FF">
        <w:t>)</w:t>
      </w:r>
      <w:r w:rsidR="00F21025">
        <w:t xml:space="preserve">, в период </w:t>
      </w:r>
      <w:r w:rsidR="003665FF">
        <w:t xml:space="preserve">формирования </w:t>
      </w:r>
      <w:r w:rsidR="00F21025">
        <w:t xml:space="preserve">годовой </w:t>
      </w:r>
      <w:r w:rsidR="003665FF">
        <w:t xml:space="preserve">отчетности - </w:t>
      </w:r>
      <w:r w:rsidR="00F21025">
        <w:t xml:space="preserve">формы с </w:t>
      </w:r>
      <w:r w:rsidR="003665FF">
        <w:t xml:space="preserve">признаком </w:t>
      </w:r>
      <w:r w:rsidR="00F21025">
        <w:rPr>
          <w:lang w:val="en-US"/>
        </w:rPr>
        <w:t>G</w:t>
      </w:r>
      <w:r w:rsidR="00F21025">
        <w:t xml:space="preserve">, </w:t>
      </w:r>
      <w:r w:rsidR="003665FF">
        <w:t>(</w:t>
      </w:r>
      <w:r w:rsidR="00F21025">
        <w:t>например 0503127</w:t>
      </w:r>
      <w:r w:rsidR="00F21025">
        <w:rPr>
          <w:lang w:val="en-US"/>
        </w:rPr>
        <w:t>G</w:t>
      </w:r>
      <w:r w:rsidR="003665FF">
        <w:t>)</w:t>
      </w:r>
      <w:r w:rsidR="00F21025" w:rsidRPr="00F21025">
        <w:t>.</w:t>
      </w:r>
      <w:r w:rsidR="00F154CB">
        <w:t xml:space="preserve"> </w:t>
      </w:r>
    </w:p>
    <w:p w:rsidR="00872E1B" w:rsidRDefault="00872E1B" w:rsidP="00A355A4">
      <w:pPr>
        <w:pStyle w:val="afffff1"/>
        <w:suppressAutoHyphens/>
        <w:spacing w:line="276" w:lineRule="auto"/>
        <w:ind w:firstLine="0"/>
        <w:contextualSpacing/>
      </w:pPr>
    </w:p>
    <w:p w:rsidR="00976371" w:rsidRDefault="00976371" w:rsidP="00A355A4">
      <w:pPr>
        <w:pStyle w:val="afffff1"/>
        <w:suppressAutoHyphens/>
        <w:spacing w:line="276" w:lineRule="auto"/>
        <w:contextualSpacing/>
      </w:pPr>
      <w:r w:rsidRPr="00976371">
        <w:t>Результирующий свод будет рассчитан как сумма показателей форм подчиненных узлов в иерархии дерева. В сводный отчет попадут данные из аналогичных отчетов всех организаций, находящихся на одну ступень ниже в дереве иерархии.  Своды этих организаций и нижестоящих в иерархии пересчитаны не будут. Таким образом, при создании свода обрабатываются отчеты только одного уровня иерархии.  Если после получения сводного отчета данные форм, входящих в свод, были изменены, необходимо, чтобы эти изменения были отражены в своде, процедуру создания свода необходимо повторить. Также можно воспользоваться кнопкой</w:t>
      </w:r>
      <w:proofErr w:type="gramStart"/>
      <w:r w:rsidRPr="00976371">
        <w:t xml:space="preserve">  ,</w:t>
      </w:r>
      <w:proofErr w:type="gramEnd"/>
      <w:r w:rsidRPr="00976371">
        <w:t xml:space="preserve"> которая находится в созданном сводном отчете.</w:t>
      </w:r>
    </w:p>
    <w:p w:rsidR="00A219A7" w:rsidRDefault="000171F7" w:rsidP="00F219D2">
      <w:pPr>
        <w:pStyle w:val="af0"/>
        <w:suppressAutoHyphens/>
        <w:spacing w:after="200"/>
        <w:ind w:firstLine="0"/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D0CB72C" wp14:editId="3BDBC5F0">
            <wp:extent cx="4397072" cy="2993467"/>
            <wp:effectExtent l="19050" t="19050" r="22860" b="165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49" cy="2993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9A7" w:rsidRPr="00ED51C7" w:rsidRDefault="00A219A7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lastRenderedPageBreak/>
        <w:t xml:space="preserve">Рисунок </w:t>
      </w:r>
      <w:r w:rsidR="00ED51C7">
        <w:t>10</w:t>
      </w:r>
      <w:r w:rsidRPr="00ED51C7">
        <w:t xml:space="preserve">. </w:t>
      </w:r>
      <w:r w:rsidR="00F21025" w:rsidRPr="00ED51C7">
        <w:t>Свод отчета</w:t>
      </w:r>
    </w:p>
    <w:p w:rsidR="00A219A7" w:rsidRPr="00672FCA" w:rsidRDefault="003665FF" w:rsidP="00F219D2">
      <w:pPr>
        <w:pStyle w:val="afffff1"/>
        <w:numPr>
          <w:ilvl w:val="0"/>
          <w:numId w:val="45"/>
        </w:numPr>
        <w:suppressAutoHyphens/>
        <w:contextualSpacing/>
      </w:pPr>
      <w:r>
        <w:t>Для проверки включения ликвидированной отчетности учреждения в</w:t>
      </w:r>
      <w:r w:rsidR="00A219A7">
        <w:t xml:space="preserve"> </w:t>
      </w:r>
      <w:r>
        <w:t xml:space="preserve">сводный </w:t>
      </w:r>
      <w:r w:rsidR="00F21025">
        <w:t>отчет</w:t>
      </w:r>
      <w:r>
        <w:t xml:space="preserve"> необходимо </w:t>
      </w:r>
      <w:r w:rsidR="00F21025">
        <w:t xml:space="preserve">выбрать </w:t>
      </w:r>
      <w:r>
        <w:t xml:space="preserve">любое </w:t>
      </w:r>
      <w:r w:rsidR="00F21025">
        <w:t xml:space="preserve">значение </w:t>
      </w:r>
      <w:r>
        <w:t xml:space="preserve">в форме </w:t>
      </w:r>
      <w:r w:rsidR="00F21025">
        <w:t xml:space="preserve">и нажать кнопку </w:t>
      </w:r>
      <w:r w:rsidR="00ED51C7">
        <w:t>«</w:t>
      </w:r>
      <w:r w:rsidR="00F21025" w:rsidRPr="00F21025">
        <w:rPr>
          <w:i/>
        </w:rPr>
        <w:t>Анализ строки</w:t>
      </w:r>
      <w:r w:rsidR="00ED51C7">
        <w:rPr>
          <w:i/>
        </w:rPr>
        <w:t>»</w:t>
      </w:r>
      <w:r w:rsidR="000863A2">
        <w:t xml:space="preserve">; </w:t>
      </w:r>
    </w:p>
    <w:p w:rsidR="00A219A7" w:rsidRPr="005069F0" w:rsidRDefault="00F21025" w:rsidP="00F219D2">
      <w:pPr>
        <w:pStyle w:val="afffff1"/>
        <w:suppressAutoHyphens/>
        <w:ind w:firstLine="0"/>
        <w:contextualSpacing/>
        <w:jc w:val="center"/>
      </w:pPr>
      <w:r>
        <w:rPr>
          <w:noProof/>
        </w:rPr>
        <w:drawing>
          <wp:inline distT="0" distB="0" distL="0" distR="0" wp14:anchorId="79454F71" wp14:editId="73059849">
            <wp:extent cx="4420925" cy="2067858"/>
            <wp:effectExtent l="19050" t="19050" r="17780" b="279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99" cy="20742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219A7" w:rsidRDefault="00A219A7" w:rsidP="00F219D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11</w:t>
      </w:r>
      <w:r w:rsidRPr="00ED51C7">
        <w:t xml:space="preserve">. </w:t>
      </w:r>
      <w:r w:rsidR="00F21025" w:rsidRPr="00ED51C7">
        <w:t>Выбор строки для анализа сводного отчета</w:t>
      </w:r>
    </w:p>
    <w:p w:rsidR="00A502B4" w:rsidRPr="00A502B4" w:rsidRDefault="00A502B4" w:rsidP="00F219D2">
      <w:pPr>
        <w:suppressAutoHyphens/>
      </w:pPr>
    </w:p>
    <w:p w:rsidR="00A219A7" w:rsidRDefault="000171F7" w:rsidP="00F219D2">
      <w:pPr>
        <w:pStyle w:val="afffff1"/>
        <w:numPr>
          <w:ilvl w:val="0"/>
          <w:numId w:val="45"/>
        </w:numPr>
        <w:suppressAutoHyphens/>
        <w:spacing w:line="276" w:lineRule="auto"/>
        <w:contextualSpacing/>
      </w:pPr>
      <w:r>
        <w:t>Проверить  наличие</w:t>
      </w:r>
      <w:r w:rsidR="00F21025">
        <w:t xml:space="preserve"> данных по текущим и ликвидированным учреждениям</w:t>
      </w:r>
      <w:r w:rsidR="00A219A7">
        <w:rPr>
          <w:i/>
        </w:rPr>
        <w:t>;</w:t>
      </w:r>
    </w:p>
    <w:p w:rsidR="00A219A7" w:rsidRDefault="00F21025" w:rsidP="00F219D2">
      <w:pPr>
        <w:pStyle w:val="afffff1"/>
        <w:suppressAutoHyphens/>
        <w:spacing w:line="276" w:lineRule="auto"/>
        <w:ind w:firstLine="0"/>
        <w:contextualSpacing/>
        <w:jc w:val="center"/>
      </w:pPr>
      <w:r>
        <w:rPr>
          <w:noProof/>
        </w:rPr>
        <w:drawing>
          <wp:inline distT="0" distB="0" distL="0" distR="0" wp14:anchorId="38B01A7C" wp14:editId="56F4EB86">
            <wp:extent cx="5772647" cy="1460654"/>
            <wp:effectExtent l="19050" t="19050" r="19050" b="254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49" cy="1461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63A2" w:rsidRPr="00683C8A" w:rsidRDefault="00A219A7" w:rsidP="00683C8A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 w:rsidR="00ED51C7">
        <w:t>12</w:t>
      </w:r>
      <w:r w:rsidRPr="00ED51C7">
        <w:t xml:space="preserve">. </w:t>
      </w:r>
      <w:r w:rsidR="00F21025" w:rsidRPr="00ED51C7">
        <w:t>Анализ строки сводного отчета</w:t>
      </w:r>
    </w:p>
    <w:p w:rsidR="000863A2" w:rsidRDefault="00F154CB" w:rsidP="00A355A4">
      <w:pPr>
        <w:suppressAutoHyphens/>
        <w:ind w:firstLine="0"/>
        <w:contextualSpacing/>
      </w:pPr>
      <w:r>
        <w:t>Имеется возможность создания сводной отчетности</w:t>
      </w:r>
      <w:r w:rsidRPr="00183908">
        <w:t xml:space="preserve"> из первичных ( без промежуточных)</w:t>
      </w:r>
      <w:r>
        <w:t xml:space="preserve"> </w:t>
      </w:r>
      <w:r w:rsidRPr="00F154CB">
        <w:t>В отличие от кнопки «Свод», по которой собирается сводный отчет только на основании одного нижележащего уровня, по кнопке  «Свод из пер</w:t>
      </w:r>
      <w:r w:rsidR="00C53302">
        <w:t>вичных</w:t>
      </w:r>
      <w:proofErr w:type="gramStart"/>
      <w:r w:rsidR="00C53302">
        <w:t>»(</w:t>
      </w:r>
      <w:proofErr w:type="gramEnd"/>
      <w:r w:rsidR="00C53302">
        <w:t>без промежуточных</w:t>
      </w:r>
      <w:r w:rsidRPr="00F154CB">
        <w:t>) будет сформирован сводный отчет на основании данных первичных отчетов исключая при этом сведение в промежуточные узлы дерева.</w:t>
      </w:r>
    </w:p>
    <w:p w:rsidR="00AA5F1B" w:rsidRDefault="00AA5F1B" w:rsidP="00A355A4">
      <w:pPr>
        <w:suppressAutoHyphens/>
        <w:ind w:firstLine="0"/>
      </w:pPr>
    </w:p>
    <w:p w:rsidR="00E4019E" w:rsidRDefault="00E4019E" w:rsidP="00A355A4">
      <w:pPr>
        <w:suppressAutoHyphens/>
        <w:ind w:firstLine="0"/>
      </w:pPr>
    </w:p>
    <w:p w:rsidR="00E4019E" w:rsidRDefault="00E4019E" w:rsidP="00A355A4">
      <w:pPr>
        <w:suppressAutoHyphens/>
        <w:ind w:firstLine="0"/>
      </w:pPr>
      <w:r>
        <w:t>Де</w:t>
      </w:r>
      <w:r w:rsidR="00976371">
        <w:t>й</w:t>
      </w:r>
      <w:r>
        <w:t>ствия аналогичны действиям из пункта 1 при создании Свода</w:t>
      </w:r>
    </w:p>
    <w:p w:rsidR="00DF3C8A" w:rsidRDefault="00DF3C8A" w:rsidP="00A355A4">
      <w:pPr>
        <w:suppressAutoHyphens/>
        <w:ind w:firstLine="0"/>
      </w:pPr>
    </w:p>
    <w:p w:rsidR="00E4019E" w:rsidRDefault="00E4019E" w:rsidP="00A355A4">
      <w:pPr>
        <w:suppressAutoHyphens/>
        <w:ind w:firstLine="0"/>
      </w:pPr>
      <w:r w:rsidRPr="00E4019E">
        <w:t xml:space="preserve">Если в Дереве организаций выбрать узел, имеющий подчиненные узлы, то на панели инструментов будет отражена кнопка работы со сводами </w:t>
      </w:r>
      <w:r>
        <w:rPr>
          <w:noProof/>
        </w:rPr>
        <w:drawing>
          <wp:inline distT="0" distB="0" distL="0" distR="0" wp14:anchorId="346F9C2E" wp14:editId="38C77172">
            <wp:extent cx="62865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980">
        <w:t>.</w:t>
      </w:r>
    </w:p>
    <w:p w:rsidR="00E4019E" w:rsidRDefault="00DF3C8A" w:rsidP="00A355A4">
      <w:pPr>
        <w:suppressAutoHyphens/>
        <w:ind w:firstLine="0"/>
      </w:pPr>
      <w:r>
        <w:t xml:space="preserve">В кнопке работы со сводами необходимо выбрать пункт </w:t>
      </w:r>
      <w:r w:rsidRPr="00DF3C8A">
        <w:t xml:space="preserve">«Свод из </w:t>
      </w:r>
      <w:proofErr w:type="gramStart"/>
      <w:r w:rsidRPr="00DF3C8A">
        <w:t>первичных</w:t>
      </w:r>
      <w:proofErr w:type="gramEnd"/>
      <w:r w:rsidRPr="00DF3C8A">
        <w:t xml:space="preserve">» (без </w:t>
      </w:r>
      <w:r w:rsidR="003A632B">
        <w:t xml:space="preserve">создания </w:t>
      </w:r>
      <w:r w:rsidRPr="00DF3C8A">
        <w:t>промежуточных)</w:t>
      </w:r>
    </w:p>
    <w:p w:rsidR="00716B22" w:rsidRDefault="00716B22" w:rsidP="00A355A4">
      <w:pPr>
        <w:suppressAutoHyphens/>
        <w:ind w:firstLine="0"/>
      </w:pPr>
    </w:p>
    <w:p w:rsidR="00DF3C8A" w:rsidRDefault="00DF3C8A" w:rsidP="00A355A4">
      <w:pPr>
        <w:suppressAutoHyphens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5BDD23D" wp14:editId="2E3719EB">
            <wp:extent cx="4095750" cy="3091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9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22" w:rsidRPr="00683C8A" w:rsidRDefault="00716B22" w:rsidP="00716B22">
      <w:pPr>
        <w:pStyle w:val="af0"/>
        <w:suppressAutoHyphens/>
        <w:spacing w:after="200"/>
        <w:ind w:left="927" w:firstLine="0"/>
        <w:contextualSpacing/>
        <w:jc w:val="center"/>
      </w:pPr>
      <w:r w:rsidRPr="00ED51C7">
        <w:t xml:space="preserve">Рисунок </w:t>
      </w:r>
      <w:r>
        <w:t>13</w:t>
      </w:r>
      <w:r w:rsidRPr="00ED51C7">
        <w:t xml:space="preserve">. </w:t>
      </w:r>
      <w:r>
        <w:t xml:space="preserve">Выбор свода из </w:t>
      </w:r>
      <w:proofErr w:type="gramStart"/>
      <w:r>
        <w:t>первичных</w:t>
      </w:r>
      <w:proofErr w:type="gramEnd"/>
      <w:r>
        <w:t xml:space="preserve"> (без создания промежуточных) </w:t>
      </w:r>
    </w:p>
    <w:p w:rsidR="00716B22" w:rsidRPr="000863A2" w:rsidRDefault="00716B22" w:rsidP="00A355A4">
      <w:pPr>
        <w:suppressAutoHyphens/>
        <w:ind w:firstLine="0"/>
        <w:jc w:val="center"/>
      </w:pPr>
    </w:p>
    <w:sectPr w:rsidR="00716B22" w:rsidRPr="000863A2" w:rsidSect="001462EC">
      <w:headerReference w:type="even" r:id="rId32"/>
      <w:headerReference w:type="default" r:id="rId33"/>
      <w:pgSz w:w="11906" w:h="16838" w:code="9"/>
      <w:pgMar w:top="709" w:right="567" w:bottom="709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D9" w:rsidRDefault="00E43CD9">
      <w:r>
        <w:separator/>
      </w:r>
    </w:p>
  </w:endnote>
  <w:endnote w:type="continuationSeparator" w:id="0">
    <w:p w:rsidR="00E43CD9" w:rsidRDefault="00E4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D9" w:rsidRDefault="00E43CD9">
      <w:r>
        <w:separator/>
      </w:r>
    </w:p>
  </w:footnote>
  <w:footnote w:type="continuationSeparator" w:id="0">
    <w:p w:rsidR="00E43CD9" w:rsidRDefault="00E4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6" w:rsidRDefault="002A6416"/>
  <w:p w:rsidR="002A6416" w:rsidRDefault="002A64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16" w:rsidRDefault="002A641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5A4">
      <w:rPr>
        <w:noProof/>
      </w:rPr>
      <w:t>7</w:t>
    </w:r>
    <w:r>
      <w:rPr>
        <w:noProof/>
      </w:rPr>
      <w:fldChar w:fldCharType="end"/>
    </w:r>
  </w:p>
  <w:p w:rsidR="002A6416" w:rsidRDefault="002A64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9413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724D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3E0A2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AA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4DF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ECAD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5A3E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EAF7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483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CCB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539BE"/>
    <w:multiLevelType w:val="multilevel"/>
    <w:tmpl w:val="90A6BECA"/>
    <w:lvl w:ilvl="0">
      <w:start w:val="1"/>
      <w:numFmt w:val="decimal"/>
      <w:pStyle w:val="123"/>
      <w:lvlText w:val="%1.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284" w:firstLine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911"/>
        </w:tabs>
        <w:ind w:left="1701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D483394"/>
    <w:multiLevelType w:val="hybridMultilevel"/>
    <w:tmpl w:val="A5343B1E"/>
    <w:lvl w:ilvl="0" w:tplc="43324C14">
      <w:start w:val="1"/>
      <w:numFmt w:val="bullet"/>
      <w:pStyle w:val="21"/>
      <w:lvlText w:val=""/>
      <w:lvlJc w:val="left"/>
      <w:pPr>
        <w:tabs>
          <w:tab w:val="num" w:pos="1667"/>
        </w:tabs>
        <w:ind w:left="166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nsid w:val="0DEB2900"/>
    <w:multiLevelType w:val="multilevel"/>
    <w:tmpl w:val="1BAE6732"/>
    <w:lvl w:ilvl="0">
      <w:start w:val="1"/>
      <w:numFmt w:val="decimal"/>
      <w:pStyle w:val="BFTTableListNum1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decimal"/>
      <w:pStyle w:val="GOSTTableListNum2"/>
      <w:lvlText w:val="%1.%2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>
      <w:start w:val="1"/>
      <w:numFmt w:val="decimal"/>
      <w:pStyle w:val="GOSTTableListNum3"/>
      <w:lvlText w:val="%1.%2.%3."/>
      <w:lvlJc w:val="left"/>
      <w:pPr>
        <w:tabs>
          <w:tab w:val="num" w:pos="624"/>
        </w:tabs>
        <w:ind w:left="62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DF6532E"/>
    <w:multiLevelType w:val="hybridMultilevel"/>
    <w:tmpl w:val="7F44D416"/>
    <w:lvl w:ilvl="0" w:tplc="79262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1E0F90"/>
    <w:multiLevelType w:val="hybridMultilevel"/>
    <w:tmpl w:val="C04E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D0E4E"/>
    <w:multiLevelType w:val="multilevel"/>
    <w:tmpl w:val="5198C6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1" w:hanging="1800"/>
      </w:pPr>
      <w:rPr>
        <w:rFonts w:hint="default"/>
      </w:rPr>
    </w:lvl>
  </w:abstractNum>
  <w:abstractNum w:abstractNumId="16">
    <w:nsid w:val="10803B02"/>
    <w:multiLevelType w:val="multilevel"/>
    <w:tmpl w:val="EEA27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abstractNum w:abstractNumId="17">
    <w:nsid w:val="129A54F7"/>
    <w:multiLevelType w:val="multilevel"/>
    <w:tmpl w:val="898C4142"/>
    <w:lvl w:ilvl="0">
      <w:start w:val="1"/>
      <w:numFmt w:val="decimal"/>
      <w:pStyle w:val="31"/>
      <w:lvlText w:val="%1."/>
      <w:lvlJc w:val="left"/>
      <w:pPr>
        <w:ind w:left="360" w:hanging="360"/>
      </w:pPr>
    </w:lvl>
    <w:lvl w:ilvl="1">
      <w:start w:val="1"/>
      <w:numFmt w:val="decimal"/>
      <w:pStyle w:val="3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6BF4581"/>
    <w:multiLevelType w:val="hybridMultilevel"/>
    <w:tmpl w:val="44BC3E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72C306D"/>
    <w:multiLevelType w:val="multilevel"/>
    <w:tmpl w:val="FEB29F50"/>
    <w:lvl w:ilvl="0">
      <w:start w:val="1"/>
      <w:numFmt w:val="decimal"/>
      <w:pStyle w:val="7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7"/>
      <w:lvlText w:val="3.%2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1D9A52BD"/>
    <w:multiLevelType w:val="multilevel"/>
    <w:tmpl w:val="04DAA02C"/>
    <w:lvl w:ilvl="0">
      <w:start w:val="1"/>
      <w:numFmt w:val="decimal"/>
      <w:pStyle w:val="GOST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OST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GOSTListnum3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GOSTList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21">
    <w:nsid w:val="1F26259F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275768F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9153DD3"/>
    <w:multiLevelType w:val="multilevel"/>
    <w:tmpl w:val="C56670DC"/>
    <w:name w:val="***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4">
    <w:nsid w:val="2AB77BAD"/>
    <w:multiLevelType w:val="hybridMultilevel"/>
    <w:tmpl w:val="5822893A"/>
    <w:lvl w:ilvl="0" w:tplc="8384E192">
      <w:start w:val="1"/>
      <w:numFmt w:val="decimal"/>
      <w:pStyle w:val="10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853D5B"/>
    <w:multiLevelType w:val="hybridMultilevel"/>
    <w:tmpl w:val="B8DA3AB8"/>
    <w:lvl w:ilvl="0" w:tplc="3C12C996">
      <w:start w:val="1"/>
      <w:numFmt w:val="bullet"/>
      <w:pStyle w:val="GOSTList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EF2AB0"/>
    <w:multiLevelType w:val="hybridMultilevel"/>
    <w:tmpl w:val="D1682F28"/>
    <w:lvl w:ilvl="0" w:tplc="B7467910">
      <w:start w:val="1"/>
      <w:numFmt w:val="none"/>
      <w:pStyle w:val="a2"/>
      <w:lvlText w:val="Таблица"/>
      <w:lvlJc w:val="left"/>
      <w:pPr>
        <w:tabs>
          <w:tab w:val="num" w:pos="907"/>
        </w:tabs>
        <w:ind w:left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7">
    <w:nsid w:val="2D320570"/>
    <w:multiLevelType w:val="hybridMultilevel"/>
    <w:tmpl w:val="71A0A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29F4968"/>
    <w:multiLevelType w:val="hybridMultilevel"/>
    <w:tmpl w:val="288C101A"/>
    <w:lvl w:ilvl="0" w:tplc="209E90D2">
      <w:start w:val="1"/>
      <w:numFmt w:val="decimal"/>
      <w:pStyle w:val="22"/>
      <w:lvlText w:val="%1."/>
      <w:lvlJc w:val="left"/>
      <w:pPr>
        <w:ind w:left="3621" w:hanging="360"/>
      </w:pPr>
      <w:rPr>
        <w:rFonts w:hint="default"/>
        <w:b/>
        <w:sz w:val="24"/>
        <w:szCs w:val="24"/>
      </w:rPr>
    </w:lvl>
    <w:lvl w:ilvl="1" w:tplc="0419001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41654"/>
    <w:multiLevelType w:val="multilevel"/>
    <w:tmpl w:val="41D88A1C"/>
    <w:lvl w:ilvl="0">
      <w:start w:val="1"/>
      <w:numFmt w:val="bullet"/>
      <w:pStyle w:val="a3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42267552"/>
    <w:multiLevelType w:val="multilevel"/>
    <w:tmpl w:val="00DA0384"/>
    <w:lvl w:ilvl="0">
      <w:start w:val="1"/>
      <w:numFmt w:val="decimal"/>
      <w:pStyle w:val="1"/>
      <w:lvlText w:val="%1"/>
      <w:lvlJc w:val="left"/>
      <w:pPr>
        <w:ind w:left="4118" w:hanging="432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23"/>
      <w:lvlText w:val="%1.%2"/>
      <w:lvlJc w:val="left"/>
      <w:pPr>
        <w:ind w:left="4262" w:hanging="576"/>
      </w:pPr>
    </w:lvl>
    <w:lvl w:ilvl="2">
      <w:start w:val="1"/>
      <w:numFmt w:val="decimal"/>
      <w:pStyle w:val="32"/>
      <w:lvlText w:val="%1.%2.%3"/>
      <w:lvlJc w:val="left"/>
      <w:pPr>
        <w:ind w:left="4406" w:hanging="720"/>
      </w:pPr>
    </w:lvl>
    <w:lvl w:ilvl="3">
      <w:start w:val="1"/>
      <w:numFmt w:val="decimal"/>
      <w:pStyle w:val="41"/>
      <w:lvlText w:val="%1.%2.%3.%4"/>
      <w:lvlJc w:val="left"/>
      <w:pPr>
        <w:ind w:left="4550" w:hanging="864"/>
      </w:pPr>
    </w:lvl>
    <w:lvl w:ilvl="4">
      <w:start w:val="1"/>
      <w:numFmt w:val="decimal"/>
      <w:pStyle w:val="51"/>
      <w:lvlText w:val="%1.%2.%3.%4.%5"/>
      <w:lvlJc w:val="left"/>
      <w:pPr>
        <w:ind w:left="4694" w:hanging="1008"/>
      </w:pPr>
    </w:lvl>
    <w:lvl w:ilvl="5">
      <w:start w:val="1"/>
      <w:numFmt w:val="decimal"/>
      <w:pStyle w:val="6"/>
      <w:lvlText w:val="%1.%2.%3.%4.%5.%6"/>
      <w:lvlJc w:val="left"/>
      <w:pPr>
        <w:ind w:left="4838" w:hanging="1152"/>
      </w:pPr>
    </w:lvl>
    <w:lvl w:ilvl="6">
      <w:start w:val="1"/>
      <w:numFmt w:val="decimal"/>
      <w:pStyle w:val="70"/>
      <w:lvlText w:val="%1.%2.%3.%4.%5.%6.%7"/>
      <w:lvlJc w:val="left"/>
      <w:pPr>
        <w:ind w:left="498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512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5270" w:hanging="1584"/>
      </w:pPr>
    </w:lvl>
  </w:abstractNum>
  <w:abstractNum w:abstractNumId="31">
    <w:nsid w:val="42D7742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45773A5B"/>
    <w:multiLevelType w:val="hybridMultilevel"/>
    <w:tmpl w:val="1208FAEC"/>
    <w:lvl w:ilvl="0" w:tplc="FC46BFAC">
      <w:start w:val="1"/>
      <w:numFmt w:val="none"/>
      <w:pStyle w:val="a4"/>
      <w:lvlText w:val="Рисунок"/>
      <w:lvlJc w:val="left"/>
      <w:pPr>
        <w:tabs>
          <w:tab w:val="num" w:pos="19796"/>
        </w:tabs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F57318"/>
    <w:multiLevelType w:val="hybridMultilevel"/>
    <w:tmpl w:val="70585C2C"/>
    <w:lvl w:ilvl="0" w:tplc="B794550E">
      <w:start w:val="1"/>
      <w:numFmt w:val="bullet"/>
      <w:pStyle w:val="GOSTListmark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4F92E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42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45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0D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82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43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A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B63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FF0F35"/>
    <w:multiLevelType w:val="hybridMultilevel"/>
    <w:tmpl w:val="5298E864"/>
    <w:lvl w:ilvl="0" w:tplc="552CD70A">
      <w:start w:val="1"/>
      <w:numFmt w:val="bullet"/>
      <w:pStyle w:val="GOSTList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3416BD60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A5206A9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74DFF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E192328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218C666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EDD47142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6B2011E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15C3CD4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5">
    <w:nsid w:val="4B9C5FF4"/>
    <w:multiLevelType w:val="multilevel"/>
    <w:tmpl w:val="C5BEB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2"/>
      <w:lvlText w:val="2.%2"/>
      <w:lvlJc w:val="center"/>
      <w:pPr>
        <w:ind w:left="2701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4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DB564FC"/>
    <w:multiLevelType w:val="hybridMultilevel"/>
    <w:tmpl w:val="0EC4DC70"/>
    <w:lvl w:ilvl="0" w:tplc="70088504">
      <w:start w:val="1"/>
      <w:numFmt w:val="none"/>
      <w:pStyle w:val="a5"/>
      <w:lvlText w:val="%1Приложение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1" w:tplc="678E2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22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5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E6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E6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80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0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044427"/>
    <w:multiLevelType w:val="hybridMultilevel"/>
    <w:tmpl w:val="1A0CB90C"/>
    <w:lvl w:ilvl="0" w:tplc="9ACE6FAA">
      <w:start w:val="1"/>
      <w:numFmt w:val="none"/>
      <w:pStyle w:val="BFTNameTable"/>
      <w:lvlText w:val="Таблица "/>
      <w:lvlJc w:val="left"/>
      <w:pPr>
        <w:tabs>
          <w:tab w:val="num" w:pos="1277"/>
        </w:tabs>
        <w:ind w:left="71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8">
    <w:nsid w:val="4EEE53CA"/>
    <w:multiLevelType w:val="multilevel"/>
    <w:tmpl w:val="E74E3CF4"/>
    <w:lvl w:ilvl="0">
      <w:start w:val="1"/>
      <w:numFmt w:val="decimal"/>
      <w:pStyle w:val="GOSTTableListNum1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9">
    <w:nsid w:val="4FEC52E2"/>
    <w:multiLevelType w:val="hybridMultilevel"/>
    <w:tmpl w:val="4FB69008"/>
    <w:lvl w:ilvl="0" w:tplc="E1D086B8">
      <w:start w:val="1"/>
      <w:numFmt w:val="bullet"/>
      <w:pStyle w:val="GOSTTableListMark1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E730C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63A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49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6D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A7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A6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45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066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5234BC"/>
    <w:multiLevelType w:val="hybridMultilevel"/>
    <w:tmpl w:val="0E3A48BA"/>
    <w:lvl w:ilvl="0" w:tplc="6700F422">
      <w:start w:val="1"/>
      <w:numFmt w:val="none"/>
      <w:pStyle w:val="a6"/>
      <w:lvlText w:val="Схема"/>
      <w:lvlJc w:val="right"/>
      <w:pPr>
        <w:tabs>
          <w:tab w:val="num" w:pos="2487"/>
        </w:tabs>
        <w:ind w:left="24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1">
    <w:nsid w:val="61AB383A"/>
    <w:multiLevelType w:val="multilevel"/>
    <w:tmpl w:val="EE863AFC"/>
    <w:lvl w:ilvl="0">
      <w:start w:val="1"/>
      <w:numFmt w:val="russianLower"/>
      <w:pStyle w:val="GOSTTableListNum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42">
    <w:nsid w:val="650F43FD"/>
    <w:multiLevelType w:val="hybridMultilevel"/>
    <w:tmpl w:val="92A8C8EA"/>
    <w:lvl w:ilvl="0" w:tplc="5BFADD6E">
      <w:start w:val="1"/>
      <w:numFmt w:val="none"/>
      <w:pStyle w:val="GOST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42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3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63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43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08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489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03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EE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9757B"/>
    <w:multiLevelType w:val="multilevel"/>
    <w:tmpl w:val="A65A7060"/>
    <w:lvl w:ilvl="0">
      <w:start w:val="1"/>
      <w:numFmt w:val="bullet"/>
      <w:pStyle w:val="a7"/>
      <w:lvlText w:val=""/>
      <w:lvlJc w:val="left"/>
      <w:pPr>
        <w:tabs>
          <w:tab w:val="num" w:pos="1931"/>
        </w:tabs>
        <w:ind w:left="72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781"/>
        </w:tabs>
        <w:ind w:left="157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632"/>
        </w:tabs>
        <w:ind w:left="242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482"/>
        </w:tabs>
        <w:ind w:left="3272" w:firstLine="85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44">
    <w:nsid w:val="742D30F7"/>
    <w:multiLevelType w:val="hybridMultilevel"/>
    <w:tmpl w:val="8B5A7D26"/>
    <w:lvl w:ilvl="0" w:tplc="9CAE6DA6">
      <w:start w:val="1"/>
      <w:numFmt w:val="bullet"/>
      <w:pStyle w:val="BFTList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DEDC3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825B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40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A0D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E67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8E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E3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6D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7873DA"/>
    <w:multiLevelType w:val="multilevel"/>
    <w:tmpl w:val="B022ADDA"/>
    <w:lvl w:ilvl="0">
      <w:start w:val="1"/>
      <w:numFmt w:val="decimal"/>
      <w:pStyle w:val="1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tabs>
          <w:tab w:val="num" w:pos="4480"/>
        </w:tabs>
        <w:ind w:left="4480" w:hanging="1077"/>
      </w:pPr>
      <w:rPr>
        <w:rFonts w:hint="default"/>
      </w:rPr>
    </w:lvl>
    <w:lvl w:ilvl="3">
      <w:start w:val="1"/>
      <w:numFmt w:val="decimal"/>
      <w:pStyle w:val="43"/>
      <w:lvlText w:val="%1.%2.%3.%4."/>
      <w:lvlJc w:val="left"/>
      <w:pPr>
        <w:tabs>
          <w:tab w:val="num" w:pos="2252"/>
        </w:tabs>
        <w:ind w:left="2252" w:hanging="1259"/>
      </w:pPr>
      <w:rPr>
        <w:rFonts w:hint="default"/>
      </w:rPr>
    </w:lvl>
    <w:lvl w:ilvl="4">
      <w:start w:val="1"/>
      <w:numFmt w:val="decimal"/>
      <w:pStyle w:val="53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46">
    <w:nsid w:val="79A05465"/>
    <w:multiLevelType w:val="hybridMultilevel"/>
    <w:tmpl w:val="9B4885FA"/>
    <w:lvl w:ilvl="0" w:tplc="D8D2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C0050E1"/>
    <w:multiLevelType w:val="hybridMultilevel"/>
    <w:tmpl w:val="15EC73D8"/>
    <w:lvl w:ilvl="0" w:tplc="71765A42">
      <w:start w:val="1"/>
      <w:numFmt w:val="decimal"/>
      <w:pStyle w:val="GOSTTableNum"/>
      <w:lvlText w:val="%1."/>
      <w:lvlJc w:val="left"/>
      <w:pPr>
        <w:tabs>
          <w:tab w:val="num" w:pos="114"/>
        </w:tabs>
        <w:ind w:left="57" w:firstLine="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A61FE9"/>
    <w:multiLevelType w:val="hybridMultilevel"/>
    <w:tmpl w:val="A9E2E920"/>
    <w:lvl w:ilvl="0" w:tplc="31F87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31"/>
  </w:num>
  <w:num w:numId="3">
    <w:abstractNumId w:val="2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7"/>
  </w:num>
  <w:num w:numId="15">
    <w:abstractNumId w:val="37"/>
  </w:num>
  <w:num w:numId="16">
    <w:abstractNumId w:val="44"/>
  </w:num>
  <w:num w:numId="17">
    <w:abstractNumId w:val="33"/>
  </w:num>
  <w:num w:numId="18">
    <w:abstractNumId w:val="25"/>
  </w:num>
  <w:num w:numId="19">
    <w:abstractNumId w:val="34"/>
  </w:num>
  <w:num w:numId="20">
    <w:abstractNumId w:val="20"/>
  </w:num>
  <w:num w:numId="21">
    <w:abstractNumId w:val="39"/>
  </w:num>
  <w:num w:numId="22">
    <w:abstractNumId w:val="47"/>
  </w:num>
  <w:num w:numId="23">
    <w:abstractNumId w:val="36"/>
  </w:num>
  <w:num w:numId="24">
    <w:abstractNumId w:val="38"/>
  </w:num>
  <w:num w:numId="25">
    <w:abstractNumId w:val="41"/>
  </w:num>
  <w:num w:numId="26">
    <w:abstractNumId w:val="12"/>
  </w:num>
  <w:num w:numId="27">
    <w:abstractNumId w:val="10"/>
  </w:num>
  <w:num w:numId="28">
    <w:abstractNumId w:val="29"/>
  </w:num>
  <w:num w:numId="29">
    <w:abstractNumId w:val="32"/>
  </w:num>
  <w:num w:numId="30">
    <w:abstractNumId w:val="28"/>
  </w:num>
  <w:num w:numId="31">
    <w:abstractNumId w:val="35"/>
  </w:num>
  <w:num w:numId="32">
    <w:abstractNumId w:val="17"/>
  </w:num>
  <w:num w:numId="33">
    <w:abstractNumId w:val="19"/>
  </w:num>
  <w:num w:numId="34">
    <w:abstractNumId w:val="24"/>
  </w:num>
  <w:num w:numId="35">
    <w:abstractNumId w:val="45"/>
  </w:num>
  <w:num w:numId="36">
    <w:abstractNumId w:val="26"/>
  </w:num>
  <w:num w:numId="37">
    <w:abstractNumId w:val="11"/>
  </w:num>
  <w:num w:numId="38">
    <w:abstractNumId w:val="40"/>
  </w:num>
  <w:num w:numId="39">
    <w:abstractNumId w:val="30"/>
  </w:num>
  <w:num w:numId="40">
    <w:abstractNumId w:val="43"/>
  </w:num>
  <w:num w:numId="41">
    <w:abstractNumId w:val="13"/>
  </w:num>
  <w:num w:numId="42">
    <w:abstractNumId w:val="15"/>
  </w:num>
  <w:num w:numId="43">
    <w:abstractNumId w:val="16"/>
  </w:num>
  <w:num w:numId="44">
    <w:abstractNumId w:val="48"/>
  </w:num>
  <w:num w:numId="45">
    <w:abstractNumId w:val="46"/>
  </w:num>
  <w:num w:numId="46">
    <w:abstractNumId w:val="18"/>
  </w:num>
  <w:num w:numId="47">
    <w:abstractNumId w:val="27"/>
  </w:num>
  <w:num w:numId="48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113"/>
  <w:autoHyphenation/>
  <w:hyphenationZone w:val="357"/>
  <w:doNotHyphenateCaps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3"/>
    <w:rsid w:val="000031AA"/>
    <w:rsid w:val="00012FD9"/>
    <w:rsid w:val="000164FC"/>
    <w:rsid w:val="000171F7"/>
    <w:rsid w:val="0002204F"/>
    <w:rsid w:val="0002685E"/>
    <w:rsid w:val="000277FF"/>
    <w:rsid w:val="00031E92"/>
    <w:rsid w:val="00036626"/>
    <w:rsid w:val="000521A4"/>
    <w:rsid w:val="00052AA2"/>
    <w:rsid w:val="000541E0"/>
    <w:rsid w:val="00055A21"/>
    <w:rsid w:val="00056DA9"/>
    <w:rsid w:val="00062B98"/>
    <w:rsid w:val="000863A2"/>
    <w:rsid w:val="00090695"/>
    <w:rsid w:val="00092285"/>
    <w:rsid w:val="0009262B"/>
    <w:rsid w:val="00092641"/>
    <w:rsid w:val="000935E9"/>
    <w:rsid w:val="00096812"/>
    <w:rsid w:val="000A206B"/>
    <w:rsid w:val="000A2F90"/>
    <w:rsid w:val="000A7157"/>
    <w:rsid w:val="000D022B"/>
    <w:rsid w:val="000D1E1E"/>
    <w:rsid w:val="000D5EE4"/>
    <w:rsid w:val="000E1EAF"/>
    <w:rsid w:val="000E2119"/>
    <w:rsid w:val="000E4855"/>
    <w:rsid w:val="000F23C6"/>
    <w:rsid w:val="000F246A"/>
    <w:rsid w:val="001030A1"/>
    <w:rsid w:val="00107D80"/>
    <w:rsid w:val="00124067"/>
    <w:rsid w:val="00127C0D"/>
    <w:rsid w:val="00127E41"/>
    <w:rsid w:val="00127F37"/>
    <w:rsid w:val="00132424"/>
    <w:rsid w:val="00137B63"/>
    <w:rsid w:val="00143DEA"/>
    <w:rsid w:val="001462EC"/>
    <w:rsid w:val="00146819"/>
    <w:rsid w:val="0014768A"/>
    <w:rsid w:val="0017290C"/>
    <w:rsid w:val="00172F2F"/>
    <w:rsid w:val="00186A0E"/>
    <w:rsid w:val="00194525"/>
    <w:rsid w:val="00194AB5"/>
    <w:rsid w:val="001A53EF"/>
    <w:rsid w:val="001A6B12"/>
    <w:rsid w:val="001B096F"/>
    <w:rsid w:val="001B0B0F"/>
    <w:rsid w:val="001B49C8"/>
    <w:rsid w:val="001B528A"/>
    <w:rsid w:val="001B5E0F"/>
    <w:rsid w:val="001C11AD"/>
    <w:rsid w:val="001C1E79"/>
    <w:rsid w:val="001C76ED"/>
    <w:rsid w:val="001D4551"/>
    <w:rsid w:val="001F6E2B"/>
    <w:rsid w:val="00202261"/>
    <w:rsid w:val="00202AE0"/>
    <w:rsid w:val="00211291"/>
    <w:rsid w:val="00214C4F"/>
    <w:rsid w:val="00214F76"/>
    <w:rsid w:val="002167F9"/>
    <w:rsid w:val="00221701"/>
    <w:rsid w:val="00222956"/>
    <w:rsid w:val="00225C25"/>
    <w:rsid w:val="00226B9A"/>
    <w:rsid w:val="002321BC"/>
    <w:rsid w:val="002350D7"/>
    <w:rsid w:val="00241912"/>
    <w:rsid w:val="00246F00"/>
    <w:rsid w:val="00260D7C"/>
    <w:rsid w:val="00266118"/>
    <w:rsid w:val="002778A3"/>
    <w:rsid w:val="00292793"/>
    <w:rsid w:val="002A104F"/>
    <w:rsid w:val="002A349F"/>
    <w:rsid w:val="002A3F28"/>
    <w:rsid w:val="002A6416"/>
    <w:rsid w:val="002B2C3C"/>
    <w:rsid w:val="002B39C1"/>
    <w:rsid w:val="002B761A"/>
    <w:rsid w:val="002C4A9C"/>
    <w:rsid w:val="002C6B13"/>
    <w:rsid w:val="002D2CE0"/>
    <w:rsid w:val="002D7627"/>
    <w:rsid w:val="002E0BDC"/>
    <w:rsid w:val="002E52C4"/>
    <w:rsid w:val="002E57E6"/>
    <w:rsid w:val="002E5F7F"/>
    <w:rsid w:val="002F49FC"/>
    <w:rsid w:val="002F575A"/>
    <w:rsid w:val="002F7A36"/>
    <w:rsid w:val="00303B8B"/>
    <w:rsid w:val="00325F7D"/>
    <w:rsid w:val="003326FB"/>
    <w:rsid w:val="00332E40"/>
    <w:rsid w:val="00333EAA"/>
    <w:rsid w:val="0034261C"/>
    <w:rsid w:val="00342B80"/>
    <w:rsid w:val="00342CD3"/>
    <w:rsid w:val="003467E2"/>
    <w:rsid w:val="00361590"/>
    <w:rsid w:val="00361CEA"/>
    <w:rsid w:val="003653DD"/>
    <w:rsid w:val="003665FF"/>
    <w:rsid w:val="003821D3"/>
    <w:rsid w:val="0038341A"/>
    <w:rsid w:val="003839E3"/>
    <w:rsid w:val="00384B88"/>
    <w:rsid w:val="00386C4B"/>
    <w:rsid w:val="00394305"/>
    <w:rsid w:val="003A1703"/>
    <w:rsid w:val="003A3034"/>
    <w:rsid w:val="003A3C31"/>
    <w:rsid w:val="003A632B"/>
    <w:rsid w:val="003B3C38"/>
    <w:rsid w:val="003D7DCB"/>
    <w:rsid w:val="003E3E44"/>
    <w:rsid w:val="003E64F9"/>
    <w:rsid w:val="003F148C"/>
    <w:rsid w:val="004025B1"/>
    <w:rsid w:val="0041030F"/>
    <w:rsid w:val="00410C16"/>
    <w:rsid w:val="00412EA2"/>
    <w:rsid w:val="00435B5F"/>
    <w:rsid w:val="00440070"/>
    <w:rsid w:val="00441C26"/>
    <w:rsid w:val="0045099D"/>
    <w:rsid w:val="00450D64"/>
    <w:rsid w:val="0045239F"/>
    <w:rsid w:val="0045757B"/>
    <w:rsid w:val="0046312B"/>
    <w:rsid w:val="00463D13"/>
    <w:rsid w:val="0047194E"/>
    <w:rsid w:val="0048661D"/>
    <w:rsid w:val="00487C93"/>
    <w:rsid w:val="00495886"/>
    <w:rsid w:val="004A0400"/>
    <w:rsid w:val="004A3840"/>
    <w:rsid w:val="004B0C9B"/>
    <w:rsid w:val="004B1ABE"/>
    <w:rsid w:val="004B7F13"/>
    <w:rsid w:val="004C2938"/>
    <w:rsid w:val="004D687C"/>
    <w:rsid w:val="004D68E2"/>
    <w:rsid w:val="004D77D1"/>
    <w:rsid w:val="004E45C5"/>
    <w:rsid w:val="004F0768"/>
    <w:rsid w:val="004F084A"/>
    <w:rsid w:val="004F4BEC"/>
    <w:rsid w:val="004F5DD5"/>
    <w:rsid w:val="005037E1"/>
    <w:rsid w:val="005049C8"/>
    <w:rsid w:val="00510145"/>
    <w:rsid w:val="00514EE5"/>
    <w:rsid w:val="00526567"/>
    <w:rsid w:val="00527FFB"/>
    <w:rsid w:val="00531AEF"/>
    <w:rsid w:val="00534724"/>
    <w:rsid w:val="00545F13"/>
    <w:rsid w:val="005469AB"/>
    <w:rsid w:val="00550784"/>
    <w:rsid w:val="00550EDE"/>
    <w:rsid w:val="005526EC"/>
    <w:rsid w:val="00553649"/>
    <w:rsid w:val="0055476D"/>
    <w:rsid w:val="00554B73"/>
    <w:rsid w:val="00555F23"/>
    <w:rsid w:val="00563922"/>
    <w:rsid w:val="00580A3D"/>
    <w:rsid w:val="00581872"/>
    <w:rsid w:val="0058204D"/>
    <w:rsid w:val="005846FB"/>
    <w:rsid w:val="00587C30"/>
    <w:rsid w:val="005A7C80"/>
    <w:rsid w:val="005B50AB"/>
    <w:rsid w:val="005E2FB9"/>
    <w:rsid w:val="00601BF3"/>
    <w:rsid w:val="00601D2E"/>
    <w:rsid w:val="00605043"/>
    <w:rsid w:val="0060629B"/>
    <w:rsid w:val="00621626"/>
    <w:rsid w:val="00622E1C"/>
    <w:rsid w:val="006245D0"/>
    <w:rsid w:val="006253B7"/>
    <w:rsid w:val="00626275"/>
    <w:rsid w:val="006277E2"/>
    <w:rsid w:val="00634FB7"/>
    <w:rsid w:val="006361D5"/>
    <w:rsid w:val="006427F8"/>
    <w:rsid w:val="0064517F"/>
    <w:rsid w:val="00654B7D"/>
    <w:rsid w:val="00657D58"/>
    <w:rsid w:val="006639E8"/>
    <w:rsid w:val="00664A9E"/>
    <w:rsid w:val="006701C4"/>
    <w:rsid w:val="00672FCA"/>
    <w:rsid w:val="00681DAC"/>
    <w:rsid w:val="00683324"/>
    <w:rsid w:val="00683C8A"/>
    <w:rsid w:val="006848FA"/>
    <w:rsid w:val="00693536"/>
    <w:rsid w:val="00695E8C"/>
    <w:rsid w:val="006B2C08"/>
    <w:rsid w:val="006C3A5C"/>
    <w:rsid w:val="006C3CAB"/>
    <w:rsid w:val="006D1995"/>
    <w:rsid w:val="006E64C4"/>
    <w:rsid w:val="006F1548"/>
    <w:rsid w:val="006F327E"/>
    <w:rsid w:val="007002F6"/>
    <w:rsid w:val="00705652"/>
    <w:rsid w:val="00711D88"/>
    <w:rsid w:val="00716889"/>
    <w:rsid w:val="00716B22"/>
    <w:rsid w:val="007228E3"/>
    <w:rsid w:val="0072516E"/>
    <w:rsid w:val="00726D0B"/>
    <w:rsid w:val="00730845"/>
    <w:rsid w:val="00732CB8"/>
    <w:rsid w:val="00742947"/>
    <w:rsid w:val="00742F75"/>
    <w:rsid w:val="00744203"/>
    <w:rsid w:val="007444DF"/>
    <w:rsid w:val="00751B68"/>
    <w:rsid w:val="007532AA"/>
    <w:rsid w:val="00754603"/>
    <w:rsid w:val="0075697B"/>
    <w:rsid w:val="00764C73"/>
    <w:rsid w:val="00772046"/>
    <w:rsid w:val="00777211"/>
    <w:rsid w:val="007908F2"/>
    <w:rsid w:val="00793BB6"/>
    <w:rsid w:val="00794240"/>
    <w:rsid w:val="007A02E7"/>
    <w:rsid w:val="007A6160"/>
    <w:rsid w:val="007A7A44"/>
    <w:rsid w:val="007B3542"/>
    <w:rsid w:val="007C22C1"/>
    <w:rsid w:val="007C3766"/>
    <w:rsid w:val="007C68B0"/>
    <w:rsid w:val="007D4010"/>
    <w:rsid w:val="007D5E3C"/>
    <w:rsid w:val="007D64C6"/>
    <w:rsid w:val="007E00BB"/>
    <w:rsid w:val="007E4B5A"/>
    <w:rsid w:val="007F1261"/>
    <w:rsid w:val="008044FD"/>
    <w:rsid w:val="00806A19"/>
    <w:rsid w:val="0082281E"/>
    <w:rsid w:val="008249B8"/>
    <w:rsid w:val="0082546E"/>
    <w:rsid w:val="00826058"/>
    <w:rsid w:val="00835168"/>
    <w:rsid w:val="008402E6"/>
    <w:rsid w:val="00841C21"/>
    <w:rsid w:val="0084426E"/>
    <w:rsid w:val="008446D5"/>
    <w:rsid w:val="00847AA9"/>
    <w:rsid w:val="00853117"/>
    <w:rsid w:val="00867B08"/>
    <w:rsid w:val="008715FA"/>
    <w:rsid w:val="00872E1B"/>
    <w:rsid w:val="00882277"/>
    <w:rsid w:val="008857CC"/>
    <w:rsid w:val="00885D8E"/>
    <w:rsid w:val="008A5319"/>
    <w:rsid w:val="008B1A7D"/>
    <w:rsid w:val="008B6FAC"/>
    <w:rsid w:val="008B75E7"/>
    <w:rsid w:val="008C5644"/>
    <w:rsid w:val="008E37AC"/>
    <w:rsid w:val="008F686B"/>
    <w:rsid w:val="00905086"/>
    <w:rsid w:val="00914CC9"/>
    <w:rsid w:val="00915D80"/>
    <w:rsid w:val="00921D57"/>
    <w:rsid w:val="00934094"/>
    <w:rsid w:val="00934C9F"/>
    <w:rsid w:val="00944F02"/>
    <w:rsid w:val="009741BC"/>
    <w:rsid w:val="009744EA"/>
    <w:rsid w:val="00976371"/>
    <w:rsid w:val="0098282E"/>
    <w:rsid w:val="00991038"/>
    <w:rsid w:val="009969E5"/>
    <w:rsid w:val="009A3C13"/>
    <w:rsid w:val="009A55FC"/>
    <w:rsid w:val="009B005E"/>
    <w:rsid w:val="009B0CC5"/>
    <w:rsid w:val="009B4CB9"/>
    <w:rsid w:val="009B71F2"/>
    <w:rsid w:val="009C478C"/>
    <w:rsid w:val="009D71EC"/>
    <w:rsid w:val="009E3AC2"/>
    <w:rsid w:val="009E5D49"/>
    <w:rsid w:val="009E5FA1"/>
    <w:rsid w:val="009E60EC"/>
    <w:rsid w:val="00A00485"/>
    <w:rsid w:val="00A00612"/>
    <w:rsid w:val="00A0216C"/>
    <w:rsid w:val="00A12203"/>
    <w:rsid w:val="00A1720C"/>
    <w:rsid w:val="00A219A7"/>
    <w:rsid w:val="00A22E7A"/>
    <w:rsid w:val="00A27207"/>
    <w:rsid w:val="00A2750B"/>
    <w:rsid w:val="00A3131D"/>
    <w:rsid w:val="00A355A4"/>
    <w:rsid w:val="00A502B4"/>
    <w:rsid w:val="00A55043"/>
    <w:rsid w:val="00A60172"/>
    <w:rsid w:val="00A61244"/>
    <w:rsid w:val="00A7069A"/>
    <w:rsid w:val="00A74AF8"/>
    <w:rsid w:val="00A75F7C"/>
    <w:rsid w:val="00A76219"/>
    <w:rsid w:val="00A76527"/>
    <w:rsid w:val="00A77F07"/>
    <w:rsid w:val="00A838F3"/>
    <w:rsid w:val="00A9747A"/>
    <w:rsid w:val="00AA2052"/>
    <w:rsid w:val="00AA3397"/>
    <w:rsid w:val="00AA5F1B"/>
    <w:rsid w:val="00AB5FEA"/>
    <w:rsid w:val="00AC7F7B"/>
    <w:rsid w:val="00AD13FB"/>
    <w:rsid w:val="00AD3206"/>
    <w:rsid w:val="00AD33BB"/>
    <w:rsid w:val="00AD4CF9"/>
    <w:rsid w:val="00AD5FC6"/>
    <w:rsid w:val="00AE0950"/>
    <w:rsid w:val="00AE44F7"/>
    <w:rsid w:val="00AF0B32"/>
    <w:rsid w:val="00AF1876"/>
    <w:rsid w:val="00AF5394"/>
    <w:rsid w:val="00B00BAD"/>
    <w:rsid w:val="00B02032"/>
    <w:rsid w:val="00B06EBD"/>
    <w:rsid w:val="00B134F3"/>
    <w:rsid w:val="00B17B7C"/>
    <w:rsid w:val="00B27FA7"/>
    <w:rsid w:val="00B27FE4"/>
    <w:rsid w:val="00B34576"/>
    <w:rsid w:val="00B520DB"/>
    <w:rsid w:val="00B534EB"/>
    <w:rsid w:val="00B62BB2"/>
    <w:rsid w:val="00B66291"/>
    <w:rsid w:val="00B702F5"/>
    <w:rsid w:val="00B71D84"/>
    <w:rsid w:val="00B90033"/>
    <w:rsid w:val="00B95558"/>
    <w:rsid w:val="00B962E4"/>
    <w:rsid w:val="00BA18A6"/>
    <w:rsid w:val="00BA50AD"/>
    <w:rsid w:val="00BA79CC"/>
    <w:rsid w:val="00BA7EE7"/>
    <w:rsid w:val="00BB0E91"/>
    <w:rsid w:val="00BB0FAB"/>
    <w:rsid w:val="00BC5BB7"/>
    <w:rsid w:val="00BC61A1"/>
    <w:rsid w:val="00BD42C3"/>
    <w:rsid w:val="00BD5CB1"/>
    <w:rsid w:val="00BE19DC"/>
    <w:rsid w:val="00BF7A5F"/>
    <w:rsid w:val="00C06827"/>
    <w:rsid w:val="00C13FF4"/>
    <w:rsid w:val="00C22DBE"/>
    <w:rsid w:val="00C455EA"/>
    <w:rsid w:val="00C45827"/>
    <w:rsid w:val="00C459F6"/>
    <w:rsid w:val="00C4638A"/>
    <w:rsid w:val="00C50B10"/>
    <w:rsid w:val="00C53302"/>
    <w:rsid w:val="00C57220"/>
    <w:rsid w:val="00C72BD4"/>
    <w:rsid w:val="00C73C98"/>
    <w:rsid w:val="00C81104"/>
    <w:rsid w:val="00C8490F"/>
    <w:rsid w:val="00C97134"/>
    <w:rsid w:val="00CA39BC"/>
    <w:rsid w:val="00CB3272"/>
    <w:rsid w:val="00CB62E4"/>
    <w:rsid w:val="00CC24E8"/>
    <w:rsid w:val="00CC2C6A"/>
    <w:rsid w:val="00CC45F3"/>
    <w:rsid w:val="00CC62AB"/>
    <w:rsid w:val="00CC651F"/>
    <w:rsid w:val="00CC702D"/>
    <w:rsid w:val="00CD016D"/>
    <w:rsid w:val="00CD60B3"/>
    <w:rsid w:val="00CE34DE"/>
    <w:rsid w:val="00CE5DFE"/>
    <w:rsid w:val="00CF3C36"/>
    <w:rsid w:val="00CF7062"/>
    <w:rsid w:val="00D0219A"/>
    <w:rsid w:val="00D025B9"/>
    <w:rsid w:val="00D02671"/>
    <w:rsid w:val="00D0771C"/>
    <w:rsid w:val="00D12DA3"/>
    <w:rsid w:val="00D217A4"/>
    <w:rsid w:val="00D21C3D"/>
    <w:rsid w:val="00D22839"/>
    <w:rsid w:val="00D26294"/>
    <w:rsid w:val="00D26755"/>
    <w:rsid w:val="00D33E9E"/>
    <w:rsid w:val="00D37C37"/>
    <w:rsid w:val="00D4463E"/>
    <w:rsid w:val="00D45C06"/>
    <w:rsid w:val="00D50F2D"/>
    <w:rsid w:val="00D535DE"/>
    <w:rsid w:val="00D56618"/>
    <w:rsid w:val="00D6674D"/>
    <w:rsid w:val="00D70FAD"/>
    <w:rsid w:val="00D71A90"/>
    <w:rsid w:val="00D71AE8"/>
    <w:rsid w:val="00D75300"/>
    <w:rsid w:val="00D8506A"/>
    <w:rsid w:val="00D919BA"/>
    <w:rsid w:val="00DA1022"/>
    <w:rsid w:val="00DA1734"/>
    <w:rsid w:val="00DA27C6"/>
    <w:rsid w:val="00DA36B4"/>
    <w:rsid w:val="00DA60F9"/>
    <w:rsid w:val="00DB0A7D"/>
    <w:rsid w:val="00DB144B"/>
    <w:rsid w:val="00DB3AAD"/>
    <w:rsid w:val="00DC291D"/>
    <w:rsid w:val="00DC34BD"/>
    <w:rsid w:val="00DD2501"/>
    <w:rsid w:val="00DD5002"/>
    <w:rsid w:val="00DD75A2"/>
    <w:rsid w:val="00DD789C"/>
    <w:rsid w:val="00DF259C"/>
    <w:rsid w:val="00DF3C8A"/>
    <w:rsid w:val="00E209CF"/>
    <w:rsid w:val="00E30F2D"/>
    <w:rsid w:val="00E344C6"/>
    <w:rsid w:val="00E4019E"/>
    <w:rsid w:val="00E41173"/>
    <w:rsid w:val="00E41E30"/>
    <w:rsid w:val="00E43CD9"/>
    <w:rsid w:val="00E4712E"/>
    <w:rsid w:val="00E50215"/>
    <w:rsid w:val="00E6183A"/>
    <w:rsid w:val="00E67322"/>
    <w:rsid w:val="00E722ED"/>
    <w:rsid w:val="00E82BCE"/>
    <w:rsid w:val="00E87651"/>
    <w:rsid w:val="00E91549"/>
    <w:rsid w:val="00E95564"/>
    <w:rsid w:val="00E95678"/>
    <w:rsid w:val="00E96AC1"/>
    <w:rsid w:val="00EA6A05"/>
    <w:rsid w:val="00EC2291"/>
    <w:rsid w:val="00ED1959"/>
    <w:rsid w:val="00ED51C7"/>
    <w:rsid w:val="00EE49BE"/>
    <w:rsid w:val="00F05B0D"/>
    <w:rsid w:val="00F1121C"/>
    <w:rsid w:val="00F14C12"/>
    <w:rsid w:val="00F14C57"/>
    <w:rsid w:val="00F154CB"/>
    <w:rsid w:val="00F16C04"/>
    <w:rsid w:val="00F21025"/>
    <w:rsid w:val="00F219D2"/>
    <w:rsid w:val="00F23547"/>
    <w:rsid w:val="00F25061"/>
    <w:rsid w:val="00F30766"/>
    <w:rsid w:val="00F37AC2"/>
    <w:rsid w:val="00F43395"/>
    <w:rsid w:val="00F54595"/>
    <w:rsid w:val="00F666C3"/>
    <w:rsid w:val="00F82AC0"/>
    <w:rsid w:val="00F837D9"/>
    <w:rsid w:val="00F83855"/>
    <w:rsid w:val="00F87C1C"/>
    <w:rsid w:val="00F91439"/>
    <w:rsid w:val="00F975E9"/>
    <w:rsid w:val="00FA5C54"/>
    <w:rsid w:val="00FC0B2F"/>
    <w:rsid w:val="00FC4EC0"/>
    <w:rsid w:val="00FC65BE"/>
    <w:rsid w:val="00FD2542"/>
    <w:rsid w:val="00FD4ED4"/>
    <w:rsid w:val="00FD65B1"/>
    <w:rsid w:val="00FE2F6C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67322"/>
    <w:pPr>
      <w:ind w:firstLine="567"/>
      <w:jc w:val="both"/>
    </w:pPr>
    <w:rPr>
      <w:sz w:val="24"/>
    </w:rPr>
  </w:style>
  <w:style w:type="paragraph" w:styleId="1">
    <w:name w:val="heading 1"/>
    <w:aliases w:val="BFT_Заголовок 1,heading 1,h:1,h:1app,TF-Overskrift 1,H1,H11,R1,Titre 0,.,Название спецификации"/>
    <w:next w:val="GOSTNormal"/>
    <w:link w:val="12"/>
    <w:qFormat/>
    <w:rsid w:val="00C81104"/>
    <w:pPr>
      <w:keepNext/>
      <w:pageBreakBefore/>
      <w:numPr>
        <w:numId w:val="39"/>
      </w:numPr>
      <w:suppressAutoHyphens/>
      <w:spacing w:before="240" w:after="360"/>
      <w:contextualSpacing/>
      <w:jc w:val="center"/>
      <w:outlineLvl w:val="0"/>
    </w:pPr>
    <w:rPr>
      <w:b/>
      <w:caps/>
      <w:sz w:val="32"/>
      <w:szCs w:val="36"/>
    </w:rPr>
  </w:style>
  <w:style w:type="paragraph" w:styleId="23">
    <w:name w:val="heading 2"/>
    <w:aliases w:val="_GOST_2,H2,h2,heading 2,Heading 2 Hidden"/>
    <w:basedOn w:val="1"/>
    <w:next w:val="GOSTNormal"/>
    <w:link w:val="24"/>
    <w:qFormat/>
    <w:rsid w:val="00C81104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2">
    <w:name w:val="heading 3"/>
    <w:aliases w:val="_GOST_3"/>
    <w:basedOn w:val="23"/>
    <w:next w:val="GOSTNormal"/>
    <w:link w:val="34"/>
    <w:qFormat/>
    <w:rsid w:val="00C81104"/>
    <w:pPr>
      <w:keepLines/>
      <w:numPr>
        <w:ilvl w:val="2"/>
      </w:numPr>
      <w:outlineLvl w:val="2"/>
    </w:pPr>
    <w:rPr>
      <w:bCs w:val="0"/>
      <w:sz w:val="26"/>
      <w:szCs w:val="26"/>
    </w:rPr>
  </w:style>
  <w:style w:type="paragraph" w:styleId="41">
    <w:name w:val="heading 4"/>
    <w:aliases w:val="_GOST_4"/>
    <w:basedOn w:val="32"/>
    <w:next w:val="GOSTNormal"/>
    <w:link w:val="44"/>
    <w:qFormat/>
    <w:rsid w:val="00C81104"/>
    <w:pPr>
      <w:numPr>
        <w:ilvl w:val="3"/>
      </w:numPr>
      <w:outlineLvl w:val="3"/>
    </w:pPr>
    <w:rPr>
      <w:sz w:val="24"/>
    </w:rPr>
  </w:style>
  <w:style w:type="paragraph" w:styleId="51">
    <w:name w:val="heading 5"/>
    <w:aliases w:val="_GOST_5"/>
    <w:basedOn w:val="41"/>
    <w:next w:val="GOSTNormal"/>
    <w:link w:val="54"/>
    <w:qFormat/>
    <w:rsid w:val="00C81104"/>
    <w:pPr>
      <w:numPr>
        <w:ilvl w:val="4"/>
      </w:numPr>
      <w:tabs>
        <w:tab w:val="left" w:pos="1276"/>
      </w:tabs>
      <w:spacing w:after="120"/>
      <w:outlineLvl w:val="4"/>
    </w:pPr>
    <w:rPr>
      <w:rFonts w:cs="Times New Roman"/>
      <w:bCs/>
      <w:iCs w:val="0"/>
      <w:lang w:eastAsia="ko-KR"/>
    </w:rPr>
  </w:style>
  <w:style w:type="paragraph" w:styleId="6">
    <w:name w:val="heading 6"/>
    <w:aliases w:val="_GOST_6"/>
    <w:basedOn w:val="a8"/>
    <w:next w:val="a8"/>
    <w:link w:val="60"/>
    <w:autoRedefine/>
    <w:qFormat/>
    <w:rsid w:val="002167F9"/>
    <w:pPr>
      <w:numPr>
        <w:ilvl w:val="5"/>
        <w:numId w:val="39"/>
      </w:numPr>
      <w:spacing w:before="240" w:after="60" w:line="360" w:lineRule="auto"/>
      <w:jc w:val="left"/>
      <w:outlineLvl w:val="5"/>
    </w:pPr>
    <w:rPr>
      <w:b/>
      <w:bCs/>
      <w:i/>
      <w:szCs w:val="22"/>
    </w:rPr>
  </w:style>
  <w:style w:type="paragraph" w:styleId="70">
    <w:name w:val="heading 7"/>
    <w:basedOn w:val="a8"/>
    <w:next w:val="a8"/>
    <w:link w:val="71"/>
    <w:qFormat/>
    <w:rsid w:val="00DD789C"/>
    <w:pPr>
      <w:numPr>
        <w:ilvl w:val="6"/>
        <w:numId w:val="39"/>
      </w:numPr>
      <w:spacing w:before="240" w:after="60"/>
      <w:outlineLvl w:val="6"/>
    </w:pPr>
  </w:style>
  <w:style w:type="paragraph" w:styleId="8">
    <w:name w:val="heading 8"/>
    <w:basedOn w:val="a8"/>
    <w:next w:val="a8"/>
    <w:link w:val="80"/>
    <w:qFormat/>
    <w:rsid w:val="00DD789C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8"/>
    <w:next w:val="a8"/>
    <w:link w:val="90"/>
    <w:qFormat/>
    <w:rsid w:val="00DD789C"/>
    <w:pPr>
      <w:numPr>
        <w:ilvl w:val="8"/>
        <w:numId w:val="3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GOSTFigure">
    <w:name w:val="_GOST_Figure"/>
    <w:next w:val="GOSTFigName"/>
    <w:rsid w:val="00DD789C"/>
    <w:pPr>
      <w:keepNext/>
      <w:spacing w:before="120" w:after="120"/>
      <w:jc w:val="center"/>
    </w:pPr>
    <w:rPr>
      <w:sz w:val="24"/>
    </w:rPr>
  </w:style>
  <w:style w:type="paragraph" w:customStyle="1" w:styleId="GOSTFigName">
    <w:name w:val="_GOST_Fig_Name"/>
    <w:basedOn w:val="GOSTFigure"/>
    <w:next w:val="GOSTNormal"/>
    <w:rsid w:val="00C8490F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GOSTheader">
    <w:name w:val="_GOST_header"/>
    <w:rsid w:val="00BA18A6"/>
    <w:pPr>
      <w:suppressAutoHyphens/>
    </w:pPr>
    <w:rPr>
      <w:rFonts w:ascii="Arial" w:hAnsi="Arial"/>
      <w:b/>
      <w:color w:val="333333"/>
    </w:rPr>
  </w:style>
  <w:style w:type="paragraph" w:customStyle="1" w:styleId="BFTListmark1">
    <w:name w:val="BFT_List_mark1"/>
    <w:rsid w:val="00A2750B"/>
    <w:pPr>
      <w:numPr>
        <w:numId w:val="16"/>
      </w:numPr>
      <w:jc w:val="both"/>
    </w:pPr>
    <w:rPr>
      <w:snapToGrid w:val="0"/>
      <w:sz w:val="24"/>
    </w:rPr>
  </w:style>
  <w:style w:type="paragraph" w:customStyle="1" w:styleId="GOSTListmark2">
    <w:name w:val="_GOST_List_mark2"/>
    <w:rsid w:val="00A2750B"/>
    <w:pPr>
      <w:numPr>
        <w:numId w:val="17"/>
      </w:numPr>
      <w:jc w:val="both"/>
    </w:pPr>
    <w:rPr>
      <w:snapToGrid w:val="0"/>
      <w:sz w:val="24"/>
    </w:rPr>
  </w:style>
  <w:style w:type="paragraph" w:customStyle="1" w:styleId="GOSTListmark3">
    <w:name w:val="_GOST_List_mark3"/>
    <w:basedOn w:val="a8"/>
    <w:rsid w:val="00DD789C"/>
    <w:pPr>
      <w:numPr>
        <w:numId w:val="18"/>
      </w:numPr>
    </w:pPr>
    <w:rPr>
      <w:snapToGrid w:val="0"/>
    </w:rPr>
  </w:style>
  <w:style w:type="paragraph" w:customStyle="1" w:styleId="GOSTListmark4">
    <w:name w:val="_GOST_List_mark4"/>
    <w:basedOn w:val="a8"/>
    <w:rsid w:val="00DD789C"/>
    <w:pPr>
      <w:numPr>
        <w:numId w:val="19"/>
      </w:numPr>
    </w:pPr>
  </w:style>
  <w:style w:type="paragraph" w:styleId="ac">
    <w:name w:val="header"/>
    <w:basedOn w:val="a8"/>
    <w:link w:val="ad"/>
    <w:uiPriority w:val="99"/>
    <w:rsid w:val="00DD789C"/>
    <w:pPr>
      <w:tabs>
        <w:tab w:val="center" w:pos="4677"/>
        <w:tab w:val="right" w:pos="9355"/>
      </w:tabs>
    </w:pPr>
  </w:style>
  <w:style w:type="character" w:customStyle="1" w:styleId="GOSTReporterror">
    <w:name w:val="_GOST_Report_error"/>
    <w:rsid w:val="00A00485"/>
  </w:style>
  <w:style w:type="paragraph" w:customStyle="1" w:styleId="GOSTListnormal18">
    <w:name w:val="_GOST_List_normal_1.8"/>
    <w:rsid w:val="00124067"/>
    <w:pPr>
      <w:tabs>
        <w:tab w:val="left" w:pos="1021"/>
      </w:tabs>
      <w:ind w:left="1021"/>
      <w:jc w:val="both"/>
    </w:pPr>
    <w:rPr>
      <w:snapToGrid w:val="0"/>
      <w:sz w:val="24"/>
    </w:rPr>
  </w:style>
  <w:style w:type="paragraph" w:customStyle="1" w:styleId="GOSTListnum2">
    <w:name w:val="_GOST_List_num2"/>
    <w:basedOn w:val="GOSTListnum"/>
    <w:rsid w:val="00DD789C"/>
    <w:pPr>
      <w:numPr>
        <w:ilvl w:val="1"/>
      </w:numPr>
    </w:pPr>
    <w:rPr>
      <w:szCs w:val="24"/>
    </w:rPr>
  </w:style>
  <w:style w:type="paragraph" w:customStyle="1" w:styleId="BFTNameTable">
    <w:name w:val="BFT_Name_Table"/>
    <w:rsid w:val="005049C8"/>
    <w:pPr>
      <w:keepNext/>
      <w:numPr>
        <w:numId w:val="15"/>
      </w:numPr>
      <w:suppressAutoHyphens/>
      <w:spacing w:before="240" w:after="120"/>
    </w:pPr>
    <w:rPr>
      <w:b/>
      <w:sz w:val="24"/>
    </w:rPr>
  </w:style>
  <w:style w:type="paragraph" w:customStyle="1" w:styleId="GOSTNormal">
    <w:name w:val="_GOST_Normal"/>
    <w:rsid w:val="009C478C"/>
    <w:pPr>
      <w:spacing w:before="120" w:after="60"/>
      <w:ind w:firstLine="567"/>
      <w:contextualSpacing/>
      <w:jc w:val="both"/>
    </w:pPr>
    <w:rPr>
      <w:sz w:val="24"/>
    </w:rPr>
  </w:style>
  <w:style w:type="paragraph" w:customStyle="1" w:styleId="GOSTNormalWithout">
    <w:name w:val="_GOST_Normal_Without"/>
    <w:basedOn w:val="GOSTNormal"/>
    <w:next w:val="GOSTNormal"/>
    <w:rsid w:val="00DD789C"/>
    <w:pPr>
      <w:keepNext/>
    </w:pPr>
  </w:style>
  <w:style w:type="paragraph" w:customStyle="1" w:styleId="GOSTNote">
    <w:name w:val="_GOST_Note"/>
    <w:next w:val="GOSTNormal"/>
    <w:link w:val="GOSTNote0"/>
    <w:rsid w:val="00DD789C"/>
    <w:pPr>
      <w:spacing w:before="120" w:after="120"/>
      <w:ind w:left="1701" w:hanging="1701"/>
      <w:jc w:val="both"/>
    </w:pPr>
    <w:rPr>
      <w:sz w:val="24"/>
    </w:rPr>
  </w:style>
  <w:style w:type="paragraph" w:customStyle="1" w:styleId="GOSTNoteContinue">
    <w:name w:val="_GOST_Note_Continue"/>
    <w:basedOn w:val="GOSTNote"/>
    <w:rsid w:val="00DD789C"/>
    <w:pPr>
      <w:ind w:firstLine="0"/>
    </w:pPr>
  </w:style>
  <w:style w:type="paragraph" w:customStyle="1" w:styleId="GOSTReg">
    <w:name w:val="_GOST_Reg"/>
    <w:next w:val="GOSTNormal"/>
    <w:rsid w:val="00DD789C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GOSTScript">
    <w:name w:val="_GOST_Script"/>
    <w:basedOn w:val="a8"/>
    <w:rsid w:val="00E6732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noProof/>
      <w:spacing w:val="-20"/>
      <w:sz w:val="20"/>
      <w:lang w:val="en-US"/>
    </w:rPr>
  </w:style>
  <w:style w:type="paragraph" w:customStyle="1" w:styleId="GOSTSign">
    <w:name w:val="_GOST_Sign"/>
    <w:basedOn w:val="GOSTReg"/>
    <w:next w:val="GOSTNormal"/>
    <w:rsid w:val="00DD789C"/>
    <w:pPr>
      <w:pageBreakBefore w:val="0"/>
      <w:outlineLvl w:val="9"/>
    </w:pPr>
  </w:style>
  <w:style w:type="character" w:customStyle="1" w:styleId="GOSTSymBold">
    <w:name w:val="_GOST_Sym_Bold"/>
    <w:rsid w:val="00DD789C"/>
    <w:rPr>
      <w:b/>
    </w:rPr>
  </w:style>
  <w:style w:type="character" w:customStyle="1" w:styleId="GOSTSymBoldItalic">
    <w:name w:val="_GOST_Sym_Bold_Italic"/>
    <w:rsid w:val="00DD789C"/>
    <w:rPr>
      <w:b/>
      <w:i/>
    </w:rPr>
  </w:style>
  <w:style w:type="character" w:customStyle="1" w:styleId="BFTNormaltext">
    <w:name w:val="BFT_Normal text"/>
    <w:qFormat/>
    <w:rsid w:val="002E52C4"/>
  </w:style>
  <w:style w:type="table" w:customStyle="1" w:styleId="GOSTTable">
    <w:name w:val="_GOST_Table"/>
    <w:basedOn w:val="aa"/>
    <w:rsid w:val="00744203"/>
    <w:pPr>
      <w:jc w:val="both"/>
    </w:pPr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BFTTablenorm">
    <w:name w:val="BFT_Table_norm"/>
    <w:rsid w:val="00744203"/>
    <w:pPr>
      <w:ind w:left="57" w:right="57"/>
      <w:jc w:val="both"/>
    </w:pPr>
    <w:rPr>
      <w:sz w:val="22"/>
    </w:rPr>
  </w:style>
  <w:style w:type="paragraph" w:customStyle="1" w:styleId="BFTTableHead">
    <w:name w:val="BFT_Table_Head"/>
    <w:basedOn w:val="BFTTablenorm"/>
    <w:rsid w:val="00634FB7"/>
    <w:pPr>
      <w:keepNext/>
      <w:suppressAutoHyphens/>
      <w:ind w:left="0" w:right="0"/>
      <w:jc w:val="center"/>
    </w:pPr>
    <w:rPr>
      <w:b/>
      <w:bCs/>
    </w:rPr>
  </w:style>
  <w:style w:type="paragraph" w:customStyle="1" w:styleId="GOSTTableListMark1">
    <w:name w:val="_GOST_Table_List_Mark_1"/>
    <w:rsid w:val="00EE49BE"/>
    <w:pPr>
      <w:numPr>
        <w:numId w:val="21"/>
      </w:numPr>
      <w:tabs>
        <w:tab w:val="clear" w:pos="340"/>
        <w:tab w:val="left" w:pos="284"/>
      </w:tabs>
      <w:ind w:left="283" w:right="57" w:hanging="170"/>
    </w:pPr>
    <w:rPr>
      <w:sz w:val="22"/>
    </w:rPr>
  </w:style>
  <w:style w:type="paragraph" w:customStyle="1" w:styleId="BFTTableListNum1">
    <w:name w:val="BFT_Table_List_Num_1"/>
    <w:rsid w:val="005037E1"/>
    <w:pPr>
      <w:numPr>
        <w:numId w:val="26"/>
      </w:numPr>
    </w:pPr>
    <w:rPr>
      <w:sz w:val="22"/>
    </w:rPr>
  </w:style>
  <w:style w:type="paragraph" w:customStyle="1" w:styleId="GOSTTableNum">
    <w:name w:val="_GOST_Table_Num"/>
    <w:basedOn w:val="a8"/>
    <w:rsid w:val="0084426E"/>
    <w:pPr>
      <w:numPr>
        <w:numId w:val="22"/>
      </w:numPr>
    </w:pPr>
    <w:rPr>
      <w:rFonts w:cs="Arial"/>
      <w:sz w:val="22"/>
    </w:rPr>
  </w:style>
  <w:style w:type="paragraph" w:customStyle="1" w:styleId="GOSTTitul0">
    <w:name w:val="_GOST_Titul_0"/>
    <w:rsid w:val="00BA18A6"/>
    <w:pPr>
      <w:suppressAutoHyphens/>
      <w:spacing w:line="360" w:lineRule="auto"/>
      <w:contextualSpacing/>
      <w:jc w:val="center"/>
    </w:pPr>
    <w:rPr>
      <w:sz w:val="28"/>
      <w:szCs w:val="28"/>
    </w:rPr>
  </w:style>
  <w:style w:type="character" w:customStyle="1" w:styleId="ae">
    <w:name w:val="Текст примечания Знак"/>
    <w:link w:val="af"/>
    <w:rsid w:val="00751B68"/>
  </w:style>
  <w:style w:type="paragraph" w:customStyle="1" w:styleId="GOSTTitul1">
    <w:name w:val="_GOST_Titul_1"/>
    <w:rsid w:val="00BA18A6"/>
    <w:pPr>
      <w:suppressAutoHyphens/>
      <w:spacing w:before="240" w:after="240"/>
      <w:contextualSpacing/>
      <w:jc w:val="center"/>
    </w:pPr>
    <w:rPr>
      <w:sz w:val="32"/>
      <w:szCs w:val="28"/>
    </w:rPr>
  </w:style>
  <w:style w:type="paragraph" w:customStyle="1" w:styleId="GOSTTitul2">
    <w:name w:val="_GOST_Titul_2"/>
    <w:rsid w:val="00BA18A6"/>
    <w:pPr>
      <w:suppressAutoHyphens/>
      <w:jc w:val="center"/>
    </w:pPr>
    <w:rPr>
      <w:b/>
      <w:caps/>
      <w:sz w:val="32"/>
      <w:szCs w:val="28"/>
    </w:rPr>
  </w:style>
  <w:style w:type="paragraph" w:customStyle="1" w:styleId="GOSTTitulnamedoc">
    <w:name w:val="_GOST_Titul_name_doc"/>
    <w:rsid w:val="00BA18A6"/>
    <w:pPr>
      <w:suppressAutoHyphens/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5">
    <w:name w:val="Заг_Приложение"/>
    <w:basedOn w:val="1"/>
    <w:next w:val="GOSTNormal"/>
    <w:rsid w:val="00C81104"/>
    <w:pPr>
      <w:numPr>
        <w:numId w:val="23"/>
      </w:numPr>
    </w:pPr>
  </w:style>
  <w:style w:type="paragraph" w:customStyle="1" w:styleId="25">
    <w:name w:val="Заг_2_Приложение"/>
    <w:basedOn w:val="a5"/>
    <w:next w:val="GOSTNormal"/>
    <w:link w:val="26"/>
    <w:rsid w:val="00C81104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character" w:customStyle="1" w:styleId="26">
    <w:name w:val="Заг_2_Приложение Знак"/>
    <w:link w:val="25"/>
    <w:rsid w:val="00225C25"/>
    <w:rPr>
      <w:b/>
      <w:sz w:val="32"/>
      <w:szCs w:val="36"/>
      <w:lang w:val="ru-RU" w:eastAsia="ru-RU" w:bidi="ar-SA"/>
    </w:rPr>
  </w:style>
  <w:style w:type="paragraph" w:customStyle="1" w:styleId="35">
    <w:name w:val="Заг_3_Приложение"/>
    <w:basedOn w:val="a8"/>
    <w:next w:val="GOSTNormal"/>
    <w:rsid w:val="00C81104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af0">
    <w:name w:val="caption"/>
    <w:aliases w:val="Ви6,&quot;Таблица N&quot;"/>
    <w:basedOn w:val="a8"/>
    <w:next w:val="a8"/>
    <w:link w:val="af1"/>
    <w:qFormat/>
    <w:rsid w:val="00DD789C"/>
    <w:rPr>
      <w:b/>
      <w:bCs/>
      <w:sz w:val="20"/>
    </w:rPr>
  </w:style>
  <w:style w:type="character" w:styleId="af2">
    <w:name w:val="Hyperlink"/>
    <w:uiPriority w:val="99"/>
    <w:rsid w:val="00DD789C"/>
    <w:rPr>
      <w:color w:val="0000FF"/>
      <w:u w:val="single"/>
    </w:rPr>
  </w:style>
  <w:style w:type="paragraph" w:styleId="13">
    <w:name w:val="toc 1"/>
    <w:uiPriority w:val="39"/>
    <w:qFormat/>
    <w:rsid w:val="00DD789C"/>
    <w:pPr>
      <w:tabs>
        <w:tab w:val="left" w:pos="454"/>
        <w:tab w:val="right" w:leader="dot" w:pos="9631"/>
      </w:tabs>
      <w:spacing w:before="60" w:after="60"/>
      <w:ind w:left="454" w:right="567" w:hanging="454"/>
    </w:pPr>
    <w:rPr>
      <w:b/>
      <w:bCs/>
      <w:caps/>
      <w:noProof/>
      <w:sz w:val="24"/>
      <w:szCs w:val="24"/>
    </w:rPr>
  </w:style>
  <w:style w:type="paragraph" w:styleId="27">
    <w:name w:val="toc 2"/>
    <w:basedOn w:val="13"/>
    <w:uiPriority w:val="39"/>
    <w:qFormat/>
    <w:rsid w:val="00DD789C"/>
    <w:pPr>
      <w:tabs>
        <w:tab w:val="clear" w:pos="454"/>
        <w:tab w:val="left" w:pos="851"/>
      </w:tabs>
      <w:ind w:left="851" w:hanging="567"/>
      <w:contextualSpacing/>
    </w:pPr>
    <w:rPr>
      <w:b w:val="0"/>
      <w:caps w:val="0"/>
    </w:rPr>
  </w:style>
  <w:style w:type="paragraph" w:styleId="36">
    <w:name w:val="toc 3"/>
    <w:basedOn w:val="27"/>
    <w:uiPriority w:val="39"/>
    <w:qFormat/>
    <w:rsid w:val="00DD789C"/>
    <w:pPr>
      <w:tabs>
        <w:tab w:val="clear" w:pos="851"/>
        <w:tab w:val="left" w:pos="1418"/>
      </w:tabs>
      <w:ind w:left="1418" w:hanging="851"/>
    </w:pPr>
    <w:rPr>
      <w:iCs/>
    </w:rPr>
  </w:style>
  <w:style w:type="paragraph" w:styleId="af3">
    <w:name w:val="Body Text Indent"/>
    <w:basedOn w:val="a8"/>
    <w:next w:val="a8"/>
    <w:link w:val="af4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8">
    <w:name w:val="Body Text Indent 2"/>
    <w:basedOn w:val="a8"/>
    <w:link w:val="29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f5">
    <w:name w:val="Document Map"/>
    <w:basedOn w:val="a8"/>
    <w:link w:val="af6"/>
    <w:rsid w:val="00DD789C"/>
    <w:pPr>
      <w:shd w:val="clear" w:color="auto" w:fill="000080"/>
    </w:pPr>
    <w:rPr>
      <w:rFonts w:ascii="Tahoma" w:hAnsi="Tahoma" w:cs="Tahoma"/>
      <w:sz w:val="20"/>
    </w:rPr>
  </w:style>
  <w:style w:type="paragraph" w:styleId="45">
    <w:name w:val="toc 4"/>
    <w:basedOn w:val="a8"/>
    <w:next w:val="a8"/>
    <w:uiPriority w:val="39"/>
    <w:rsid w:val="0002685E"/>
    <w:pPr>
      <w:tabs>
        <w:tab w:val="left" w:pos="1871"/>
        <w:tab w:val="right" w:leader="dot" w:pos="9633"/>
      </w:tabs>
      <w:ind w:left="1872" w:right="567" w:hanging="1021"/>
    </w:pPr>
  </w:style>
  <w:style w:type="paragraph" w:styleId="37">
    <w:name w:val="Body Text 3"/>
    <w:basedOn w:val="a8"/>
    <w:link w:val="38"/>
    <w:rsid w:val="00DD789C"/>
    <w:pPr>
      <w:spacing w:after="120"/>
    </w:pPr>
    <w:rPr>
      <w:sz w:val="16"/>
      <w:szCs w:val="16"/>
    </w:rPr>
  </w:style>
  <w:style w:type="paragraph" w:customStyle="1" w:styleId="GOSTListnormal1">
    <w:name w:val="_GOST_List_normal_1"/>
    <w:rsid w:val="00124067"/>
    <w:pPr>
      <w:tabs>
        <w:tab w:val="left" w:pos="284"/>
      </w:tabs>
      <w:spacing w:before="60" w:after="60"/>
      <w:ind w:left="851"/>
      <w:contextualSpacing/>
      <w:jc w:val="both"/>
    </w:pPr>
    <w:rPr>
      <w:snapToGrid w:val="0"/>
      <w:sz w:val="24"/>
    </w:rPr>
  </w:style>
  <w:style w:type="numbering" w:styleId="111111">
    <w:name w:val="Outline List 2"/>
    <w:basedOn w:val="ab"/>
    <w:semiHidden/>
    <w:rsid w:val="00DD789C"/>
    <w:pPr>
      <w:numPr>
        <w:numId w:val="2"/>
      </w:numPr>
    </w:pPr>
  </w:style>
  <w:style w:type="numbering" w:styleId="1ai">
    <w:name w:val="Outline List 1"/>
    <w:basedOn w:val="ab"/>
    <w:semiHidden/>
    <w:rsid w:val="00DD789C"/>
    <w:pPr>
      <w:numPr>
        <w:numId w:val="3"/>
      </w:numPr>
    </w:pPr>
  </w:style>
  <w:style w:type="paragraph" w:styleId="af7">
    <w:name w:val="Balloon Text"/>
    <w:basedOn w:val="a8"/>
    <w:link w:val="af8"/>
    <w:rsid w:val="00DD789C"/>
    <w:rPr>
      <w:rFonts w:ascii="Tahoma" w:hAnsi="Tahoma" w:cs="Tahoma"/>
      <w:sz w:val="16"/>
      <w:szCs w:val="16"/>
    </w:rPr>
  </w:style>
  <w:style w:type="paragraph" w:customStyle="1" w:styleId="GOSTListnormal28">
    <w:name w:val="_GOST_List_normal_2.8"/>
    <w:rsid w:val="00B962E4"/>
    <w:pPr>
      <w:tabs>
        <w:tab w:val="left" w:pos="1588"/>
      </w:tabs>
      <w:spacing w:before="60" w:after="60"/>
      <w:ind w:left="1588"/>
      <w:contextualSpacing/>
      <w:jc w:val="both"/>
    </w:pPr>
    <w:rPr>
      <w:snapToGrid w:val="0"/>
      <w:sz w:val="24"/>
    </w:rPr>
  </w:style>
  <w:style w:type="paragraph" w:styleId="af">
    <w:name w:val="annotation text"/>
    <w:basedOn w:val="a8"/>
    <w:link w:val="ae"/>
    <w:rsid w:val="00DD789C"/>
    <w:rPr>
      <w:sz w:val="20"/>
    </w:rPr>
  </w:style>
  <w:style w:type="paragraph" w:styleId="af9">
    <w:name w:val="annotation subject"/>
    <w:basedOn w:val="af"/>
    <w:next w:val="af"/>
    <w:link w:val="afa"/>
    <w:rsid w:val="00DD789C"/>
    <w:rPr>
      <w:b/>
      <w:bCs/>
    </w:rPr>
  </w:style>
  <w:style w:type="paragraph" w:styleId="55">
    <w:name w:val="toc 5"/>
    <w:basedOn w:val="a8"/>
    <w:next w:val="a8"/>
    <w:autoRedefine/>
    <w:uiPriority w:val="39"/>
    <w:rsid w:val="0002685E"/>
    <w:pPr>
      <w:tabs>
        <w:tab w:val="left" w:pos="2410"/>
        <w:tab w:val="right" w:leader="dot" w:pos="9631"/>
      </w:tabs>
      <w:ind w:left="2410" w:right="567" w:hanging="1276"/>
      <w:jc w:val="left"/>
    </w:pPr>
    <w:rPr>
      <w:noProof/>
      <w:szCs w:val="18"/>
    </w:rPr>
  </w:style>
  <w:style w:type="paragraph" w:styleId="61">
    <w:name w:val="toc 6"/>
    <w:basedOn w:val="a8"/>
    <w:next w:val="a8"/>
    <w:autoRedefine/>
    <w:uiPriority w:val="39"/>
    <w:rsid w:val="00DD789C"/>
    <w:pPr>
      <w:ind w:left="1200"/>
      <w:jc w:val="left"/>
    </w:pPr>
    <w:rPr>
      <w:sz w:val="18"/>
      <w:szCs w:val="18"/>
    </w:rPr>
  </w:style>
  <w:style w:type="paragraph" w:styleId="72">
    <w:name w:val="toc 7"/>
    <w:basedOn w:val="a8"/>
    <w:next w:val="a8"/>
    <w:autoRedefine/>
    <w:uiPriority w:val="39"/>
    <w:rsid w:val="00DD789C"/>
    <w:pPr>
      <w:ind w:left="1440"/>
      <w:jc w:val="left"/>
    </w:pPr>
    <w:rPr>
      <w:sz w:val="18"/>
      <w:szCs w:val="18"/>
    </w:rPr>
  </w:style>
  <w:style w:type="paragraph" w:styleId="81">
    <w:name w:val="toc 8"/>
    <w:basedOn w:val="a8"/>
    <w:next w:val="a8"/>
    <w:autoRedefine/>
    <w:uiPriority w:val="39"/>
    <w:rsid w:val="00DD789C"/>
    <w:pPr>
      <w:ind w:left="1680"/>
      <w:jc w:val="left"/>
    </w:pPr>
    <w:rPr>
      <w:sz w:val="18"/>
      <w:szCs w:val="18"/>
    </w:rPr>
  </w:style>
  <w:style w:type="paragraph" w:styleId="91">
    <w:name w:val="toc 9"/>
    <w:basedOn w:val="a8"/>
    <w:next w:val="a8"/>
    <w:autoRedefine/>
    <w:uiPriority w:val="39"/>
    <w:rsid w:val="00DD789C"/>
    <w:pPr>
      <w:ind w:left="1920"/>
      <w:jc w:val="left"/>
    </w:pPr>
    <w:rPr>
      <w:sz w:val="18"/>
      <w:szCs w:val="18"/>
    </w:rPr>
  </w:style>
  <w:style w:type="character" w:styleId="afb">
    <w:name w:val="footnote reference"/>
    <w:uiPriority w:val="99"/>
    <w:rsid w:val="00DD789C"/>
    <w:rPr>
      <w:vertAlign w:val="superscript"/>
    </w:rPr>
  </w:style>
  <w:style w:type="paragraph" w:styleId="afc">
    <w:name w:val="footnote text"/>
    <w:link w:val="afd"/>
    <w:uiPriority w:val="99"/>
    <w:rsid w:val="00DD789C"/>
  </w:style>
  <w:style w:type="paragraph" w:styleId="46">
    <w:name w:val="List 4"/>
    <w:basedOn w:val="a8"/>
    <w:rsid w:val="00DD789C"/>
    <w:pPr>
      <w:ind w:left="1132" w:hanging="283"/>
    </w:pPr>
  </w:style>
  <w:style w:type="paragraph" w:styleId="2a">
    <w:name w:val="Body Text 2"/>
    <w:basedOn w:val="a8"/>
    <w:link w:val="2b"/>
    <w:rsid w:val="00DD789C"/>
    <w:pPr>
      <w:spacing w:after="120" w:line="480" w:lineRule="auto"/>
    </w:pPr>
  </w:style>
  <w:style w:type="paragraph" w:styleId="39">
    <w:name w:val="Body Text Indent 3"/>
    <w:basedOn w:val="a8"/>
    <w:link w:val="3a"/>
    <w:rsid w:val="00DD789C"/>
    <w:pPr>
      <w:spacing w:after="120"/>
      <w:ind w:left="283"/>
    </w:pPr>
    <w:rPr>
      <w:sz w:val="16"/>
      <w:szCs w:val="16"/>
    </w:rPr>
  </w:style>
  <w:style w:type="character" w:styleId="afe">
    <w:name w:val="FollowedHyperlink"/>
    <w:rsid w:val="00DD789C"/>
    <w:rPr>
      <w:color w:val="800080"/>
      <w:u w:val="single"/>
    </w:rPr>
  </w:style>
  <w:style w:type="character" w:styleId="HTML">
    <w:name w:val="HTML Variable"/>
    <w:rsid w:val="00DD789C"/>
    <w:rPr>
      <w:i/>
      <w:iCs/>
    </w:rPr>
  </w:style>
  <w:style w:type="character" w:styleId="HTML0">
    <w:name w:val="HTML Typewriter"/>
    <w:rsid w:val="00DD789C"/>
    <w:rPr>
      <w:rFonts w:ascii="Courier New" w:hAnsi="Courier New" w:cs="Courier New"/>
      <w:sz w:val="20"/>
      <w:szCs w:val="20"/>
    </w:rPr>
  </w:style>
  <w:style w:type="paragraph" w:styleId="aff">
    <w:name w:val="Subtitle"/>
    <w:basedOn w:val="a8"/>
    <w:link w:val="aff0"/>
    <w:qFormat/>
    <w:rsid w:val="00DD789C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alutation"/>
    <w:basedOn w:val="a8"/>
    <w:next w:val="a8"/>
    <w:link w:val="aff2"/>
    <w:rsid w:val="00DD789C"/>
  </w:style>
  <w:style w:type="paragraph" w:styleId="aff3">
    <w:name w:val="List Continue"/>
    <w:basedOn w:val="a8"/>
    <w:rsid w:val="00DD789C"/>
    <w:pPr>
      <w:spacing w:after="120"/>
      <w:ind w:left="283"/>
    </w:pPr>
  </w:style>
  <w:style w:type="paragraph" w:styleId="2c">
    <w:name w:val="List Continue 2"/>
    <w:basedOn w:val="a8"/>
    <w:rsid w:val="00DD789C"/>
    <w:pPr>
      <w:spacing w:after="120"/>
      <w:ind w:left="566"/>
    </w:pPr>
  </w:style>
  <w:style w:type="paragraph" w:styleId="3b">
    <w:name w:val="List Continue 3"/>
    <w:basedOn w:val="a8"/>
    <w:rsid w:val="00DD789C"/>
    <w:pPr>
      <w:spacing w:after="120"/>
      <w:ind w:left="849"/>
    </w:pPr>
  </w:style>
  <w:style w:type="paragraph" w:styleId="47">
    <w:name w:val="List Continue 4"/>
    <w:basedOn w:val="a8"/>
    <w:rsid w:val="00DD789C"/>
    <w:pPr>
      <w:spacing w:after="120"/>
      <w:ind w:left="1132"/>
    </w:pPr>
  </w:style>
  <w:style w:type="paragraph" w:styleId="56">
    <w:name w:val="List Continue 5"/>
    <w:basedOn w:val="a8"/>
    <w:rsid w:val="00DD789C"/>
    <w:pPr>
      <w:spacing w:after="120"/>
      <w:ind w:left="1415"/>
    </w:pPr>
  </w:style>
  <w:style w:type="table" w:styleId="14">
    <w:name w:val="Table Simple 1"/>
    <w:basedOn w:val="aa"/>
    <w:rsid w:val="00DD78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a"/>
    <w:rsid w:val="00DD78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a"/>
    <w:rsid w:val="00DD78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a"/>
    <w:rsid w:val="00DD78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a"/>
    <w:rsid w:val="00DD78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a"/>
    <w:rsid w:val="00DD78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rsid w:val="00DD78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a"/>
    <w:rsid w:val="00DD78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8"/>
    <w:rsid w:val="00DD789C"/>
    <w:pPr>
      <w:ind w:left="283" w:hanging="283"/>
    </w:pPr>
  </w:style>
  <w:style w:type="paragraph" w:styleId="2f">
    <w:name w:val="List 2"/>
    <w:basedOn w:val="a8"/>
    <w:rsid w:val="00DD789C"/>
    <w:pPr>
      <w:ind w:left="566" w:hanging="283"/>
    </w:pPr>
  </w:style>
  <w:style w:type="paragraph" w:styleId="3e">
    <w:name w:val="List 3"/>
    <w:basedOn w:val="a8"/>
    <w:rsid w:val="00DD789C"/>
    <w:pPr>
      <w:ind w:left="849" w:hanging="283"/>
    </w:pPr>
  </w:style>
  <w:style w:type="paragraph" w:styleId="58">
    <w:name w:val="List 5"/>
    <w:basedOn w:val="a8"/>
    <w:rsid w:val="00DD789C"/>
    <w:pPr>
      <w:ind w:left="1415" w:hanging="283"/>
    </w:pPr>
  </w:style>
  <w:style w:type="table" w:styleId="aff6">
    <w:name w:val="Table Professional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8"/>
    <w:link w:val="HTML2"/>
    <w:rsid w:val="00DD789C"/>
    <w:rPr>
      <w:rFonts w:ascii="Courier New" w:hAnsi="Courier New" w:cs="Courier New"/>
      <w:sz w:val="20"/>
    </w:rPr>
  </w:style>
  <w:style w:type="numbering" w:styleId="a1">
    <w:name w:val="Outline List 3"/>
    <w:basedOn w:val="ab"/>
    <w:rsid w:val="00DD789C"/>
    <w:pPr>
      <w:numPr>
        <w:numId w:val="13"/>
      </w:numPr>
    </w:pPr>
  </w:style>
  <w:style w:type="table" w:styleId="16">
    <w:name w:val="Table Columns 1"/>
    <w:basedOn w:val="aa"/>
    <w:rsid w:val="00DD78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a"/>
    <w:rsid w:val="00DD78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a"/>
    <w:rsid w:val="00DD78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a"/>
    <w:rsid w:val="00DD78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a"/>
    <w:rsid w:val="00DD78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uiPriority w:val="22"/>
    <w:qFormat/>
    <w:rsid w:val="00DD789C"/>
    <w:rPr>
      <w:b/>
      <w:bCs/>
    </w:rPr>
  </w:style>
  <w:style w:type="table" w:styleId="-1">
    <w:name w:val="Table List 1"/>
    <w:basedOn w:val="aa"/>
    <w:rsid w:val="00DD78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a"/>
    <w:rsid w:val="00DD78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a"/>
    <w:rsid w:val="00DD78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rsid w:val="00DD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rsid w:val="00DD78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rsid w:val="00DD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Plain Text"/>
    <w:basedOn w:val="a8"/>
    <w:semiHidden/>
    <w:rsid w:val="00DD789C"/>
    <w:rPr>
      <w:rFonts w:ascii="Courier New" w:hAnsi="Courier New" w:cs="Courier New"/>
      <w:sz w:val="20"/>
    </w:rPr>
  </w:style>
  <w:style w:type="table" w:styleId="aff9">
    <w:name w:val="Table Theme"/>
    <w:basedOn w:val="aa"/>
    <w:semiHidden/>
    <w:rsid w:val="00DD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a"/>
    <w:rsid w:val="00DD78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a"/>
    <w:rsid w:val="00DD78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a"/>
    <w:rsid w:val="00DD78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8"/>
    <w:rsid w:val="00DD789C"/>
    <w:pPr>
      <w:spacing w:after="120"/>
      <w:ind w:left="1440" w:right="1440"/>
    </w:pPr>
  </w:style>
  <w:style w:type="character" w:styleId="HTML3">
    <w:name w:val="HTML Cite"/>
    <w:rsid w:val="00DD789C"/>
    <w:rPr>
      <w:i/>
      <w:iCs/>
    </w:rPr>
  </w:style>
  <w:style w:type="paragraph" w:styleId="affb">
    <w:name w:val="Message Header"/>
    <w:basedOn w:val="a8"/>
    <w:link w:val="affc"/>
    <w:rsid w:val="00DD78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d">
    <w:name w:val="E-mail Signature"/>
    <w:basedOn w:val="a8"/>
    <w:link w:val="affe"/>
    <w:rsid w:val="00DD789C"/>
  </w:style>
  <w:style w:type="paragraph" w:styleId="afff">
    <w:name w:val="Signature"/>
    <w:basedOn w:val="a8"/>
    <w:link w:val="afff0"/>
    <w:rsid w:val="00DD789C"/>
    <w:pPr>
      <w:ind w:left="4252"/>
    </w:pPr>
  </w:style>
  <w:style w:type="paragraph" w:styleId="18">
    <w:name w:val="index 1"/>
    <w:basedOn w:val="a8"/>
    <w:next w:val="a8"/>
    <w:autoRedefine/>
    <w:rsid w:val="00DD789C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ff1">
    <w:name w:val="index heading"/>
    <w:basedOn w:val="a8"/>
    <w:next w:val="18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f2">
    <w:name w:val="index 2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f1">
    <w:name w:val="index 3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a">
    <w:name w:val="index 4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a">
    <w:name w:val="index 5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3">
    <w:name w:val="index 6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4">
    <w:name w:val="index 7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3">
    <w:name w:val="index 8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2">
    <w:name w:val="index 9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8"/>
    <w:rsid w:val="00DD789C"/>
    <w:pPr>
      <w:numPr>
        <w:numId w:val="4"/>
      </w:numPr>
      <w:ind w:left="0" w:firstLine="0"/>
    </w:pPr>
  </w:style>
  <w:style w:type="paragraph" w:styleId="a">
    <w:name w:val="List Number"/>
    <w:aliases w:val="Нумерованный"/>
    <w:basedOn w:val="a8"/>
    <w:rsid w:val="00DD789C"/>
    <w:pPr>
      <w:numPr>
        <w:numId w:val="5"/>
      </w:numPr>
      <w:ind w:left="0" w:firstLine="0"/>
    </w:pPr>
  </w:style>
  <w:style w:type="paragraph" w:styleId="HTML4">
    <w:name w:val="HTML Address"/>
    <w:basedOn w:val="a8"/>
    <w:link w:val="HTML5"/>
    <w:rsid w:val="00DD789C"/>
    <w:rPr>
      <w:i/>
      <w:iCs/>
    </w:rPr>
  </w:style>
  <w:style w:type="paragraph" w:styleId="afff2">
    <w:name w:val="envelope address"/>
    <w:basedOn w:val="a8"/>
    <w:rsid w:val="00DD7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6">
    <w:name w:val="HTML Acronym"/>
    <w:basedOn w:val="a9"/>
    <w:rsid w:val="00DD789C"/>
  </w:style>
  <w:style w:type="table" w:styleId="-10">
    <w:name w:val="Table Web 1"/>
    <w:basedOn w:val="aa"/>
    <w:rsid w:val="00DD78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a"/>
    <w:rsid w:val="00DD78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a"/>
    <w:rsid w:val="00DD78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uiPriority w:val="20"/>
    <w:qFormat/>
    <w:rsid w:val="00DD789C"/>
    <w:rPr>
      <w:i/>
      <w:iCs/>
    </w:rPr>
  </w:style>
  <w:style w:type="paragraph" w:styleId="afff4">
    <w:name w:val="Date"/>
    <w:basedOn w:val="a8"/>
    <w:next w:val="a8"/>
    <w:link w:val="afff5"/>
    <w:rsid w:val="00DD789C"/>
  </w:style>
  <w:style w:type="paragraph" w:styleId="afff6">
    <w:name w:val="Note Heading"/>
    <w:basedOn w:val="a8"/>
    <w:next w:val="a8"/>
    <w:link w:val="afff7"/>
    <w:rsid w:val="00DD789C"/>
  </w:style>
  <w:style w:type="character" w:styleId="afff8">
    <w:name w:val="annotation reference"/>
    <w:rsid w:val="00DD789C"/>
    <w:rPr>
      <w:sz w:val="16"/>
      <w:szCs w:val="16"/>
    </w:rPr>
  </w:style>
  <w:style w:type="table" w:styleId="afff9">
    <w:name w:val="Table Elegant"/>
    <w:basedOn w:val="aa"/>
    <w:rsid w:val="00DD78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a"/>
    <w:rsid w:val="00DD78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a"/>
    <w:rsid w:val="00DD78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Keyboard"/>
    <w:rsid w:val="00DD789C"/>
    <w:rPr>
      <w:rFonts w:ascii="Courier New" w:hAnsi="Courier New" w:cs="Courier New"/>
      <w:sz w:val="20"/>
      <w:szCs w:val="20"/>
    </w:rPr>
  </w:style>
  <w:style w:type="table" w:styleId="1a">
    <w:name w:val="Table Classic 1"/>
    <w:basedOn w:val="aa"/>
    <w:rsid w:val="00DD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a"/>
    <w:rsid w:val="00DD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a"/>
    <w:rsid w:val="00DD78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a"/>
    <w:rsid w:val="00DD78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Code"/>
    <w:rsid w:val="00DD789C"/>
    <w:rPr>
      <w:rFonts w:ascii="Courier New" w:hAnsi="Courier New" w:cs="Courier New"/>
      <w:sz w:val="20"/>
      <w:szCs w:val="20"/>
    </w:rPr>
  </w:style>
  <w:style w:type="paragraph" w:styleId="afffa">
    <w:name w:val="Body Text"/>
    <w:basedOn w:val="a8"/>
    <w:semiHidden/>
    <w:rsid w:val="00DD789C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fb">
    <w:name w:val="Body Text First Indent"/>
    <w:basedOn w:val="afffa"/>
    <w:semiHidden/>
    <w:rsid w:val="00DD789C"/>
    <w:pPr>
      <w:overflowPunct/>
      <w:autoSpaceDE/>
      <w:autoSpaceDN/>
      <w:adjustRightInd/>
      <w:spacing w:after="120"/>
      <w:ind w:firstLine="210"/>
      <w:jc w:val="left"/>
      <w:textAlignment w:val="auto"/>
    </w:pPr>
  </w:style>
  <w:style w:type="paragraph" w:styleId="2f5">
    <w:name w:val="Body Text First Indent 2"/>
    <w:basedOn w:val="af3"/>
    <w:semiHidden/>
    <w:rsid w:val="00DD789C"/>
    <w:pPr>
      <w:widowControl/>
      <w:tabs>
        <w:tab w:val="clear" w:pos="1985"/>
        <w:tab w:val="clear" w:pos="2127"/>
      </w:tabs>
      <w:spacing w:after="120" w:line="240" w:lineRule="auto"/>
      <w:ind w:left="283" w:firstLine="210"/>
      <w:jc w:val="left"/>
    </w:pPr>
    <w:rPr>
      <w:snapToGrid/>
      <w:sz w:val="24"/>
      <w:szCs w:val="24"/>
    </w:rPr>
  </w:style>
  <w:style w:type="paragraph" w:styleId="20">
    <w:name w:val="List Bullet 2"/>
    <w:basedOn w:val="a8"/>
    <w:rsid w:val="00DD789C"/>
    <w:pPr>
      <w:numPr>
        <w:numId w:val="14"/>
      </w:numPr>
      <w:tabs>
        <w:tab w:val="clear" w:pos="643"/>
        <w:tab w:val="num" w:pos="360"/>
      </w:tabs>
      <w:ind w:left="0" w:firstLine="0"/>
    </w:pPr>
  </w:style>
  <w:style w:type="paragraph" w:styleId="30">
    <w:name w:val="List Bullet 3"/>
    <w:basedOn w:val="a8"/>
    <w:autoRedefine/>
    <w:rsid w:val="00DD789C"/>
    <w:pPr>
      <w:widowControl w:val="0"/>
      <w:numPr>
        <w:numId w:val="6"/>
      </w:numPr>
      <w:tabs>
        <w:tab w:val="clear" w:pos="926"/>
        <w:tab w:val="num" w:pos="360"/>
        <w:tab w:val="left" w:pos="1985"/>
        <w:tab w:val="left" w:pos="2127"/>
      </w:tabs>
      <w:spacing w:line="360" w:lineRule="auto"/>
      <w:ind w:left="0" w:firstLine="0"/>
    </w:pPr>
  </w:style>
  <w:style w:type="paragraph" w:styleId="40">
    <w:name w:val="List Bullet 4"/>
    <w:aliases w:val="Обычный маркированный,мой маркированный список"/>
    <w:basedOn w:val="a8"/>
    <w:rsid w:val="00DD789C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50">
    <w:name w:val="List Bullet 5"/>
    <w:basedOn w:val="a8"/>
    <w:rsid w:val="00DD789C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afffc">
    <w:name w:val="Title"/>
    <w:basedOn w:val="a8"/>
    <w:semiHidden/>
    <w:qFormat/>
    <w:rsid w:val="00DD78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d">
    <w:name w:val="page number"/>
    <w:basedOn w:val="a9"/>
    <w:rsid w:val="00DD789C"/>
  </w:style>
  <w:style w:type="character" w:styleId="afffe">
    <w:name w:val="line number"/>
    <w:basedOn w:val="a9"/>
    <w:rsid w:val="00DD789C"/>
  </w:style>
  <w:style w:type="paragraph" w:styleId="2">
    <w:name w:val="List Number 2"/>
    <w:basedOn w:val="a8"/>
    <w:rsid w:val="00DD789C"/>
    <w:pPr>
      <w:numPr>
        <w:numId w:val="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8"/>
    <w:rsid w:val="00DD789C"/>
    <w:pPr>
      <w:numPr>
        <w:numId w:val="10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8"/>
    <w:rsid w:val="00DD789C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8"/>
    <w:rsid w:val="00DD789C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character" w:styleId="HTML9">
    <w:name w:val="HTML Sample"/>
    <w:rsid w:val="00DD789C"/>
    <w:rPr>
      <w:rFonts w:ascii="Courier New" w:hAnsi="Courier New" w:cs="Courier New"/>
    </w:rPr>
  </w:style>
  <w:style w:type="paragraph" w:styleId="2f6">
    <w:name w:val="envelope return"/>
    <w:basedOn w:val="a8"/>
    <w:rsid w:val="00DD789C"/>
    <w:rPr>
      <w:rFonts w:ascii="Arial" w:hAnsi="Arial" w:cs="Arial"/>
      <w:sz w:val="20"/>
    </w:rPr>
  </w:style>
  <w:style w:type="table" w:styleId="1b">
    <w:name w:val="Table 3D effects 1"/>
    <w:basedOn w:val="aa"/>
    <w:rsid w:val="00DD78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a"/>
    <w:rsid w:val="00DD78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a"/>
    <w:rsid w:val="00DD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Normal (Web)"/>
    <w:basedOn w:val="a8"/>
    <w:uiPriority w:val="99"/>
    <w:rsid w:val="00DD789C"/>
  </w:style>
  <w:style w:type="paragraph" w:styleId="affff0">
    <w:name w:val="Normal Indent"/>
    <w:basedOn w:val="a8"/>
    <w:semiHidden/>
    <w:rsid w:val="00DD789C"/>
    <w:pPr>
      <w:ind w:left="708"/>
    </w:pPr>
  </w:style>
  <w:style w:type="character" w:styleId="HTMLa">
    <w:name w:val="HTML Definition"/>
    <w:rsid w:val="00DD789C"/>
    <w:rPr>
      <w:i/>
      <w:iCs/>
    </w:rPr>
  </w:style>
  <w:style w:type="paragraph" w:styleId="affff1">
    <w:name w:val="table of figures"/>
    <w:aliases w:val="таблиц_GOST"/>
    <w:basedOn w:val="a8"/>
    <w:next w:val="GOSTNormal"/>
    <w:rsid w:val="00A9747A"/>
    <w:pPr>
      <w:tabs>
        <w:tab w:val="left" w:leader="dot" w:pos="567"/>
        <w:tab w:val="left" w:pos="1134"/>
        <w:tab w:val="right" w:leader="dot" w:pos="9631"/>
      </w:tabs>
      <w:spacing w:before="120" w:after="120"/>
      <w:ind w:left="567" w:right="567" w:hanging="567"/>
      <w:contextualSpacing/>
      <w:jc w:val="left"/>
    </w:pPr>
    <w:rPr>
      <w:noProof/>
    </w:rPr>
  </w:style>
  <w:style w:type="paragraph" w:customStyle="1" w:styleId="GOSTListnormal3">
    <w:name w:val="_GOST_List_normal_3"/>
    <w:rsid w:val="00B962E4"/>
    <w:pPr>
      <w:tabs>
        <w:tab w:val="left" w:pos="1418"/>
      </w:tabs>
      <w:spacing w:before="60" w:after="60"/>
      <w:ind w:left="1418"/>
      <w:contextualSpacing/>
      <w:jc w:val="both"/>
    </w:pPr>
    <w:rPr>
      <w:snapToGrid w:val="0"/>
      <w:sz w:val="24"/>
    </w:rPr>
  </w:style>
  <w:style w:type="paragraph" w:customStyle="1" w:styleId="GOSTListnormal4">
    <w:name w:val="_GOST_List_normal_4"/>
    <w:rsid w:val="00B962E4"/>
    <w:pPr>
      <w:tabs>
        <w:tab w:val="left" w:pos="1701"/>
      </w:tabs>
      <w:spacing w:before="60" w:after="60"/>
      <w:ind w:left="1701"/>
      <w:contextualSpacing/>
      <w:jc w:val="both"/>
    </w:pPr>
    <w:rPr>
      <w:sz w:val="24"/>
      <w:szCs w:val="24"/>
    </w:rPr>
  </w:style>
  <w:style w:type="paragraph" w:styleId="affff2">
    <w:name w:val="footer"/>
    <w:basedOn w:val="a8"/>
    <w:link w:val="affff3"/>
    <w:uiPriority w:val="99"/>
    <w:rsid w:val="00DD789C"/>
    <w:pPr>
      <w:tabs>
        <w:tab w:val="center" w:pos="4677"/>
        <w:tab w:val="right" w:pos="9355"/>
      </w:tabs>
    </w:pPr>
  </w:style>
  <w:style w:type="paragraph" w:customStyle="1" w:styleId="GOSTListnum">
    <w:name w:val="_GOST_List_num"/>
    <w:rsid w:val="00A2750B"/>
    <w:pPr>
      <w:numPr>
        <w:numId w:val="20"/>
      </w:numPr>
      <w:spacing w:before="120" w:after="120"/>
      <w:contextualSpacing/>
      <w:jc w:val="both"/>
    </w:pPr>
    <w:rPr>
      <w:sz w:val="24"/>
    </w:rPr>
  </w:style>
  <w:style w:type="character" w:customStyle="1" w:styleId="GOSTNote0">
    <w:name w:val="_GOST_Note Знак"/>
    <w:link w:val="GOSTNote"/>
    <w:rsid w:val="00DD789C"/>
    <w:rPr>
      <w:sz w:val="24"/>
      <w:lang w:val="ru-RU" w:eastAsia="ru-RU" w:bidi="ar-SA"/>
    </w:rPr>
  </w:style>
  <w:style w:type="paragraph" w:customStyle="1" w:styleId="GOSTListmark5">
    <w:name w:val="_GOST_List_mark5"/>
    <w:basedOn w:val="GOSTListmark4"/>
    <w:rsid w:val="00DD789C"/>
    <w:pPr>
      <w:tabs>
        <w:tab w:val="clear" w:pos="1701"/>
        <w:tab w:val="left" w:pos="1985"/>
      </w:tabs>
      <w:ind w:left="1985" w:hanging="284"/>
    </w:pPr>
  </w:style>
  <w:style w:type="paragraph" w:customStyle="1" w:styleId="GOSTListnum3">
    <w:name w:val="_GOST_List_num3"/>
    <w:basedOn w:val="GOSTListnum2"/>
    <w:rsid w:val="00DB3AAD"/>
    <w:pPr>
      <w:numPr>
        <w:ilvl w:val="2"/>
      </w:numPr>
      <w:tabs>
        <w:tab w:val="clear" w:pos="2421"/>
        <w:tab w:val="left" w:pos="2268"/>
      </w:tabs>
      <w:ind w:left="2268" w:hanging="737"/>
    </w:pPr>
  </w:style>
  <w:style w:type="paragraph" w:customStyle="1" w:styleId="GOSTListnum4">
    <w:name w:val="_GOST_List_num4"/>
    <w:basedOn w:val="GOSTListnum3"/>
    <w:rsid w:val="00921D57"/>
    <w:pPr>
      <w:numPr>
        <w:ilvl w:val="3"/>
      </w:numPr>
      <w:tabs>
        <w:tab w:val="clear" w:pos="2268"/>
        <w:tab w:val="left" w:pos="2835"/>
      </w:tabs>
      <w:ind w:left="2836" w:hanging="851"/>
    </w:pPr>
  </w:style>
  <w:style w:type="paragraph" w:customStyle="1" w:styleId="4c">
    <w:name w:val="Заг_4_Приложение"/>
    <w:basedOn w:val="35"/>
    <w:next w:val="GOSTNormal"/>
    <w:rsid w:val="00225C25"/>
    <w:pPr>
      <w:outlineLvl w:val="3"/>
    </w:pPr>
    <w:rPr>
      <w:sz w:val="26"/>
      <w:szCs w:val="26"/>
    </w:rPr>
  </w:style>
  <w:style w:type="table" w:styleId="affff4">
    <w:name w:val="Table Grid"/>
    <w:basedOn w:val="aa"/>
    <w:uiPriority w:val="39"/>
    <w:rsid w:val="00A27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OSTListnormal5">
    <w:name w:val="_GOST_List_normal_5"/>
    <w:rsid w:val="00B962E4"/>
    <w:pPr>
      <w:tabs>
        <w:tab w:val="left" w:pos="1985"/>
      </w:tabs>
      <w:spacing w:before="60" w:after="60"/>
      <w:ind w:left="1985"/>
      <w:contextualSpacing/>
      <w:jc w:val="both"/>
    </w:pPr>
    <w:rPr>
      <w:snapToGrid w:val="0"/>
      <w:sz w:val="24"/>
    </w:rPr>
  </w:style>
  <w:style w:type="paragraph" w:customStyle="1" w:styleId="GOSTTableListNum2">
    <w:name w:val="_GOST_Table_List_Num_2"/>
    <w:basedOn w:val="BFTTableListNum1"/>
    <w:rsid w:val="005037E1"/>
    <w:pPr>
      <w:numPr>
        <w:ilvl w:val="1"/>
      </w:numPr>
    </w:pPr>
  </w:style>
  <w:style w:type="paragraph" w:customStyle="1" w:styleId="GOSTTableListMark2">
    <w:name w:val="_GOST_Table_List_Mark_2"/>
    <w:basedOn w:val="GOSTTableListMark1"/>
    <w:rsid w:val="00E96AC1"/>
    <w:pPr>
      <w:tabs>
        <w:tab w:val="left" w:pos="454"/>
      </w:tabs>
      <w:ind w:left="454"/>
    </w:pPr>
  </w:style>
  <w:style w:type="paragraph" w:customStyle="1" w:styleId="GOSTTableListNum1">
    <w:name w:val="_GOST_Table_List_Num 1)"/>
    <w:rsid w:val="003821D3"/>
    <w:pPr>
      <w:numPr>
        <w:numId w:val="24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TableListNum">
    <w:name w:val="_GOST_Table_List_Num абв)"/>
    <w:rsid w:val="00934C9F"/>
    <w:pPr>
      <w:numPr>
        <w:numId w:val="25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Listnormal2">
    <w:name w:val="_GOST_List_normal_2"/>
    <w:rsid w:val="00B02032"/>
    <w:pPr>
      <w:tabs>
        <w:tab w:val="left" w:pos="1134"/>
      </w:tabs>
      <w:spacing w:before="60" w:after="60"/>
      <w:ind w:left="1134"/>
      <w:contextualSpacing/>
      <w:jc w:val="both"/>
    </w:pPr>
    <w:rPr>
      <w:snapToGrid w:val="0"/>
      <w:sz w:val="24"/>
    </w:rPr>
  </w:style>
  <w:style w:type="paragraph" w:customStyle="1" w:styleId="GOSTTableListNum3">
    <w:name w:val="_GOST_Table_List_Num_3"/>
    <w:basedOn w:val="GOSTTableListNum2"/>
    <w:rsid w:val="005037E1"/>
    <w:pPr>
      <w:numPr>
        <w:ilvl w:val="2"/>
      </w:numPr>
    </w:pPr>
  </w:style>
  <w:style w:type="paragraph" w:customStyle="1" w:styleId="affff5">
    <w:name w:val="ТитулШапка"/>
    <w:basedOn w:val="a8"/>
    <w:qFormat/>
    <w:rsid w:val="003B3C38"/>
    <w:pPr>
      <w:pBdr>
        <w:bottom w:val="single" w:sz="4" w:space="1" w:color="auto"/>
      </w:pBdr>
      <w:spacing w:before="80" w:after="200"/>
      <w:ind w:firstLine="0"/>
      <w:jc w:val="center"/>
    </w:pPr>
    <w:rPr>
      <w:rFonts w:eastAsia="Calibri"/>
      <w:b/>
      <w:caps/>
      <w:szCs w:val="22"/>
      <w:lang w:eastAsia="en-US"/>
    </w:rPr>
  </w:style>
  <w:style w:type="paragraph" w:customStyle="1" w:styleId="affff6">
    <w:name w:val="ТитулШифрВерсия"/>
    <w:basedOn w:val="a8"/>
    <w:autoRedefine/>
    <w:qFormat/>
    <w:rsid w:val="00361590"/>
    <w:pPr>
      <w:spacing w:before="480" w:after="480" w:line="276" w:lineRule="auto"/>
      <w:ind w:firstLine="0"/>
      <w:jc w:val="center"/>
    </w:pPr>
    <w:rPr>
      <w:rFonts w:eastAsia="Calibri"/>
      <w:szCs w:val="22"/>
      <w:lang w:eastAsia="en-US"/>
    </w:rPr>
  </w:style>
  <w:style w:type="paragraph" w:customStyle="1" w:styleId="affff7">
    <w:name w:val="ТитулГК"/>
    <w:basedOn w:val="a8"/>
    <w:autoRedefine/>
    <w:qFormat/>
    <w:rsid w:val="00361590"/>
    <w:pPr>
      <w:spacing w:before="500" w:after="500"/>
      <w:ind w:right="567" w:firstLine="0"/>
      <w:jc w:val="center"/>
    </w:pPr>
    <w:rPr>
      <w:rFonts w:eastAsia="Calibri"/>
      <w:i/>
      <w:sz w:val="20"/>
      <w:lang w:eastAsia="en-US"/>
    </w:rPr>
  </w:style>
  <w:style w:type="paragraph" w:customStyle="1" w:styleId="1c">
    <w:name w:val="Заголовок 1 б/н"/>
    <w:basedOn w:val="1"/>
    <w:rsid w:val="00CA39BC"/>
    <w:pPr>
      <w:keepLines/>
      <w:suppressAutoHyphens w:val="0"/>
      <w:spacing w:after="120"/>
      <w:ind w:left="0" w:right="567" w:firstLine="0"/>
      <w:contextualSpacing w:val="0"/>
    </w:pPr>
    <w:rPr>
      <w:bCs/>
      <w:caps w:val="0"/>
      <w:sz w:val="27"/>
      <w:szCs w:val="24"/>
    </w:rPr>
  </w:style>
  <w:style w:type="paragraph" w:customStyle="1" w:styleId="affff8">
    <w:name w:val="ТитулСогласованоНижнийКолонтитул"/>
    <w:basedOn w:val="affff2"/>
    <w:autoRedefine/>
    <w:qFormat/>
    <w:rsid w:val="00CA39BC"/>
    <w:pPr>
      <w:pBdr>
        <w:top w:val="single" w:sz="4" w:space="1" w:color="auto"/>
      </w:pBdr>
      <w:ind w:firstLine="0"/>
      <w:jc w:val="right"/>
    </w:pPr>
    <w:rPr>
      <w:rFonts w:eastAsia="Calibri"/>
      <w:i/>
      <w:caps/>
      <w:sz w:val="22"/>
      <w:szCs w:val="22"/>
      <w:lang w:eastAsia="en-US"/>
    </w:rPr>
  </w:style>
  <w:style w:type="character" w:customStyle="1" w:styleId="affff3">
    <w:name w:val="Нижний колонтитул Знак"/>
    <w:basedOn w:val="a9"/>
    <w:link w:val="affff2"/>
    <w:uiPriority w:val="99"/>
    <w:rsid w:val="00CA39BC"/>
    <w:rPr>
      <w:sz w:val="24"/>
    </w:rPr>
  </w:style>
  <w:style w:type="character" w:customStyle="1" w:styleId="ad">
    <w:name w:val="Верхний колонтитул Знак"/>
    <w:basedOn w:val="a9"/>
    <w:link w:val="ac"/>
    <w:uiPriority w:val="99"/>
    <w:rsid w:val="00CA39BC"/>
    <w:rPr>
      <w:sz w:val="24"/>
    </w:rPr>
  </w:style>
  <w:style w:type="paragraph" w:customStyle="1" w:styleId="affff9">
    <w:name w:val="ГС_МелкийТекст"/>
    <w:link w:val="affffa"/>
    <w:uiPriority w:val="99"/>
    <w:rsid w:val="008B75E7"/>
    <w:pPr>
      <w:spacing w:before="40" w:after="40"/>
    </w:pPr>
    <w:rPr>
      <w:sz w:val="24"/>
      <w:szCs w:val="24"/>
    </w:rPr>
  </w:style>
  <w:style w:type="character" w:customStyle="1" w:styleId="affffa">
    <w:name w:val="ГС_МелкийТекст Знак"/>
    <w:link w:val="affff9"/>
    <w:uiPriority w:val="99"/>
    <w:rsid w:val="008B75E7"/>
    <w:rPr>
      <w:sz w:val="24"/>
      <w:szCs w:val="24"/>
      <w:lang w:bidi="ar-SA"/>
    </w:rPr>
  </w:style>
  <w:style w:type="paragraph" w:customStyle="1" w:styleId="affffb">
    <w:name w:val="ГС_Основной_текст"/>
    <w:link w:val="affffc"/>
    <w:rsid w:val="00E41173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fc">
    <w:name w:val="ГС_Основной_текст Знак"/>
    <w:link w:val="affffb"/>
    <w:rsid w:val="00E41173"/>
    <w:rPr>
      <w:snapToGrid w:val="0"/>
      <w:sz w:val="24"/>
      <w:szCs w:val="24"/>
      <w:lang w:bidi="ar-SA"/>
    </w:rPr>
  </w:style>
  <w:style w:type="character" w:customStyle="1" w:styleId="Bold">
    <w:name w:val="Bold"/>
    <w:rsid w:val="001B0B0F"/>
    <w:rPr>
      <w:b/>
    </w:rPr>
  </w:style>
  <w:style w:type="paragraph" w:customStyle="1" w:styleId="123">
    <w:name w:val="ГС_Список_123"/>
    <w:rsid w:val="008B6FAC"/>
    <w:pPr>
      <w:numPr>
        <w:numId w:val="27"/>
      </w:numPr>
      <w:spacing w:after="60" w:line="360" w:lineRule="auto"/>
      <w:contextualSpacing/>
      <w:jc w:val="both"/>
    </w:pPr>
    <w:rPr>
      <w:sz w:val="24"/>
    </w:rPr>
  </w:style>
  <w:style w:type="paragraph" w:customStyle="1" w:styleId="a3">
    <w:name w:val="ГС_Список_МаркОтст"/>
    <w:link w:val="affffd"/>
    <w:rsid w:val="008B6FAC"/>
    <w:pPr>
      <w:numPr>
        <w:numId w:val="28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ffd">
    <w:name w:val="ГС_Список_МаркОтст Знак"/>
    <w:link w:val="a3"/>
    <w:rsid w:val="008B6FAC"/>
    <w:rPr>
      <w:sz w:val="24"/>
    </w:rPr>
  </w:style>
  <w:style w:type="character" w:customStyle="1" w:styleId="af1">
    <w:name w:val="Название объекта Знак"/>
    <w:aliases w:val="Ви6 Знак,&quot;Таблица N&quot; Знак"/>
    <w:link w:val="af0"/>
    <w:uiPriority w:val="35"/>
    <w:locked/>
    <w:rsid w:val="008B6FAC"/>
    <w:rPr>
      <w:b/>
      <w:bCs/>
    </w:rPr>
  </w:style>
  <w:style w:type="paragraph" w:customStyle="1" w:styleId="affffe">
    <w:name w:val="ГС_МестоРис"/>
    <w:basedOn w:val="a8"/>
    <w:rsid w:val="00A27207"/>
    <w:pPr>
      <w:keepNext/>
      <w:tabs>
        <w:tab w:val="left" w:pos="851"/>
      </w:tabs>
      <w:spacing w:before="60" w:after="60" w:line="360" w:lineRule="auto"/>
      <w:ind w:firstLine="0"/>
      <w:contextualSpacing/>
      <w:jc w:val="center"/>
    </w:pPr>
    <w:rPr>
      <w:snapToGrid w:val="0"/>
      <w:szCs w:val="24"/>
    </w:rPr>
  </w:style>
  <w:style w:type="paragraph" w:customStyle="1" w:styleId="afffff">
    <w:name w:val="Список маркер (КС)"/>
    <w:link w:val="afffff0"/>
    <w:rsid w:val="0048661D"/>
    <w:pPr>
      <w:tabs>
        <w:tab w:val="num" w:pos="720"/>
      </w:tabs>
      <w:ind w:left="720"/>
      <w:jc w:val="both"/>
    </w:pPr>
    <w:rPr>
      <w:sz w:val="24"/>
      <w:szCs w:val="24"/>
    </w:rPr>
  </w:style>
  <w:style w:type="character" w:customStyle="1" w:styleId="afffff0">
    <w:name w:val="Список маркер (КС) Знак"/>
    <w:basedOn w:val="a9"/>
    <w:link w:val="afffff"/>
    <w:rsid w:val="0048661D"/>
    <w:rPr>
      <w:sz w:val="24"/>
      <w:szCs w:val="24"/>
    </w:rPr>
  </w:style>
  <w:style w:type="paragraph" w:customStyle="1" w:styleId="afffff1">
    <w:name w:val="Обычный (КС)"/>
    <w:link w:val="afffff2"/>
    <w:rsid w:val="0048661D"/>
    <w:pPr>
      <w:ind w:firstLine="709"/>
      <w:jc w:val="both"/>
    </w:pPr>
    <w:rPr>
      <w:sz w:val="24"/>
      <w:szCs w:val="24"/>
    </w:rPr>
  </w:style>
  <w:style w:type="character" w:customStyle="1" w:styleId="afffff2">
    <w:name w:val="Обычный (КС) Знак"/>
    <w:link w:val="afffff1"/>
    <w:rsid w:val="0048661D"/>
    <w:rPr>
      <w:sz w:val="24"/>
      <w:szCs w:val="24"/>
    </w:rPr>
  </w:style>
  <w:style w:type="paragraph" w:customStyle="1" w:styleId="afffff3">
    <w:name w:val="Обычный (КС) полужирный"/>
    <w:link w:val="afffff4"/>
    <w:rsid w:val="0048661D"/>
    <w:pPr>
      <w:ind w:firstLine="709"/>
      <w:jc w:val="both"/>
    </w:pPr>
    <w:rPr>
      <w:b/>
      <w:bCs/>
      <w:sz w:val="24"/>
      <w:szCs w:val="24"/>
    </w:rPr>
  </w:style>
  <w:style w:type="paragraph" w:customStyle="1" w:styleId="afffff5">
    <w:name w:val="Обычный (КС) курсив"/>
    <w:link w:val="afffff6"/>
    <w:rsid w:val="0048661D"/>
    <w:pPr>
      <w:ind w:firstLine="709"/>
      <w:jc w:val="both"/>
    </w:pPr>
    <w:rPr>
      <w:i/>
      <w:iCs/>
      <w:sz w:val="24"/>
      <w:szCs w:val="24"/>
    </w:rPr>
  </w:style>
  <w:style w:type="character" w:customStyle="1" w:styleId="afffff4">
    <w:name w:val="Обычный (КС) полужирный Знак"/>
    <w:link w:val="afffff3"/>
    <w:locked/>
    <w:rsid w:val="0048661D"/>
    <w:rPr>
      <w:b/>
      <w:bCs/>
      <w:sz w:val="24"/>
      <w:szCs w:val="24"/>
    </w:rPr>
  </w:style>
  <w:style w:type="character" w:customStyle="1" w:styleId="afffff6">
    <w:name w:val="Обычный (КС) курсив Знак"/>
    <w:link w:val="afffff5"/>
    <w:locked/>
    <w:rsid w:val="0048661D"/>
    <w:rPr>
      <w:i/>
      <w:iCs/>
      <w:sz w:val="24"/>
      <w:szCs w:val="24"/>
    </w:rPr>
  </w:style>
  <w:style w:type="paragraph" w:customStyle="1" w:styleId="a4">
    <w:name w:val="Название рисунка (КС)"/>
    <w:next w:val="afffff1"/>
    <w:link w:val="afffff7"/>
    <w:rsid w:val="0048661D"/>
    <w:pPr>
      <w:numPr>
        <w:numId w:val="29"/>
      </w:numPr>
      <w:spacing w:before="60" w:after="240"/>
      <w:jc w:val="center"/>
    </w:pPr>
    <w:rPr>
      <w:b/>
      <w:bCs/>
    </w:rPr>
  </w:style>
  <w:style w:type="character" w:customStyle="1" w:styleId="afffff7">
    <w:name w:val="Название рисунка (КС) Знак"/>
    <w:link w:val="a4"/>
    <w:rsid w:val="0048661D"/>
    <w:rPr>
      <w:b/>
      <w:bCs/>
    </w:rPr>
  </w:style>
  <w:style w:type="character" w:customStyle="1" w:styleId="12">
    <w:name w:val="Заголовок 1 Знак"/>
    <w:aliases w:val="BFT_Заголовок 1 Знак,heading 1 Знак,h:1 Знак,h:1app Знак,TF-Overskrift 1 Знак,H1 Знак,H11 Знак,R1 Знак,Titre 0 Знак,. Знак,Название спецификации Знак"/>
    <w:basedOn w:val="a9"/>
    <w:link w:val="1"/>
    <w:rsid w:val="0048661D"/>
    <w:rPr>
      <w:b/>
      <w:caps/>
      <w:sz w:val="32"/>
      <w:szCs w:val="36"/>
    </w:rPr>
  </w:style>
  <w:style w:type="character" w:customStyle="1" w:styleId="24">
    <w:name w:val="Заголовок 2 Знак"/>
    <w:aliases w:val="_GOST_2 Знак,H2 Знак,h2 Знак,heading 2 Знак,Heading 2 Hidden Знак"/>
    <w:basedOn w:val="a9"/>
    <w:link w:val="23"/>
    <w:rsid w:val="0048661D"/>
    <w:rPr>
      <w:rFonts w:cs="Arial"/>
      <w:b/>
      <w:bCs/>
      <w:iCs/>
      <w:sz w:val="32"/>
      <w:szCs w:val="32"/>
    </w:rPr>
  </w:style>
  <w:style w:type="character" w:customStyle="1" w:styleId="34">
    <w:name w:val="Заголовок 3 Знак"/>
    <w:aliases w:val="_GOST_3 Знак"/>
    <w:basedOn w:val="a9"/>
    <w:link w:val="32"/>
    <w:rsid w:val="0048661D"/>
    <w:rPr>
      <w:rFonts w:cs="Arial"/>
      <w:b/>
      <w:iCs/>
      <w:sz w:val="26"/>
      <w:szCs w:val="26"/>
    </w:rPr>
  </w:style>
  <w:style w:type="character" w:customStyle="1" w:styleId="44">
    <w:name w:val="Заголовок 4 Знак"/>
    <w:aliases w:val="_GOST_4 Знак"/>
    <w:basedOn w:val="a9"/>
    <w:link w:val="41"/>
    <w:rsid w:val="0048661D"/>
    <w:rPr>
      <w:rFonts w:cs="Arial"/>
      <w:b/>
      <w:iCs/>
      <w:sz w:val="24"/>
      <w:szCs w:val="26"/>
    </w:rPr>
  </w:style>
  <w:style w:type="character" w:customStyle="1" w:styleId="54">
    <w:name w:val="Заголовок 5 Знак"/>
    <w:aliases w:val="_GOST_5 Знак"/>
    <w:basedOn w:val="a9"/>
    <w:link w:val="51"/>
    <w:rsid w:val="0048661D"/>
    <w:rPr>
      <w:b/>
      <w:bCs/>
      <w:sz w:val="24"/>
      <w:szCs w:val="26"/>
      <w:lang w:eastAsia="ko-KR"/>
    </w:rPr>
  </w:style>
  <w:style w:type="character" w:customStyle="1" w:styleId="60">
    <w:name w:val="Заголовок 6 Знак"/>
    <w:aliases w:val="_GOST_6 Знак"/>
    <w:basedOn w:val="a9"/>
    <w:link w:val="6"/>
    <w:rsid w:val="0048661D"/>
    <w:rPr>
      <w:b/>
      <w:bCs/>
      <w:i/>
      <w:sz w:val="24"/>
      <w:szCs w:val="22"/>
    </w:rPr>
  </w:style>
  <w:style w:type="character" w:customStyle="1" w:styleId="71">
    <w:name w:val="Заголовок 7 Знак"/>
    <w:basedOn w:val="a9"/>
    <w:link w:val="70"/>
    <w:rsid w:val="0048661D"/>
    <w:rPr>
      <w:sz w:val="24"/>
    </w:rPr>
  </w:style>
  <w:style w:type="character" w:customStyle="1" w:styleId="80">
    <w:name w:val="Заголовок 8 Знак"/>
    <w:basedOn w:val="a9"/>
    <w:link w:val="8"/>
    <w:rsid w:val="0048661D"/>
    <w:rPr>
      <w:i/>
      <w:iCs/>
      <w:sz w:val="24"/>
    </w:rPr>
  </w:style>
  <w:style w:type="character" w:customStyle="1" w:styleId="90">
    <w:name w:val="Заголовок 9 Знак"/>
    <w:basedOn w:val="a9"/>
    <w:link w:val="9"/>
    <w:rsid w:val="0048661D"/>
    <w:rPr>
      <w:rFonts w:ascii="Arial" w:hAnsi="Arial"/>
      <w:sz w:val="22"/>
      <w:szCs w:val="22"/>
    </w:rPr>
  </w:style>
  <w:style w:type="paragraph" w:styleId="afffff8">
    <w:name w:val="List Paragraph"/>
    <w:basedOn w:val="a8"/>
    <w:uiPriority w:val="34"/>
    <w:qFormat/>
    <w:rsid w:val="0048661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9">
    <w:name w:val="Название предприятия"/>
    <w:basedOn w:val="a8"/>
    <w:next w:val="a8"/>
    <w:semiHidden/>
    <w:rsid w:val="0048661D"/>
    <w:pPr>
      <w:spacing w:before="420" w:after="60" w:line="320" w:lineRule="exact"/>
    </w:pPr>
    <w:rPr>
      <w:rFonts w:ascii="Garamond" w:hAnsi="Garamond"/>
      <w:caps/>
      <w:kern w:val="36"/>
      <w:sz w:val="38"/>
      <w:lang w:eastAsia="en-US"/>
    </w:rPr>
  </w:style>
  <w:style w:type="paragraph" w:styleId="afffffa">
    <w:name w:val="TOC Heading"/>
    <w:basedOn w:val="1"/>
    <w:next w:val="a8"/>
    <w:uiPriority w:val="39"/>
    <w:unhideWhenUsed/>
    <w:qFormat/>
    <w:rsid w:val="0048661D"/>
    <w:pPr>
      <w:suppressAutoHyphens w:val="0"/>
      <w:spacing w:before="480" w:after="0"/>
      <w:ind w:left="0"/>
      <w:contextualSpacing w:val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1d">
    <w:name w:val="Стиль1"/>
    <w:basedOn w:val="a8"/>
    <w:link w:val="1e"/>
    <w:qFormat/>
    <w:rsid w:val="0048661D"/>
    <w:pPr>
      <w:ind w:firstLine="709"/>
    </w:pPr>
    <w:rPr>
      <w:b/>
      <w:sz w:val="28"/>
      <w:szCs w:val="28"/>
    </w:rPr>
  </w:style>
  <w:style w:type="paragraph" w:customStyle="1" w:styleId="22">
    <w:name w:val="Стиль2"/>
    <w:basedOn w:val="a8"/>
    <w:link w:val="2f8"/>
    <w:qFormat/>
    <w:rsid w:val="0048661D"/>
    <w:pPr>
      <w:numPr>
        <w:numId w:val="30"/>
      </w:numPr>
      <w:jc w:val="center"/>
    </w:pPr>
    <w:rPr>
      <w:b/>
      <w:sz w:val="28"/>
      <w:szCs w:val="28"/>
    </w:rPr>
  </w:style>
  <w:style w:type="character" w:customStyle="1" w:styleId="1e">
    <w:name w:val="Стиль1 Знак"/>
    <w:link w:val="1d"/>
    <w:rsid w:val="0048661D"/>
    <w:rPr>
      <w:b/>
      <w:sz w:val="28"/>
      <w:szCs w:val="28"/>
    </w:rPr>
  </w:style>
  <w:style w:type="character" w:customStyle="1" w:styleId="2f8">
    <w:name w:val="Стиль2 Знак"/>
    <w:link w:val="22"/>
    <w:rsid w:val="0048661D"/>
    <w:rPr>
      <w:b/>
      <w:sz w:val="28"/>
      <w:szCs w:val="28"/>
    </w:rPr>
  </w:style>
  <w:style w:type="character" w:customStyle="1" w:styleId="af8">
    <w:name w:val="Текст выноски Знак"/>
    <w:basedOn w:val="a9"/>
    <w:link w:val="af7"/>
    <w:rsid w:val="0048661D"/>
    <w:rPr>
      <w:rFonts w:ascii="Tahoma" w:hAnsi="Tahoma" w:cs="Tahoma"/>
      <w:sz w:val="16"/>
      <w:szCs w:val="16"/>
    </w:rPr>
  </w:style>
  <w:style w:type="character" w:customStyle="1" w:styleId="afffffb">
    <w:name w:val="Кнопка на тулбаре"/>
    <w:rsid w:val="0048661D"/>
    <w:rPr>
      <w:rFonts w:ascii="Times New Roman" w:hAnsi="Times New Roman"/>
      <w:b/>
      <w:sz w:val="24"/>
    </w:rPr>
  </w:style>
  <w:style w:type="character" w:customStyle="1" w:styleId="afffffc">
    <w:name w:val="Путь меню"/>
    <w:rsid w:val="0048661D"/>
    <w:rPr>
      <w:b/>
      <w:sz w:val="24"/>
      <w:bdr w:val="none" w:sz="0" w:space="0" w:color="auto"/>
      <w:shd w:val="pct25" w:color="auto" w:fill="auto"/>
    </w:rPr>
  </w:style>
  <w:style w:type="character" w:customStyle="1" w:styleId="afffffd">
    <w:name w:val="Командная кнопка"/>
    <w:rsid w:val="0048661D"/>
    <w:rPr>
      <w:b/>
      <w:smallCaps/>
      <w:sz w:val="24"/>
    </w:rPr>
  </w:style>
  <w:style w:type="paragraph" w:customStyle="1" w:styleId="1f">
    <w:name w:val="Список1"/>
    <w:basedOn w:val="a8"/>
    <w:rsid w:val="0048661D"/>
    <w:pPr>
      <w:ind w:firstLine="0"/>
    </w:pPr>
    <w:rPr>
      <w:szCs w:val="24"/>
    </w:rPr>
  </w:style>
  <w:style w:type="paragraph" w:customStyle="1" w:styleId="1f0">
    <w:name w:val="заголовок 1"/>
    <w:basedOn w:val="a8"/>
    <w:next w:val="a8"/>
    <w:rsid w:val="0048661D"/>
    <w:pPr>
      <w:keepNext/>
      <w:spacing w:before="240" w:after="60"/>
      <w:ind w:firstLine="720"/>
      <w:jc w:val="left"/>
      <w:outlineLvl w:val="0"/>
    </w:pPr>
    <w:rPr>
      <w:b/>
      <w:kern w:val="28"/>
      <w:sz w:val="28"/>
      <w:szCs w:val="24"/>
    </w:rPr>
  </w:style>
  <w:style w:type="paragraph" w:customStyle="1" w:styleId="afffffe">
    <w:name w:val="Нормативный документ"/>
    <w:basedOn w:val="a8"/>
    <w:next w:val="a8"/>
    <w:autoRedefine/>
    <w:rsid w:val="0048661D"/>
    <w:pPr>
      <w:spacing w:before="120" w:line="276" w:lineRule="auto"/>
      <w:ind w:left="708" w:firstLine="1"/>
      <w:contextualSpacing/>
    </w:pPr>
    <w:rPr>
      <w:szCs w:val="24"/>
    </w:rPr>
  </w:style>
  <w:style w:type="character" w:customStyle="1" w:styleId="affffff">
    <w:name w:val="Пункт меню"/>
    <w:rsid w:val="0048661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31">
    <w:name w:val="Стиль3"/>
    <w:basedOn w:val="23"/>
    <w:link w:val="3f4"/>
    <w:qFormat/>
    <w:rsid w:val="0048661D"/>
    <w:pPr>
      <w:numPr>
        <w:numId w:val="32"/>
      </w:numPr>
      <w:suppressAutoHyphens w:val="0"/>
      <w:spacing w:before="120" w:after="120"/>
      <w:contextualSpacing w:val="0"/>
      <w:jc w:val="both"/>
    </w:pPr>
  </w:style>
  <w:style w:type="paragraph" w:customStyle="1" w:styleId="42">
    <w:name w:val="Стиль4"/>
    <w:basedOn w:val="a8"/>
    <w:link w:val="4d"/>
    <w:qFormat/>
    <w:rsid w:val="0048661D"/>
    <w:pPr>
      <w:numPr>
        <w:ilvl w:val="2"/>
        <w:numId w:val="31"/>
      </w:numPr>
      <w:spacing w:after="120"/>
    </w:pPr>
    <w:rPr>
      <w:b/>
      <w:sz w:val="28"/>
      <w:szCs w:val="28"/>
    </w:rPr>
  </w:style>
  <w:style w:type="character" w:customStyle="1" w:styleId="3f4">
    <w:name w:val="Стиль3 Знак"/>
    <w:basedOn w:val="24"/>
    <w:link w:val="31"/>
    <w:rsid w:val="0048661D"/>
    <w:rPr>
      <w:rFonts w:cs="Arial"/>
      <w:b/>
      <w:bCs/>
      <w:iCs/>
      <w:sz w:val="32"/>
      <w:szCs w:val="32"/>
    </w:rPr>
  </w:style>
  <w:style w:type="paragraph" w:customStyle="1" w:styleId="52">
    <w:name w:val="Стиль5"/>
    <w:basedOn w:val="22"/>
    <w:link w:val="5b"/>
    <w:qFormat/>
    <w:rsid w:val="0048661D"/>
    <w:pPr>
      <w:numPr>
        <w:ilvl w:val="1"/>
        <w:numId w:val="31"/>
      </w:numPr>
    </w:pPr>
  </w:style>
  <w:style w:type="character" w:customStyle="1" w:styleId="4d">
    <w:name w:val="Стиль4 Знак"/>
    <w:link w:val="42"/>
    <w:rsid w:val="0048661D"/>
    <w:rPr>
      <w:b/>
      <w:sz w:val="28"/>
      <w:szCs w:val="28"/>
    </w:rPr>
  </w:style>
  <w:style w:type="paragraph" w:customStyle="1" w:styleId="64">
    <w:name w:val="Стиль6"/>
    <w:basedOn w:val="23"/>
    <w:link w:val="65"/>
    <w:rsid w:val="0048661D"/>
    <w:pPr>
      <w:suppressAutoHyphens w:val="0"/>
      <w:spacing w:before="200" w:after="100"/>
      <w:ind w:left="567" w:hanging="567"/>
      <w:contextualSpacing w:val="0"/>
    </w:pPr>
    <w:rPr>
      <w:rFonts w:ascii="Arial" w:hAnsi="Arial" w:cs="Times New Roman"/>
      <w:i/>
      <w:smallCaps/>
      <w:sz w:val="24"/>
    </w:rPr>
  </w:style>
  <w:style w:type="character" w:customStyle="1" w:styleId="5b">
    <w:name w:val="Стиль5 Знак"/>
    <w:basedOn w:val="2f8"/>
    <w:link w:val="52"/>
    <w:rsid w:val="0048661D"/>
    <w:rPr>
      <w:b/>
      <w:sz w:val="28"/>
      <w:szCs w:val="28"/>
    </w:rPr>
  </w:style>
  <w:style w:type="paragraph" w:customStyle="1" w:styleId="7">
    <w:name w:val="Стиль7"/>
    <w:basedOn w:val="23"/>
    <w:link w:val="75"/>
    <w:qFormat/>
    <w:rsid w:val="0048661D"/>
    <w:pPr>
      <w:numPr>
        <w:numId w:val="33"/>
      </w:numPr>
      <w:suppressAutoHyphens w:val="0"/>
      <w:spacing w:before="200" w:after="100"/>
      <w:contextualSpacing w:val="0"/>
    </w:pPr>
    <w:rPr>
      <w:rFonts w:cs="Times New Roman"/>
      <w:smallCaps/>
      <w:sz w:val="24"/>
      <w:szCs w:val="24"/>
    </w:rPr>
  </w:style>
  <w:style w:type="character" w:customStyle="1" w:styleId="65">
    <w:name w:val="Стиль6 Знак"/>
    <w:link w:val="64"/>
    <w:rsid w:val="0048661D"/>
    <w:rPr>
      <w:rFonts w:ascii="Arial" w:hAnsi="Arial"/>
      <w:b/>
      <w:bCs/>
      <w:i/>
      <w:iCs/>
      <w:smallCaps/>
      <w:sz w:val="24"/>
      <w:szCs w:val="32"/>
    </w:rPr>
  </w:style>
  <w:style w:type="character" w:customStyle="1" w:styleId="75">
    <w:name w:val="Стиль7 Знак"/>
    <w:link w:val="7"/>
    <w:rsid w:val="0048661D"/>
    <w:rPr>
      <w:b/>
      <w:bCs/>
      <w:iCs/>
      <w:smallCaps/>
      <w:sz w:val="24"/>
      <w:szCs w:val="24"/>
    </w:rPr>
  </w:style>
  <w:style w:type="paragraph" w:customStyle="1" w:styleId="84">
    <w:name w:val="Стиль8"/>
    <w:basedOn w:val="22"/>
    <w:link w:val="85"/>
    <w:rsid w:val="0048661D"/>
    <w:pPr>
      <w:numPr>
        <w:numId w:val="0"/>
      </w:numPr>
    </w:pPr>
  </w:style>
  <w:style w:type="paragraph" w:customStyle="1" w:styleId="93">
    <w:name w:val="Стиль9"/>
    <w:basedOn w:val="84"/>
    <w:link w:val="94"/>
    <w:rsid w:val="0048661D"/>
    <w:pPr>
      <w:outlineLvl w:val="1"/>
    </w:pPr>
  </w:style>
  <w:style w:type="character" w:customStyle="1" w:styleId="85">
    <w:name w:val="Стиль8 Знак"/>
    <w:basedOn w:val="2f8"/>
    <w:link w:val="84"/>
    <w:rsid w:val="0048661D"/>
    <w:rPr>
      <w:b/>
      <w:sz w:val="28"/>
      <w:szCs w:val="28"/>
    </w:rPr>
  </w:style>
  <w:style w:type="paragraph" w:customStyle="1" w:styleId="10">
    <w:name w:val="Стиль10"/>
    <w:basedOn w:val="93"/>
    <w:link w:val="100"/>
    <w:qFormat/>
    <w:rsid w:val="0048661D"/>
    <w:pPr>
      <w:numPr>
        <w:numId w:val="34"/>
      </w:numPr>
    </w:pPr>
  </w:style>
  <w:style w:type="character" w:customStyle="1" w:styleId="94">
    <w:name w:val="Стиль9 Знак"/>
    <w:basedOn w:val="85"/>
    <w:link w:val="93"/>
    <w:rsid w:val="0048661D"/>
    <w:rPr>
      <w:b/>
      <w:sz w:val="28"/>
      <w:szCs w:val="28"/>
    </w:rPr>
  </w:style>
  <w:style w:type="character" w:customStyle="1" w:styleId="100">
    <w:name w:val="Стиль10 Знак"/>
    <w:basedOn w:val="94"/>
    <w:link w:val="10"/>
    <w:rsid w:val="0048661D"/>
    <w:rPr>
      <w:b/>
      <w:sz w:val="28"/>
      <w:szCs w:val="28"/>
    </w:rPr>
  </w:style>
  <w:style w:type="paragraph" w:customStyle="1" w:styleId="affffff0">
    <w:name w:val="Обычный для таблиц"/>
    <w:basedOn w:val="a8"/>
    <w:autoRedefine/>
    <w:rsid w:val="0048661D"/>
    <w:pPr>
      <w:spacing w:before="120" w:line="276" w:lineRule="auto"/>
      <w:ind w:firstLine="709"/>
      <w:contextualSpacing/>
    </w:pPr>
    <w:rPr>
      <w:szCs w:val="24"/>
    </w:rPr>
  </w:style>
  <w:style w:type="paragraph" w:customStyle="1" w:styleId="affffff1">
    <w:name w:val="Примечание (КС)"/>
    <w:link w:val="affffff2"/>
    <w:rsid w:val="0048661D"/>
    <w:pPr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9"/>
    <w:rsid w:val="0048661D"/>
  </w:style>
  <w:style w:type="paragraph" w:customStyle="1" w:styleId="affffff3">
    <w:name w:val="ТИТУЛ (КС)"/>
    <w:rsid w:val="0048661D"/>
    <w:pPr>
      <w:spacing w:before="100"/>
    </w:pPr>
    <w:rPr>
      <w:sz w:val="24"/>
      <w:szCs w:val="24"/>
    </w:rPr>
  </w:style>
  <w:style w:type="paragraph" w:customStyle="1" w:styleId="affffff4">
    <w:name w:val="Текст таблицы центр (КС)"/>
    <w:rsid w:val="0048661D"/>
    <w:pPr>
      <w:jc w:val="center"/>
    </w:pPr>
  </w:style>
  <w:style w:type="paragraph" w:customStyle="1" w:styleId="affffff5">
    <w:name w:val="Подзаголовок (КС)"/>
    <w:link w:val="affffff6"/>
    <w:rsid w:val="0048661D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ffffff7">
    <w:name w:val="Навигатор (КС)"/>
    <w:basedOn w:val="a8"/>
    <w:link w:val="affffff8"/>
    <w:rsid w:val="0048661D"/>
    <w:pPr>
      <w:shd w:val="clear" w:color="auto" w:fill="CCCCCC"/>
      <w:spacing w:before="120" w:after="120"/>
      <w:ind w:left="709" w:firstLine="0"/>
      <w:jc w:val="left"/>
    </w:pPr>
    <w:rPr>
      <w:b/>
      <w:bCs/>
      <w:smallCaps/>
      <w:sz w:val="20"/>
      <w:lang w:val="en-US"/>
    </w:rPr>
  </w:style>
  <w:style w:type="character" w:customStyle="1" w:styleId="affffff8">
    <w:name w:val="Навигатор (КС) Знак"/>
    <w:link w:val="affffff7"/>
    <w:rsid w:val="0048661D"/>
    <w:rPr>
      <w:b/>
      <w:bCs/>
      <w:smallCaps/>
      <w:shd w:val="clear" w:color="auto" w:fill="CCCCCC"/>
      <w:lang w:val="en-US"/>
    </w:rPr>
  </w:style>
  <w:style w:type="character" w:customStyle="1" w:styleId="affffff6">
    <w:name w:val="Подзаголовок (КС) Знак"/>
    <w:link w:val="affffff5"/>
    <w:rsid w:val="0048661D"/>
    <w:rPr>
      <w:b/>
      <w:bCs/>
      <w:sz w:val="26"/>
      <w:szCs w:val="26"/>
    </w:rPr>
  </w:style>
  <w:style w:type="character" w:customStyle="1" w:styleId="HTML5">
    <w:name w:val="Адрес HTML Знак"/>
    <w:basedOn w:val="a9"/>
    <w:link w:val="HTML4"/>
    <w:rsid w:val="0048661D"/>
    <w:rPr>
      <w:i/>
      <w:iCs/>
      <w:sz w:val="24"/>
    </w:rPr>
  </w:style>
  <w:style w:type="character" w:customStyle="1" w:styleId="afff5">
    <w:name w:val="Дата Знак"/>
    <w:basedOn w:val="a9"/>
    <w:link w:val="afff4"/>
    <w:rsid w:val="0048661D"/>
    <w:rPr>
      <w:sz w:val="24"/>
    </w:rPr>
  </w:style>
  <w:style w:type="character" w:customStyle="1" w:styleId="afff7">
    <w:name w:val="Заголовок записки Знак"/>
    <w:basedOn w:val="a9"/>
    <w:link w:val="afff6"/>
    <w:rsid w:val="0048661D"/>
    <w:rPr>
      <w:sz w:val="24"/>
    </w:rPr>
  </w:style>
  <w:style w:type="paragraph" w:customStyle="1" w:styleId="21">
    <w:name w:val="Список маркер2 (КС)"/>
    <w:rsid w:val="0048661D"/>
    <w:pPr>
      <w:numPr>
        <w:numId w:val="37"/>
      </w:numPr>
      <w:tabs>
        <w:tab w:val="clear" w:pos="1667"/>
        <w:tab w:val="num" w:pos="1440"/>
      </w:tabs>
      <w:ind w:left="1434" w:hanging="357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9"/>
    <w:link w:val="af3"/>
    <w:rsid w:val="0048661D"/>
    <w:rPr>
      <w:snapToGrid w:val="0"/>
    </w:rPr>
  </w:style>
  <w:style w:type="character" w:customStyle="1" w:styleId="2b">
    <w:name w:val="Основной текст 2 Знак"/>
    <w:basedOn w:val="a9"/>
    <w:link w:val="2a"/>
    <w:rsid w:val="0048661D"/>
    <w:rPr>
      <w:sz w:val="24"/>
    </w:rPr>
  </w:style>
  <w:style w:type="character" w:customStyle="1" w:styleId="38">
    <w:name w:val="Основной текст 3 Знак"/>
    <w:basedOn w:val="a9"/>
    <w:link w:val="37"/>
    <w:rsid w:val="0048661D"/>
    <w:rPr>
      <w:sz w:val="16"/>
      <w:szCs w:val="16"/>
    </w:rPr>
  </w:style>
  <w:style w:type="character" w:customStyle="1" w:styleId="29">
    <w:name w:val="Основной текст с отступом 2 Знак"/>
    <w:basedOn w:val="a9"/>
    <w:link w:val="28"/>
    <w:rsid w:val="0048661D"/>
    <w:rPr>
      <w:b/>
      <w:snapToGrid w:val="0"/>
    </w:rPr>
  </w:style>
  <w:style w:type="character" w:customStyle="1" w:styleId="3a">
    <w:name w:val="Основной текст с отступом 3 Знак"/>
    <w:basedOn w:val="a9"/>
    <w:link w:val="39"/>
    <w:rsid w:val="0048661D"/>
    <w:rPr>
      <w:sz w:val="16"/>
      <w:szCs w:val="16"/>
    </w:rPr>
  </w:style>
  <w:style w:type="character" w:customStyle="1" w:styleId="aff0">
    <w:name w:val="Подзаголовок Знак"/>
    <w:basedOn w:val="a9"/>
    <w:link w:val="aff"/>
    <w:rsid w:val="0048661D"/>
    <w:rPr>
      <w:rFonts w:ascii="Arial" w:hAnsi="Arial" w:cs="Arial"/>
      <w:sz w:val="24"/>
    </w:rPr>
  </w:style>
  <w:style w:type="character" w:customStyle="1" w:styleId="afff0">
    <w:name w:val="Подпись Знак"/>
    <w:basedOn w:val="a9"/>
    <w:link w:val="afff"/>
    <w:rsid w:val="0048661D"/>
    <w:rPr>
      <w:sz w:val="24"/>
    </w:rPr>
  </w:style>
  <w:style w:type="character" w:customStyle="1" w:styleId="aff2">
    <w:name w:val="Приветствие Знак"/>
    <w:basedOn w:val="a9"/>
    <w:link w:val="aff1"/>
    <w:rsid w:val="0048661D"/>
    <w:rPr>
      <w:sz w:val="24"/>
    </w:rPr>
  </w:style>
  <w:style w:type="paragraph" w:styleId="affffff9">
    <w:name w:val="Closing"/>
    <w:basedOn w:val="a8"/>
    <w:link w:val="affffffa"/>
    <w:rsid w:val="0048661D"/>
    <w:pPr>
      <w:ind w:left="4252" w:firstLine="0"/>
    </w:pPr>
    <w:rPr>
      <w:szCs w:val="24"/>
    </w:rPr>
  </w:style>
  <w:style w:type="character" w:customStyle="1" w:styleId="affffffa">
    <w:name w:val="Прощание Знак"/>
    <w:basedOn w:val="a9"/>
    <w:link w:val="affffff9"/>
    <w:rsid w:val="0048661D"/>
    <w:rPr>
      <w:sz w:val="24"/>
      <w:szCs w:val="24"/>
    </w:rPr>
  </w:style>
  <w:style w:type="character" w:customStyle="1" w:styleId="HTML2">
    <w:name w:val="Стандартный HTML Знак"/>
    <w:basedOn w:val="a9"/>
    <w:link w:val="HTML1"/>
    <w:rsid w:val="0048661D"/>
    <w:rPr>
      <w:rFonts w:ascii="Courier New" w:hAnsi="Courier New" w:cs="Courier New"/>
    </w:rPr>
  </w:style>
  <w:style w:type="paragraph" w:customStyle="1" w:styleId="a2">
    <w:name w:val="Название таблицы (КС)"/>
    <w:next w:val="afffff1"/>
    <w:rsid w:val="0048661D"/>
    <w:pPr>
      <w:keepNext/>
      <w:numPr>
        <w:numId w:val="36"/>
      </w:numPr>
      <w:spacing w:before="240" w:after="240"/>
      <w:ind w:left="0"/>
      <w:jc w:val="center"/>
    </w:pPr>
    <w:rPr>
      <w:b/>
      <w:sz w:val="24"/>
      <w:szCs w:val="24"/>
    </w:rPr>
  </w:style>
  <w:style w:type="character" w:customStyle="1" w:styleId="affc">
    <w:name w:val="Шапка Знак"/>
    <w:basedOn w:val="a9"/>
    <w:link w:val="affb"/>
    <w:rsid w:val="0048661D"/>
    <w:rPr>
      <w:rFonts w:ascii="Arial" w:hAnsi="Arial" w:cs="Arial"/>
      <w:sz w:val="24"/>
      <w:shd w:val="pct20" w:color="auto" w:fill="auto"/>
    </w:rPr>
  </w:style>
  <w:style w:type="character" w:customStyle="1" w:styleId="affe">
    <w:name w:val="Электронная подпись Знак"/>
    <w:basedOn w:val="a9"/>
    <w:link w:val="affd"/>
    <w:rsid w:val="0048661D"/>
    <w:rPr>
      <w:sz w:val="24"/>
    </w:rPr>
  </w:style>
  <w:style w:type="paragraph" w:styleId="affffffb">
    <w:name w:val="toa heading"/>
    <w:basedOn w:val="a8"/>
    <w:next w:val="a8"/>
    <w:rsid w:val="0048661D"/>
    <w:pPr>
      <w:spacing w:before="120"/>
      <w:ind w:firstLine="0"/>
    </w:pPr>
    <w:rPr>
      <w:rFonts w:ascii="Arial" w:hAnsi="Arial" w:cs="Arial"/>
      <w:b/>
      <w:bCs/>
      <w:szCs w:val="24"/>
    </w:rPr>
  </w:style>
  <w:style w:type="character" w:customStyle="1" w:styleId="afa">
    <w:name w:val="Тема примечания Знак"/>
    <w:basedOn w:val="ae"/>
    <w:link w:val="af9"/>
    <w:rsid w:val="0048661D"/>
    <w:rPr>
      <w:b/>
      <w:bCs/>
    </w:rPr>
  </w:style>
  <w:style w:type="character" w:styleId="affffffc">
    <w:name w:val="endnote reference"/>
    <w:rsid w:val="0048661D"/>
    <w:rPr>
      <w:vertAlign w:val="superscript"/>
    </w:rPr>
  </w:style>
  <w:style w:type="character" w:customStyle="1" w:styleId="af6">
    <w:name w:val="Схема документа Знак"/>
    <w:basedOn w:val="a9"/>
    <w:link w:val="af5"/>
    <w:rsid w:val="0048661D"/>
    <w:rPr>
      <w:rFonts w:ascii="Tahoma" w:hAnsi="Tahoma" w:cs="Tahoma"/>
      <w:shd w:val="clear" w:color="auto" w:fill="000080"/>
    </w:rPr>
  </w:style>
  <w:style w:type="paragraph" w:customStyle="1" w:styleId="affffffd">
    <w:name w:val="Формула (КС)"/>
    <w:rsid w:val="0048661D"/>
    <w:pPr>
      <w:widowControl w:val="0"/>
      <w:spacing w:before="240" w:after="120"/>
      <w:jc w:val="center"/>
    </w:pPr>
    <w:rPr>
      <w:sz w:val="22"/>
      <w:szCs w:val="22"/>
    </w:rPr>
  </w:style>
  <w:style w:type="character" w:customStyle="1" w:styleId="afd">
    <w:name w:val="Текст сноски Знак"/>
    <w:basedOn w:val="a9"/>
    <w:link w:val="afc"/>
    <w:uiPriority w:val="99"/>
    <w:rsid w:val="0048661D"/>
  </w:style>
  <w:style w:type="paragraph" w:customStyle="1" w:styleId="11">
    <w:name w:val="Заголовок 1 (КС)"/>
    <w:basedOn w:val="1"/>
    <w:next w:val="afffff1"/>
    <w:qFormat/>
    <w:rsid w:val="0048661D"/>
    <w:pPr>
      <w:numPr>
        <w:numId w:val="35"/>
      </w:numPr>
      <w:suppressAutoHyphens w:val="0"/>
      <w:spacing w:after="200"/>
      <w:contextualSpacing w:val="0"/>
      <w:jc w:val="left"/>
    </w:pPr>
    <w:rPr>
      <w:rFonts w:cs="Arial"/>
      <w:kern w:val="32"/>
      <w:szCs w:val="28"/>
    </w:rPr>
  </w:style>
  <w:style w:type="paragraph" w:customStyle="1" w:styleId="43">
    <w:name w:val="Заголовок 4 (КС)"/>
    <w:basedOn w:val="41"/>
    <w:next w:val="afffff1"/>
    <w:qFormat/>
    <w:rsid w:val="0048661D"/>
    <w:pPr>
      <w:keepLines w:val="0"/>
      <w:numPr>
        <w:numId w:val="35"/>
      </w:numPr>
      <w:suppressAutoHyphens w:val="0"/>
      <w:spacing w:after="60"/>
      <w:contextualSpacing w:val="0"/>
      <w:jc w:val="both"/>
    </w:pPr>
    <w:rPr>
      <w:rFonts w:cs="Times New Roman"/>
      <w:iCs w:val="0"/>
      <w:sz w:val="28"/>
      <w:szCs w:val="28"/>
      <w:lang w:val="en-US"/>
    </w:rPr>
  </w:style>
  <w:style w:type="paragraph" w:customStyle="1" w:styleId="affffffe">
    <w:name w:val="Рисунки (КС)"/>
    <w:next w:val="afffff1"/>
    <w:link w:val="afffffff"/>
    <w:rsid w:val="0048661D"/>
    <w:pPr>
      <w:keepNext/>
      <w:spacing w:before="120"/>
      <w:jc w:val="center"/>
    </w:pPr>
  </w:style>
  <w:style w:type="paragraph" w:customStyle="1" w:styleId="2f9">
    <w:name w:val="Титул ТО 2 (КС)"/>
    <w:rsid w:val="0048661D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fff0">
    <w:name w:val="Титул ПК (КС)"/>
    <w:rsid w:val="0048661D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f1">
    <w:name w:val="Титул ТО 1 (КС)"/>
    <w:rsid w:val="0048661D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fff1">
    <w:name w:val="Текст таблицы влево (КС)"/>
    <w:rsid w:val="0048661D"/>
    <w:pPr>
      <w:ind w:firstLine="6"/>
    </w:pPr>
  </w:style>
  <w:style w:type="paragraph" w:customStyle="1" w:styleId="afffffff2">
    <w:name w:val="ТИТУЛ ПК ВЕРСИЯ (КС)"/>
    <w:rsid w:val="0048661D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fff3">
    <w:name w:val="Обычный (КС) полужирный курсив"/>
    <w:link w:val="afffffff4"/>
    <w:rsid w:val="0048661D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fff5">
    <w:name w:val="Обычный (КС) подчеркивание"/>
    <w:link w:val="afffffff6"/>
    <w:rsid w:val="0048661D"/>
    <w:pPr>
      <w:ind w:firstLine="709"/>
      <w:jc w:val="both"/>
    </w:pPr>
    <w:rPr>
      <w:sz w:val="24"/>
      <w:szCs w:val="24"/>
      <w:u w:val="single"/>
    </w:rPr>
  </w:style>
  <w:style w:type="paragraph" w:customStyle="1" w:styleId="2fa">
    <w:name w:val="Список нум2 (КС)"/>
    <w:autoRedefine/>
    <w:rsid w:val="0048661D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customStyle="1" w:styleId="afffffff7">
    <w:name w:val="Обычный (КС) подчеркивание курсив"/>
    <w:link w:val="afffffff8"/>
    <w:rsid w:val="0048661D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ff9">
    <w:name w:val="table of authorities"/>
    <w:basedOn w:val="a8"/>
    <w:next w:val="a8"/>
    <w:rsid w:val="0048661D"/>
    <w:pPr>
      <w:ind w:left="240" w:hanging="240"/>
    </w:pPr>
    <w:rPr>
      <w:szCs w:val="24"/>
    </w:rPr>
  </w:style>
  <w:style w:type="paragraph" w:styleId="afffffffa">
    <w:name w:val="endnote text"/>
    <w:basedOn w:val="a8"/>
    <w:link w:val="afffffffb"/>
    <w:rsid w:val="0048661D"/>
    <w:pPr>
      <w:ind w:firstLine="0"/>
    </w:pPr>
    <w:rPr>
      <w:sz w:val="20"/>
    </w:rPr>
  </w:style>
  <w:style w:type="character" w:customStyle="1" w:styleId="afffffffb">
    <w:name w:val="Текст концевой сноски Знак"/>
    <w:basedOn w:val="a9"/>
    <w:link w:val="afffffffa"/>
    <w:rsid w:val="0048661D"/>
  </w:style>
  <w:style w:type="paragraph" w:styleId="afffffffc">
    <w:name w:val="macro"/>
    <w:link w:val="afffffffd"/>
    <w:rsid w:val="00486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character" w:customStyle="1" w:styleId="afffffffd">
    <w:name w:val="Текст макроса Знак"/>
    <w:basedOn w:val="a9"/>
    <w:link w:val="afffffffc"/>
    <w:rsid w:val="0048661D"/>
    <w:rPr>
      <w:rFonts w:ascii="Courier New" w:hAnsi="Courier New" w:cs="Courier New"/>
    </w:rPr>
  </w:style>
  <w:style w:type="paragraph" w:customStyle="1" w:styleId="afffffffe">
    <w:name w:val="Текст таблицы мелкий (КС)"/>
    <w:rsid w:val="0048661D"/>
    <w:rPr>
      <w:sz w:val="16"/>
      <w:szCs w:val="16"/>
    </w:rPr>
  </w:style>
  <w:style w:type="paragraph" w:customStyle="1" w:styleId="affffffff">
    <w:name w:val="Согласование (КС)"/>
    <w:rsid w:val="0048661D"/>
    <w:pPr>
      <w:ind w:left="567"/>
    </w:pPr>
    <w:rPr>
      <w:sz w:val="24"/>
      <w:szCs w:val="24"/>
    </w:rPr>
  </w:style>
  <w:style w:type="paragraph" w:customStyle="1" w:styleId="2fb">
    <w:name w:val="КОЛОНТИТУЛ 2 (КС)"/>
    <w:rsid w:val="0048661D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2">
    <w:name w:val="КОЛОНТИТУЛ 1 (КС)"/>
    <w:rsid w:val="0048661D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ffffffff0">
    <w:name w:val="Список нум (КС)"/>
    <w:rsid w:val="0048661D"/>
    <w:pPr>
      <w:tabs>
        <w:tab w:val="num" w:pos="1077"/>
      </w:tabs>
      <w:ind w:left="1077" w:hanging="357"/>
      <w:jc w:val="both"/>
    </w:pPr>
    <w:rPr>
      <w:sz w:val="24"/>
      <w:szCs w:val="24"/>
    </w:rPr>
  </w:style>
  <w:style w:type="paragraph" w:customStyle="1" w:styleId="affffffff1">
    <w:name w:val="Приложение (КС)"/>
    <w:next w:val="afffff1"/>
    <w:rsid w:val="0048661D"/>
    <w:pPr>
      <w:keepNext/>
      <w:pageBreakBefore/>
      <w:spacing w:after="240"/>
      <w:jc w:val="center"/>
    </w:pPr>
    <w:rPr>
      <w:b/>
      <w:bCs/>
      <w:sz w:val="28"/>
      <w:szCs w:val="28"/>
    </w:rPr>
  </w:style>
  <w:style w:type="paragraph" w:customStyle="1" w:styleId="affffffff2">
    <w:name w:val="Введение (КС)"/>
    <w:rsid w:val="0048661D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2fc">
    <w:name w:val="Заголовок 2 (КС)"/>
    <w:basedOn w:val="23"/>
    <w:next w:val="afffff1"/>
    <w:link w:val="2fd"/>
    <w:qFormat/>
    <w:rsid w:val="0048661D"/>
    <w:pPr>
      <w:tabs>
        <w:tab w:val="num" w:pos="1259"/>
      </w:tabs>
      <w:suppressAutoHyphens w:val="0"/>
      <w:spacing w:before="200" w:after="100"/>
      <w:ind w:left="1259" w:hanging="539"/>
      <w:contextualSpacing w:val="0"/>
      <w:jc w:val="both"/>
    </w:pPr>
    <w:rPr>
      <w:bCs w:val="0"/>
      <w:smallCaps/>
    </w:rPr>
  </w:style>
  <w:style w:type="paragraph" w:customStyle="1" w:styleId="33">
    <w:name w:val="Заголовок 3 (КС)"/>
    <w:basedOn w:val="32"/>
    <w:next w:val="afffff1"/>
    <w:link w:val="3f5"/>
    <w:qFormat/>
    <w:rsid w:val="0048661D"/>
    <w:pPr>
      <w:keepLines w:val="0"/>
      <w:numPr>
        <w:numId w:val="35"/>
      </w:numPr>
      <w:suppressAutoHyphens w:val="0"/>
      <w:spacing w:before="200" w:after="60"/>
      <w:contextualSpacing w:val="0"/>
      <w:jc w:val="both"/>
    </w:pPr>
    <w:rPr>
      <w:iCs w:val="0"/>
      <w:caps/>
      <w:sz w:val="28"/>
      <w:szCs w:val="28"/>
    </w:rPr>
  </w:style>
  <w:style w:type="paragraph" w:customStyle="1" w:styleId="53">
    <w:name w:val="Заголовок 5 (КС)"/>
    <w:basedOn w:val="51"/>
    <w:next w:val="afffff1"/>
    <w:qFormat/>
    <w:rsid w:val="0048661D"/>
    <w:pPr>
      <w:keepLines w:val="0"/>
      <w:numPr>
        <w:numId w:val="35"/>
      </w:numPr>
      <w:tabs>
        <w:tab w:val="clear" w:pos="1276"/>
      </w:tabs>
      <w:suppressAutoHyphens w:val="0"/>
      <w:spacing w:after="60"/>
      <w:contextualSpacing w:val="0"/>
      <w:jc w:val="both"/>
    </w:pPr>
    <w:rPr>
      <w:bCs w:val="0"/>
      <w:iCs/>
      <w:sz w:val="28"/>
      <w:szCs w:val="28"/>
      <w:lang w:eastAsia="ru-RU"/>
    </w:rPr>
  </w:style>
  <w:style w:type="paragraph" w:customStyle="1" w:styleId="affffffff3">
    <w:name w:val="Текст таблицы вправо (КС)"/>
    <w:rsid w:val="0048661D"/>
    <w:pPr>
      <w:jc w:val="right"/>
    </w:pPr>
  </w:style>
  <w:style w:type="character" w:customStyle="1" w:styleId="afffffff6">
    <w:name w:val="Обычный (КС) подчеркивание Знак"/>
    <w:link w:val="afffffff5"/>
    <w:rsid w:val="0048661D"/>
    <w:rPr>
      <w:sz w:val="24"/>
      <w:szCs w:val="24"/>
      <w:u w:val="single"/>
    </w:rPr>
  </w:style>
  <w:style w:type="paragraph" w:customStyle="1" w:styleId="affffffff4">
    <w:name w:val="Колонки (КС)"/>
    <w:next w:val="afffff1"/>
    <w:rsid w:val="0048661D"/>
    <w:rPr>
      <w:sz w:val="24"/>
      <w:szCs w:val="24"/>
    </w:rPr>
  </w:style>
  <w:style w:type="character" w:customStyle="1" w:styleId="afffffff8">
    <w:name w:val="Обычный (КС) подчеркивание курсив Знак"/>
    <w:link w:val="afffffff7"/>
    <w:rsid w:val="0048661D"/>
    <w:rPr>
      <w:i/>
      <w:iCs/>
      <w:sz w:val="24"/>
      <w:szCs w:val="24"/>
      <w:u w:val="single"/>
    </w:rPr>
  </w:style>
  <w:style w:type="paragraph" w:customStyle="1" w:styleId="affffffff5">
    <w:name w:val="Примечание (КС) полужирный"/>
    <w:link w:val="affffffff6"/>
    <w:rsid w:val="0048661D"/>
    <w:rPr>
      <w:rFonts w:ascii="Arial" w:hAnsi="Arial" w:cs="Arial"/>
      <w:b/>
    </w:rPr>
  </w:style>
  <w:style w:type="character" w:customStyle="1" w:styleId="affffffff6">
    <w:name w:val="Примечание (КС) полужирный Знак Знак"/>
    <w:link w:val="affffffff5"/>
    <w:rsid w:val="0048661D"/>
    <w:rPr>
      <w:rFonts w:ascii="Arial" w:hAnsi="Arial" w:cs="Arial"/>
      <w:b/>
    </w:rPr>
  </w:style>
  <w:style w:type="character" w:customStyle="1" w:styleId="afffffff4">
    <w:name w:val="Обычный (КС) полужирный курсив Знак"/>
    <w:link w:val="afffffff3"/>
    <w:rsid w:val="0048661D"/>
    <w:rPr>
      <w:b/>
      <w:bCs/>
      <w:i/>
      <w:iCs/>
      <w:sz w:val="24"/>
      <w:szCs w:val="24"/>
    </w:rPr>
  </w:style>
  <w:style w:type="paragraph" w:customStyle="1" w:styleId="affffffff7">
    <w:name w:val="Примечание (КС) курсив"/>
    <w:link w:val="affffffff8"/>
    <w:rsid w:val="0048661D"/>
    <w:rPr>
      <w:rFonts w:ascii="Arial" w:hAnsi="Arial" w:cs="Arial"/>
      <w:i/>
    </w:rPr>
  </w:style>
  <w:style w:type="character" w:customStyle="1" w:styleId="affffffff8">
    <w:name w:val="Примечание (КС) курсив Знак"/>
    <w:link w:val="affffffff7"/>
    <w:rsid w:val="0048661D"/>
    <w:rPr>
      <w:rFonts w:ascii="Arial" w:hAnsi="Arial" w:cs="Arial"/>
      <w:i/>
    </w:rPr>
  </w:style>
  <w:style w:type="paragraph" w:customStyle="1" w:styleId="a6">
    <w:name w:val="Название схемы (КС)"/>
    <w:next w:val="afffff1"/>
    <w:link w:val="affffffff9"/>
    <w:rsid w:val="0048661D"/>
    <w:pPr>
      <w:numPr>
        <w:numId w:val="38"/>
      </w:numPr>
      <w:tabs>
        <w:tab w:val="clear" w:pos="2487"/>
        <w:tab w:val="left" w:pos="142"/>
      </w:tabs>
      <w:spacing w:before="60" w:after="240"/>
      <w:ind w:left="0" w:firstLine="0"/>
      <w:jc w:val="center"/>
    </w:pPr>
    <w:rPr>
      <w:b/>
      <w:bCs/>
    </w:rPr>
  </w:style>
  <w:style w:type="character" w:customStyle="1" w:styleId="affffffff9">
    <w:name w:val="Название схемы (КС) Знак"/>
    <w:link w:val="a6"/>
    <w:rsid w:val="0048661D"/>
    <w:rPr>
      <w:b/>
      <w:bCs/>
    </w:rPr>
  </w:style>
  <w:style w:type="paragraph" w:customStyle="1" w:styleId="affffffffa">
    <w:name w:val="Текст таблицы для ЛРИ (КС) лево"/>
    <w:basedOn w:val="a8"/>
    <w:rsid w:val="0048661D"/>
    <w:pPr>
      <w:ind w:firstLine="0"/>
      <w:jc w:val="left"/>
    </w:pPr>
    <w:rPr>
      <w:sz w:val="20"/>
    </w:rPr>
  </w:style>
  <w:style w:type="character" w:customStyle="1" w:styleId="afffffff">
    <w:name w:val="Рисунки (КС) Знак"/>
    <w:link w:val="affffffe"/>
    <w:rsid w:val="0048661D"/>
  </w:style>
  <w:style w:type="character" w:customStyle="1" w:styleId="3f5">
    <w:name w:val="Заголовок 3 (КС) Знак"/>
    <w:link w:val="33"/>
    <w:rsid w:val="0048661D"/>
    <w:rPr>
      <w:rFonts w:cs="Arial"/>
      <w:b/>
      <w:caps/>
      <w:sz w:val="28"/>
      <w:szCs w:val="28"/>
    </w:rPr>
  </w:style>
  <w:style w:type="character" w:customStyle="1" w:styleId="affffff2">
    <w:name w:val="Примечание (КС) Знак"/>
    <w:link w:val="affffff1"/>
    <w:rsid w:val="0048661D"/>
    <w:rPr>
      <w:rFonts w:ascii="Arial" w:hAnsi="Arial" w:cs="Arial"/>
    </w:rPr>
  </w:style>
  <w:style w:type="character" w:customStyle="1" w:styleId="2fd">
    <w:name w:val="Заголовок 2 (КС) Знак"/>
    <w:link w:val="2fc"/>
    <w:rsid w:val="0048661D"/>
    <w:rPr>
      <w:rFonts w:cs="Arial"/>
      <w:b/>
      <w:iCs/>
      <w:smallCaps/>
      <w:sz w:val="32"/>
      <w:szCs w:val="32"/>
    </w:rPr>
  </w:style>
  <w:style w:type="paragraph" w:styleId="affffffffb">
    <w:name w:val="Revision"/>
    <w:hidden/>
    <w:uiPriority w:val="99"/>
    <w:semiHidden/>
    <w:rsid w:val="0048661D"/>
    <w:rPr>
      <w:sz w:val="24"/>
      <w:szCs w:val="24"/>
    </w:rPr>
  </w:style>
  <w:style w:type="paragraph" w:customStyle="1" w:styleId="Annotacia">
    <w:name w:val="Annotacia"/>
    <w:link w:val="Annotacia0"/>
    <w:qFormat/>
    <w:rsid w:val="0048661D"/>
    <w:pPr>
      <w:pageBreakBefore/>
      <w:spacing w:after="120" w:line="360" w:lineRule="auto"/>
      <w:jc w:val="center"/>
    </w:pPr>
    <w:rPr>
      <w:rFonts w:ascii="Arial" w:hAnsi="Arial"/>
      <w:sz w:val="32"/>
      <w:szCs w:val="22"/>
      <w:lang w:eastAsia="en-US"/>
    </w:rPr>
  </w:style>
  <w:style w:type="character" w:customStyle="1" w:styleId="Annotacia0">
    <w:name w:val="Annotacia Знак"/>
    <w:link w:val="Annotacia"/>
    <w:locked/>
    <w:rsid w:val="0048661D"/>
    <w:rPr>
      <w:rFonts w:ascii="Arial" w:hAnsi="Arial"/>
      <w:sz w:val="32"/>
      <w:szCs w:val="22"/>
      <w:lang w:eastAsia="en-US"/>
    </w:rPr>
  </w:style>
  <w:style w:type="paragraph" w:customStyle="1" w:styleId="affffffffc">
    <w:name w:val="ТитулНаименованиеИС"/>
    <w:basedOn w:val="a8"/>
    <w:autoRedefine/>
    <w:qFormat/>
    <w:rsid w:val="0048661D"/>
    <w:pPr>
      <w:spacing w:before="720"/>
      <w:ind w:firstLine="0"/>
      <w:jc w:val="center"/>
    </w:pPr>
    <w:rPr>
      <w:rFonts w:eastAsiaTheme="minorHAnsi"/>
      <w:b/>
      <w:caps/>
      <w:sz w:val="28"/>
      <w:szCs w:val="22"/>
      <w:lang w:eastAsia="en-US"/>
    </w:rPr>
  </w:style>
  <w:style w:type="paragraph" w:customStyle="1" w:styleId="affffffffd">
    <w:name w:val="ТитулНаименованиеКомпонента"/>
    <w:basedOn w:val="a8"/>
    <w:autoRedefine/>
    <w:qFormat/>
    <w:rsid w:val="0048661D"/>
    <w:pPr>
      <w:spacing w:before="360" w:after="360"/>
      <w:ind w:firstLine="0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affffffffe">
    <w:name w:val="ТитулНаименованиеДокумента"/>
    <w:basedOn w:val="a8"/>
    <w:autoRedefine/>
    <w:qFormat/>
    <w:rsid w:val="0048661D"/>
    <w:pPr>
      <w:spacing w:before="720" w:line="276" w:lineRule="auto"/>
      <w:ind w:firstLine="0"/>
      <w:jc w:val="center"/>
    </w:pPr>
    <w:rPr>
      <w:rFonts w:ascii="Times New Roman Полужирный" w:eastAsiaTheme="minorHAnsi" w:hAnsi="Times New Roman Полужирный"/>
      <w:b/>
      <w:caps/>
      <w:sz w:val="32"/>
      <w:szCs w:val="22"/>
      <w:lang w:val="en-US" w:eastAsia="en-US"/>
    </w:rPr>
  </w:style>
  <w:style w:type="paragraph" w:customStyle="1" w:styleId="afffffffff">
    <w:name w:val="ТитулКоличествоЛистов"/>
    <w:basedOn w:val="affffffffe"/>
    <w:autoRedefine/>
    <w:qFormat/>
    <w:rsid w:val="0048661D"/>
    <w:pPr>
      <w:spacing w:before="500"/>
    </w:pPr>
    <w:rPr>
      <w:rFonts w:ascii="Times New Roman" w:hAnsi="Times New Roman"/>
      <w:b w:val="0"/>
      <w:caps w:val="0"/>
      <w:sz w:val="24"/>
      <w:lang w:val="ru-RU"/>
    </w:rPr>
  </w:style>
  <w:style w:type="paragraph" w:customStyle="1" w:styleId="afffffffff0">
    <w:name w:val="ТитулНижнийКолонтитул"/>
    <w:basedOn w:val="affff2"/>
    <w:autoRedefine/>
    <w:qFormat/>
    <w:rsid w:val="0048661D"/>
    <w:pPr>
      <w:spacing w:before="80"/>
      <w:ind w:firstLine="0"/>
      <w:jc w:val="center"/>
    </w:pPr>
    <w:rPr>
      <w:rFonts w:eastAsiaTheme="minorHAnsi"/>
      <w:sz w:val="22"/>
      <w:szCs w:val="22"/>
      <w:lang w:eastAsia="en-US"/>
    </w:rPr>
  </w:style>
  <w:style w:type="paragraph" w:customStyle="1" w:styleId="afffffffff1">
    <w:name w:val="ТитулШапкаУтверждаю"/>
    <w:basedOn w:val="a8"/>
    <w:autoRedefine/>
    <w:qFormat/>
    <w:rsid w:val="0048661D"/>
    <w:pPr>
      <w:keepNext/>
      <w:spacing w:before="80"/>
      <w:ind w:firstLine="0"/>
      <w:jc w:val="center"/>
    </w:pPr>
    <w:rPr>
      <w:rFonts w:ascii="Times New Roman Полужирный" w:eastAsiaTheme="minorHAnsi" w:hAnsi="Times New Roman Полужирный"/>
      <w:b/>
      <w:caps/>
      <w:szCs w:val="22"/>
      <w:lang w:eastAsia="en-US"/>
    </w:rPr>
  </w:style>
  <w:style w:type="paragraph" w:customStyle="1" w:styleId="afffffffff2">
    <w:name w:val="ТитулТекстТаблица"/>
    <w:basedOn w:val="a8"/>
    <w:autoRedefine/>
    <w:qFormat/>
    <w:rsid w:val="0048661D"/>
    <w:pPr>
      <w:spacing w:before="80"/>
      <w:ind w:firstLine="0"/>
      <w:jc w:val="center"/>
    </w:pPr>
    <w:rPr>
      <w:rFonts w:eastAsiaTheme="minorHAnsi"/>
      <w:szCs w:val="22"/>
      <w:lang w:eastAsia="en-US"/>
    </w:rPr>
  </w:style>
  <w:style w:type="character" w:styleId="afffffffff3">
    <w:name w:val="Placeholder Text"/>
    <w:basedOn w:val="a9"/>
    <w:uiPriority w:val="99"/>
    <w:semiHidden/>
    <w:rsid w:val="0048661D"/>
    <w:rPr>
      <w:color w:val="808080"/>
    </w:rPr>
  </w:style>
  <w:style w:type="paragraph" w:customStyle="1" w:styleId="afffffffff4">
    <w:name w:val="ТитулСогласованоШапка"/>
    <w:basedOn w:val="a8"/>
    <w:qFormat/>
    <w:rsid w:val="0048661D"/>
    <w:pPr>
      <w:keepNext/>
      <w:pageBreakBefore/>
      <w:autoSpaceDE w:val="0"/>
      <w:autoSpaceDN w:val="0"/>
      <w:adjustRightInd w:val="0"/>
      <w:spacing w:after="560" w:line="300" w:lineRule="auto"/>
      <w:ind w:firstLine="357"/>
      <w:jc w:val="center"/>
    </w:pPr>
    <w:rPr>
      <w:szCs w:val="24"/>
    </w:rPr>
  </w:style>
  <w:style w:type="paragraph" w:customStyle="1" w:styleId="afffffffff5">
    <w:name w:val="ТитулСогласованоТекстТаблицы"/>
    <w:basedOn w:val="a8"/>
    <w:qFormat/>
    <w:rsid w:val="0048661D"/>
    <w:pPr>
      <w:spacing w:before="80"/>
      <w:ind w:firstLine="0"/>
      <w:jc w:val="left"/>
    </w:pPr>
    <w:rPr>
      <w:rFonts w:eastAsiaTheme="minorHAnsi"/>
      <w:szCs w:val="22"/>
      <w:lang w:eastAsia="en-US"/>
    </w:rPr>
  </w:style>
  <w:style w:type="paragraph" w:customStyle="1" w:styleId="a7">
    <w:name w:val="ГС_Список_марк"/>
    <w:rsid w:val="0048661D"/>
    <w:pPr>
      <w:numPr>
        <w:numId w:val="40"/>
      </w:numPr>
      <w:spacing w:after="60" w:line="360" w:lineRule="auto"/>
      <w:jc w:val="both"/>
    </w:pPr>
    <w:rPr>
      <w:sz w:val="24"/>
    </w:rPr>
  </w:style>
  <w:style w:type="paragraph" w:customStyle="1" w:styleId="140">
    <w:name w:val="ГС_Название_14пт"/>
    <w:next w:val="a8"/>
    <w:rsid w:val="0048661D"/>
    <w:pPr>
      <w:spacing w:before="120" w:after="12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1415">
    <w:name w:val="Стиль ГС_Основной_текст + 14 пт Черный Первая строка:  15 см Пе..."/>
    <w:basedOn w:val="affffb"/>
    <w:rsid w:val="0048661D"/>
    <w:pPr>
      <w:spacing w:before="40" w:after="80"/>
      <w:contextualSpacing w:val="0"/>
    </w:pPr>
    <w:rPr>
      <w:color w:val="000000"/>
      <w:sz w:val="28"/>
      <w:szCs w:val="20"/>
    </w:rPr>
  </w:style>
  <w:style w:type="paragraph" w:customStyle="1" w:styleId="ASFKListmark2">
    <w:name w:val="_ASFK_List_mark2"/>
    <w:rsid w:val="00440070"/>
    <w:pPr>
      <w:tabs>
        <w:tab w:val="num" w:pos="1134"/>
      </w:tabs>
      <w:ind w:left="1134" w:hanging="283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67322"/>
    <w:pPr>
      <w:ind w:firstLine="567"/>
      <w:jc w:val="both"/>
    </w:pPr>
    <w:rPr>
      <w:sz w:val="24"/>
    </w:rPr>
  </w:style>
  <w:style w:type="paragraph" w:styleId="1">
    <w:name w:val="heading 1"/>
    <w:aliases w:val="BFT_Заголовок 1,heading 1,h:1,h:1app,TF-Overskrift 1,H1,H11,R1,Titre 0,.,Название спецификации"/>
    <w:next w:val="GOSTNormal"/>
    <w:link w:val="12"/>
    <w:qFormat/>
    <w:rsid w:val="00C81104"/>
    <w:pPr>
      <w:keepNext/>
      <w:pageBreakBefore/>
      <w:numPr>
        <w:numId w:val="39"/>
      </w:numPr>
      <w:suppressAutoHyphens/>
      <w:spacing w:before="240" w:after="360"/>
      <w:contextualSpacing/>
      <w:jc w:val="center"/>
      <w:outlineLvl w:val="0"/>
    </w:pPr>
    <w:rPr>
      <w:b/>
      <w:caps/>
      <w:sz w:val="32"/>
      <w:szCs w:val="36"/>
    </w:rPr>
  </w:style>
  <w:style w:type="paragraph" w:styleId="23">
    <w:name w:val="heading 2"/>
    <w:aliases w:val="_GOST_2,H2,h2,heading 2,Heading 2 Hidden"/>
    <w:basedOn w:val="1"/>
    <w:next w:val="GOSTNormal"/>
    <w:link w:val="24"/>
    <w:qFormat/>
    <w:rsid w:val="00C81104"/>
    <w:pPr>
      <w:pageBreakBefore w:val="0"/>
      <w:numPr>
        <w:ilvl w:val="1"/>
      </w:numPr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2">
    <w:name w:val="heading 3"/>
    <w:aliases w:val="_GOST_3"/>
    <w:basedOn w:val="23"/>
    <w:next w:val="GOSTNormal"/>
    <w:link w:val="34"/>
    <w:qFormat/>
    <w:rsid w:val="00C81104"/>
    <w:pPr>
      <w:keepLines/>
      <w:numPr>
        <w:ilvl w:val="2"/>
      </w:numPr>
      <w:outlineLvl w:val="2"/>
    </w:pPr>
    <w:rPr>
      <w:bCs w:val="0"/>
      <w:sz w:val="26"/>
      <w:szCs w:val="26"/>
    </w:rPr>
  </w:style>
  <w:style w:type="paragraph" w:styleId="41">
    <w:name w:val="heading 4"/>
    <w:aliases w:val="_GOST_4"/>
    <w:basedOn w:val="32"/>
    <w:next w:val="GOSTNormal"/>
    <w:link w:val="44"/>
    <w:qFormat/>
    <w:rsid w:val="00C81104"/>
    <w:pPr>
      <w:numPr>
        <w:ilvl w:val="3"/>
      </w:numPr>
      <w:outlineLvl w:val="3"/>
    </w:pPr>
    <w:rPr>
      <w:sz w:val="24"/>
    </w:rPr>
  </w:style>
  <w:style w:type="paragraph" w:styleId="51">
    <w:name w:val="heading 5"/>
    <w:aliases w:val="_GOST_5"/>
    <w:basedOn w:val="41"/>
    <w:next w:val="GOSTNormal"/>
    <w:link w:val="54"/>
    <w:qFormat/>
    <w:rsid w:val="00C81104"/>
    <w:pPr>
      <w:numPr>
        <w:ilvl w:val="4"/>
      </w:numPr>
      <w:tabs>
        <w:tab w:val="left" w:pos="1276"/>
      </w:tabs>
      <w:spacing w:after="120"/>
      <w:outlineLvl w:val="4"/>
    </w:pPr>
    <w:rPr>
      <w:rFonts w:cs="Times New Roman"/>
      <w:bCs/>
      <w:iCs w:val="0"/>
      <w:lang w:eastAsia="ko-KR"/>
    </w:rPr>
  </w:style>
  <w:style w:type="paragraph" w:styleId="6">
    <w:name w:val="heading 6"/>
    <w:aliases w:val="_GOST_6"/>
    <w:basedOn w:val="a8"/>
    <w:next w:val="a8"/>
    <w:link w:val="60"/>
    <w:autoRedefine/>
    <w:qFormat/>
    <w:rsid w:val="002167F9"/>
    <w:pPr>
      <w:numPr>
        <w:ilvl w:val="5"/>
        <w:numId w:val="39"/>
      </w:numPr>
      <w:spacing w:before="240" w:after="60" w:line="360" w:lineRule="auto"/>
      <w:jc w:val="left"/>
      <w:outlineLvl w:val="5"/>
    </w:pPr>
    <w:rPr>
      <w:b/>
      <w:bCs/>
      <w:i/>
      <w:szCs w:val="22"/>
    </w:rPr>
  </w:style>
  <w:style w:type="paragraph" w:styleId="70">
    <w:name w:val="heading 7"/>
    <w:basedOn w:val="a8"/>
    <w:next w:val="a8"/>
    <w:link w:val="71"/>
    <w:qFormat/>
    <w:rsid w:val="00DD789C"/>
    <w:pPr>
      <w:numPr>
        <w:ilvl w:val="6"/>
        <w:numId w:val="39"/>
      </w:numPr>
      <w:spacing w:before="240" w:after="60"/>
      <w:outlineLvl w:val="6"/>
    </w:pPr>
  </w:style>
  <w:style w:type="paragraph" w:styleId="8">
    <w:name w:val="heading 8"/>
    <w:basedOn w:val="a8"/>
    <w:next w:val="a8"/>
    <w:link w:val="80"/>
    <w:qFormat/>
    <w:rsid w:val="00DD789C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8"/>
    <w:next w:val="a8"/>
    <w:link w:val="90"/>
    <w:qFormat/>
    <w:rsid w:val="00DD789C"/>
    <w:pPr>
      <w:numPr>
        <w:ilvl w:val="8"/>
        <w:numId w:val="3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GOSTFigure">
    <w:name w:val="_GOST_Figure"/>
    <w:next w:val="GOSTFigName"/>
    <w:rsid w:val="00DD789C"/>
    <w:pPr>
      <w:keepNext/>
      <w:spacing w:before="120" w:after="120"/>
      <w:jc w:val="center"/>
    </w:pPr>
    <w:rPr>
      <w:sz w:val="24"/>
    </w:rPr>
  </w:style>
  <w:style w:type="paragraph" w:customStyle="1" w:styleId="GOSTFigName">
    <w:name w:val="_GOST_Fig_Name"/>
    <w:basedOn w:val="GOSTFigure"/>
    <w:next w:val="GOSTNormal"/>
    <w:rsid w:val="00C8490F"/>
    <w:pPr>
      <w:keepNext w:val="0"/>
      <w:numPr>
        <w:numId w:val="1"/>
      </w:numPr>
      <w:suppressAutoHyphens/>
      <w:contextualSpacing/>
    </w:pPr>
    <w:rPr>
      <w:b/>
      <w:szCs w:val="24"/>
    </w:rPr>
  </w:style>
  <w:style w:type="paragraph" w:customStyle="1" w:styleId="GOSTheader">
    <w:name w:val="_GOST_header"/>
    <w:rsid w:val="00BA18A6"/>
    <w:pPr>
      <w:suppressAutoHyphens/>
    </w:pPr>
    <w:rPr>
      <w:rFonts w:ascii="Arial" w:hAnsi="Arial"/>
      <w:b/>
      <w:color w:val="333333"/>
    </w:rPr>
  </w:style>
  <w:style w:type="paragraph" w:customStyle="1" w:styleId="BFTListmark1">
    <w:name w:val="BFT_List_mark1"/>
    <w:rsid w:val="00A2750B"/>
    <w:pPr>
      <w:numPr>
        <w:numId w:val="16"/>
      </w:numPr>
      <w:jc w:val="both"/>
    </w:pPr>
    <w:rPr>
      <w:snapToGrid w:val="0"/>
      <w:sz w:val="24"/>
    </w:rPr>
  </w:style>
  <w:style w:type="paragraph" w:customStyle="1" w:styleId="GOSTListmark2">
    <w:name w:val="_GOST_List_mark2"/>
    <w:rsid w:val="00A2750B"/>
    <w:pPr>
      <w:numPr>
        <w:numId w:val="17"/>
      </w:numPr>
      <w:jc w:val="both"/>
    </w:pPr>
    <w:rPr>
      <w:snapToGrid w:val="0"/>
      <w:sz w:val="24"/>
    </w:rPr>
  </w:style>
  <w:style w:type="paragraph" w:customStyle="1" w:styleId="GOSTListmark3">
    <w:name w:val="_GOST_List_mark3"/>
    <w:basedOn w:val="a8"/>
    <w:rsid w:val="00DD789C"/>
    <w:pPr>
      <w:numPr>
        <w:numId w:val="18"/>
      </w:numPr>
    </w:pPr>
    <w:rPr>
      <w:snapToGrid w:val="0"/>
    </w:rPr>
  </w:style>
  <w:style w:type="paragraph" w:customStyle="1" w:styleId="GOSTListmark4">
    <w:name w:val="_GOST_List_mark4"/>
    <w:basedOn w:val="a8"/>
    <w:rsid w:val="00DD789C"/>
    <w:pPr>
      <w:numPr>
        <w:numId w:val="19"/>
      </w:numPr>
    </w:pPr>
  </w:style>
  <w:style w:type="paragraph" w:styleId="ac">
    <w:name w:val="header"/>
    <w:basedOn w:val="a8"/>
    <w:link w:val="ad"/>
    <w:uiPriority w:val="99"/>
    <w:rsid w:val="00DD789C"/>
    <w:pPr>
      <w:tabs>
        <w:tab w:val="center" w:pos="4677"/>
        <w:tab w:val="right" w:pos="9355"/>
      </w:tabs>
    </w:pPr>
  </w:style>
  <w:style w:type="character" w:customStyle="1" w:styleId="GOSTReporterror">
    <w:name w:val="_GOST_Report_error"/>
    <w:rsid w:val="00A00485"/>
  </w:style>
  <w:style w:type="paragraph" w:customStyle="1" w:styleId="GOSTListnormal18">
    <w:name w:val="_GOST_List_normal_1.8"/>
    <w:rsid w:val="00124067"/>
    <w:pPr>
      <w:tabs>
        <w:tab w:val="left" w:pos="1021"/>
      </w:tabs>
      <w:ind w:left="1021"/>
      <w:jc w:val="both"/>
    </w:pPr>
    <w:rPr>
      <w:snapToGrid w:val="0"/>
      <w:sz w:val="24"/>
    </w:rPr>
  </w:style>
  <w:style w:type="paragraph" w:customStyle="1" w:styleId="GOSTListnum2">
    <w:name w:val="_GOST_List_num2"/>
    <w:basedOn w:val="GOSTListnum"/>
    <w:rsid w:val="00DD789C"/>
    <w:pPr>
      <w:numPr>
        <w:ilvl w:val="1"/>
      </w:numPr>
    </w:pPr>
    <w:rPr>
      <w:szCs w:val="24"/>
    </w:rPr>
  </w:style>
  <w:style w:type="paragraph" w:customStyle="1" w:styleId="BFTNameTable">
    <w:name w:val="BFT_Name_Table"/>
    <w:rsid w:val="005049C8"/>
    <w:pPr>
      <w:keepNext/>
      <w:numPr>
        <w:numId w:val="15"/>
      </w:numPr>
      <w:suppressAutoHyphens/>
      <w:spacing w:before="240" w:after="120"/>
    </w:pPr>
    <w:rPr>
      <w:b/>
      <w:sz w:val="24"/>
    </w:rPr>
  </w:style>
  <w:style w:type="paragraph" w:customStyle="1" w:styleId="GOSTNormal">
    <w:name w:val="_GOST_Normal"/>
    <w:rsid w:val="009C478C"/>
    <w:pPr>
      <w:spacing w:before="120" w:after="60"/>
      <w:ind w:firstLine="567"/>
      <w:contextualSpacing/>
      <w:jc w:val="both"/>
    </w:pPr>
    <w:rPr>
      <w:sz w:val="24"/>
    </w:rPr>
  </w:style>
  <w:style w:type="paragraph" w:customStyle="1" w:styleId="GOSTNormalWithout">
    <w:name w:val="_GOST_Normal_Without"/>
    <w:basedOn w:val="GOSTNormal"/>
    <w:next w:val="GOSTNormal"/>
    <w:rsid w:val="00DD789C"/>
    <w:pPr>
      <w:keepNext/>
    </w:pPr>
  </w:style>
  <w:style w:type="paragraph" w:customStyle="1" w:styleId="GOSTNote">
    <w:name w:val="_GOST_Note"/>
    <w:next w:val="GOSTNormal"/>
    <w:link w:val="GOSTNote0"/>
    <w:rsid w:val="00DD789C"/>
    <w:pPr>
      <w:spacing w:before="120" w:after="120"/>
      <w:ind w:left="1701" w:hanging="1701"/>
      <w:jc w:val="both"/>
    </w:pPr>
    <w:rPr>
      <w:sz w:val="24"/>
    </w:rPr>
  </w:style>
  <w:style w:type="paragraph" w:customStyle="1" w:styleId="GOSTNoteContinue">
    <w:name w:val="_GOST_Note_Continue"/>
    <w:basedOn w:val="GOSTNote"/>
    <w:rsid w:val="00DD789C"/>
    <w:pPr>
      <w:ind w:firstLine="0"/>
    </w:pPr>
  </w:style>
  <w:style w:type="paragraph" w:customStyle="1" w:styleId="GOSTReg">
    <w:name w:val="_GOST_Reg"/>
    <w:next w:val="GOSTNormal"/>
    <w:rsid w:val="00DD789C"/>
    <w:pPr>
      <w:keepNext/>
      <w:pageBreakBefore/>
      <w:spacing w:before="120" w:after="120"/>
      <w:contextualSpacing/>
      <w:jc w:val="center"/>
      <w:outlineLvl w:val="0"/>
    </w:pPr>
    <w:rPr>
      <w:b/>
      <w:caps/>
      <w:sz w:val="28"/>
    </w:rPr>
  </w:style>
  <w:style w:type="paragraph" w:customStyle="1" w:styleId="GOSTScript">
    <w:name w:val="_GOST_Script"/>
    <w:basedOn w:val="a8"/>
    <w:rsid w:val="00E67322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left="567" w:right="29"/>
    </w:pPr>
    <w:rPr>
      <w:rFonts w:ascii="Courier New" w:hAnsi="Courier New"/>
      <w:noProof/>
      <w:spacing w:val="-20"/>
      <w:sz w:val="20"/>
      <w:lang w:val="en-US"/>
    </w:rPr>
  </w:style>
  <w:style w:type="paragraph" w:customStyle="1" w:styleId="GOSTSign">
    <w:name w:val="_GOST_Sign"/>
    <w:basedOn w:val="GOSTReg"/>
    <w:next w:val="GOSTNormal"/>
    <w:rsid w:val="00DD789C"/>
    <w:pPr>
      <w:pageBreakBefore w:val="0"/>
      <w:outlineLvl w:val="9"/>
    </w:pPr>
  </w:style>
  <w:style w:type="character" w:customStyle="1" w:styleId="GOSTSymBold">
    <w:name w:val="_GOST_Sym_Bold"/>
    <w:rsid w:val="00DD789C"/>
    <w:rPr>
      <w:b/>
    </w:rPr>
  </w:style>
  <w:style w:type="character" w:customStyle="1" w:styleId="GOSTSymBoldItalic">
    <w:name w:val="_GOST_Sym_Bold_Italic"/>
    <w:rsid w:val="00DD789C"/>
    <w:rPr>
      <w:b/>
      <w:i/>
    </w:rPr>
  </w:style>
  <w:style w:type="character" w:customStyle="1" w:styleId="BFTNormaltext">
    <w:name w:val="BFT_Normal text"/>
    <w:qFormat/>
    <w:rsid w:val="002E52C4"/>
  </w:style>
  <w:style w:type="table" w:customStyle="1" w:styleId="GOSTTable">
    <w:name w:val="_GOST_Table"/>
    <w:basedOn w:val="aa"/>
    <w:rsid w:val="00744203"/>
    <w:pPr>
      <w:jc w:val="both"/>
    </w:pPr>
    <w:rPr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28" w:type="dxa"/>
        <w:bottom w:w="57" w:type="dxa"/>
        <w:right w:w="2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/>
        <w:b w:val="0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  <w:vAlign w:val="center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57" w:rightChars="0" w:right="57" w:firstLineChars="0" w:firstLine="0"/>
        <w:jc w:val="left"/>
        <w:outlineLvl w:val="9"/>
      </w:pPr>
      <w:rPr>
        <w:rFonts w:ascii="Times New Roman" w:hAnsi="Times New Roman"/>
        <w:sz w:val="24"/>
      </w:rPr>
    </w:tblStylePr>
    <w:tblStylePr w:type="band2Horz">
      <w:pPr>
        <w:wordWrap/>
        <w:spacing w:beforeLines="0" w:beforeAutospacing="0" w:afterLines="0" w:afterAutospacing="0"/>
        <w:ind w:leftChars="0" w:left="57" w:rightChars="0" w:right="57" w:firstLineChars="0" w:firstLine="0"/>
        <w:contextualSpacing w:val="0"/>
        <w:jc w:val="left"/>
        <w:outlineLvl w:val="9"/>
      </w:pPr>
      <w:rPr>
        <w:rFonts w:ascii="Times New Roman" w:hAnsi="Times New Roman"/>
        <w:sz w:val="24"/>
      </w:rPr>
    </w:tblStylePr>
  </w:style>
  <w:style w:type="paragraph" w:customStyle="1" w:styleId="BFTTablenorm">
    <w:name w:val="BFT_Table_norm"/>
    <w:rsid w:val="00744203"/>
    <w:pPr>
      <w:ind w:left="57" w:right="57"/>
      <w:jc w:val="both"/>
    </w:pPr>
    <w:rPr>
      <w:sz w:val="22"/>
    </w:rPr>
  </w:style>
  <w:style w:type="paragraph" w:customStyle="1" w:styleId="BFTTableHead">
    <w:name w:val="BFT_Table_Head"/>
    <w:basedOn w:val="BFTTablenorm"/>
    <w:rsid w:val="00634FB7"/>
    <w:pPr>
      <w:keepNext/>
      <w:suppressAutoHyphens/>
      <w:ind w:left="0" w:right="0"/>
      <w:jc w:val="center"/>
    </w:pPr>
    <w:rPr>
      <w:b/>
      <w:bCs/>
    </w:rPr>
  </w:style>
  <w:style w:type="paragraph" w:customStyle="1" w:styleId="GOSTTableListMark1">
    <w:name w:val="_GOST_Table_List_Mark_1"/>
    <w:rsid w:val="00EE49BE"/>
    <w:pPr>
      <w:numPr>
        <w:numId w:val="21"/>
      </w:numPr>
      <w:tabs>
        <w:tab w:val="clear" w:pos="340"/>
        <w:tab w:val="left" w:pos="284"/>
      </w:tabs>
      <w:ind w:left="283" w:right="57" w:hanging="170"/>
    </w:pPr>
    <w:rPr>
      <w:sz w:val="22"/>
    </w:rPr>
  </w:style>
  <w:style w:type="paragraph" w:customStyle="1" w:styleId="BFTTableListNum1">
    <w:name w:val="BFT_Table_List_Num_1"/>
    <w:rsid w:val="005037E1"/>
    <w:pPr>
      <w:numPr>
        <w:numId w:val="26"/>
      </w:numPr>
    </w:pPr>
    <w:rPr>
      <w:sz w:val="22"/>
    </w:rPr>
  </w:style>
  <w:style w:type="paragraph" w:customStyle="1" w:styleId="GOSTTableNum">
    <w:name w:val="_GOST_Table_Num"/>
    <w:basedOn w:val="a8"/>
    <w:rsid w:val="0084426E"/>
    <w:pPr>
      <w:numPr>
        <w:numId w:val="22"/>
      </w:numPr>
    </w:pPr>
    <w:rPr>
      <w:rFonts w:cs="Arial"/>
      <w:sz w:val="22"/>
    </w:rPr>
  </w:style>
  <w:style w:type="paragraph" w:customStyle="1" w:styleId="GOSTTitul0">
    <w:name w:val="_GOST_Titul_0"/>
    <w:rsid w:val="00BA18A6"/>
    <w:pPr>
      <w:suppressAutoHyphens/>
      <w:spacing w:line="360" w:lineRule="auto"/>
      <w:contextualSpacing/>
      <w:jc w:val="center"/>
    </w:pPr>
    <w:rPr>
      <w:sz w:val="28"/>
      <w:szCs w:val="28"/>
    </w:rPr>
  </w:style>
  <w:style w:type="character" w:customStyle="1" w:styleId="ae">
    <w:name w:val="Текст примечания Знак"/>
    <w:link w:val="af"/>
    <w:rsid w:val="00751B68"/>
  </w:style>
  <w:style w:type="paragraph" w:customStyle="1" w:styleId="GOSTTitul1">
    <w:name w:val="_GOST_Titul_1"/>
    <w:rsid w:val="00BA18A6"/>
    <w:pPr>
      <w:suppressAutoHyphens/>
      <w:spacing w:before="240" w:after="240"/>
      <w:contextualSpacing/>
      <w:jc w:val="center"/>
    </w:pPr>
    <w:rPr>
      <w:sz w:val="32"/>
      <w:szCs w:val="28"/>
    </w:rPr>
  </w:style>
  <w:style w:type="paragraph" w:customStyle="1" w:styleId="GOSTTitul2">
    <w:name w:val="_GOST_Titul_2"/>
    <w:rsid w:val="00BA18A6"/>
    <w:pPr>
      <w:suppressAutoHyphens/>
      <w:jc w:val="center"/>
    </w:pPr>
    <w:rPr>
      <w:b/>
      <w:caps/>
      <w:sz w:val="32"/>
      <w:szCs w:val="28"/>
    </w:rPr>
  </w:style>
  <w:style w:type="paragraph" w:customStyle="1" w:styleId="GOSTTitulnamedoc">
    <w:name w:val="_GOST_Titul_name_doc"/>
    <w:rsid w:val="00BA18A6"/>
    <w:pPr>
      <w:suppressAutoHyphens/>
      <w:spacing w:before="200" w:after="400"/>
      <w:contextualSpacing/>
      <w:jc w:val="center"/>
    </w:pPr>
    <w:rPr>
      <w:b/>
      <w:sz w:val="32"/>
      <w:szCs w:val="28"/>
    </w:rPr>
  </w:style>
  <w:style w:type="paragraph" w:customStyle="1" w:styleId="a5">
    <w:name w:val="Заг_Приложение"/>
    <w:basedOn w:val="1"/>
    <w:next w:val="GOSTNormal"/>
    <w:rsid w:val="00C81104"/>
    <w:pPr>
      <w:numPr>
        <w:numId w:val="23"/>
      </w:numPr>
    </w:pPr>
  </w:style>
  <w:style w:type="paragraph" w:customStyle="1" w:styleId="25">
    <w:name w:val="Заг_2_Приложение"/>
    <w:basedOn w:val="a5"/>
    <w:next w:val="GOSTNormal"/>
    <w:link w:val="26"/>
    <w:rsid w:val="00C81104"/>
    <w:pPr>
      <w:pageBreakBefore w:val="0"/>
      <w:numPr>
        <w:numId w:val="0"/>
      </w:numPr>
      <w:spacing w:after="240"/>
      <w:ind w:left="454" w:hanging="454"/>
      <w:jc w:val="left"/>
    </w:pPr>
    <w:rPr>
      <w:caps w:val="0"/>
    </w:rPr>
  </w:style>
  <w:style w:type="character" w:customStyle="1" w:styleId="26">
    <w:name w:val="Заг_2_Приложение Знак"/>
    <w:link w:val="25"/>
    <w:rsid w:val="00225C25"/>
    <w:rPr>
      <w:b/>
      <w:sz w:val="32"/>
      <w:szCs w:val="36"/>
      <w:lang w:val="ru-RU" w:eastAsia="ru-RU" w:bidi="ar-SA"/>
    </w:rPr>
  </w:style>
  <w:style w:type="paragraph" w:customStyle="1" w:styleId="35">
    <w:name w:val="Заг_3_Приложение"/>
    <w:basedOn w:val="a8"/>
    <w:next w:val="GOSTNormal"/>
    <w:rsid w:val="00C81104"/>
    <w:pPr>
      <w:keepNext/>
      <w:spacing w:before="240" w:after="120"/>
      <w:ind w:left="680" w:hanging="680"/>
      <w:contextualSpacing/>
      <w:outlineLvl w:val="1"/>
    </w:pPr>
    <w:rPr>
      <w:rFonts w:cs="Arial"/>
      <w:b/>
      <w:bCs/>
      <w:iCs/>
      <w:sz w:val="28"/>
      <w:szCs w:val="28"/>
    </w:rPr>
  </w:style>
  <w:style w:type="paragraph" w:styleId="af0">
    <w:name w:val="caption"/>
    <w:aliases w:val="Ви6,&quot;Таблица N&quot;"/>
    <w:basedOn w:val="a8"/>
    <w:next w:val="a8"/>
    <w:link w:val="af1"/>
    <w:qFormat/>
    <w:rsid w:val="00DD789C"/>
    <w:rPr>
      <w:b/>
      <w:bCs/>
      <w:sz w:val="20"/>
    </w:rPr>
  </w:style>
  <w:style w:type="character" w:styleId="af2">
    <w:name w:val="Hyperlink"/>
    <w:uiPriority w:val="99"/>
    <w:rsid w:val="00DD789C"/>
    <w:rPr>
      <w:color w:val="0000FF"/>
      <w:u w:val="single"/>
    </w:rPr>
  </w:style>
  <w:style w:type="paragraph" w:styleId="13">
    <w:name w:val="toc 1"/>
    <w:uiPriority w:val="39"/>
    <w:qFormat/>
    <w:rsid w:val="00DD789C"/>
    <w:pPr>
      <w:tabs>
        <w:tab w:val="left" w:pos="454"/>
        <w:tab w:val="right" w:leader="dot" w:pos="9631"/>
      </w:tabs>
      <w:spacing w:before="60" w:after="60"/>
      <w:ind w:left="454" w:right="567" w:hanging="454"/>
    </w:pPr>
    <w:rPr>
      <w:b/>
      <w:bCs/>
      <w:caps/>
      <w:noProof/>
      <w:sz w:val="24"/>
      <w:szCs w:val="24"/>
    </w:rPr>
  </w:style>
  <w:style w:type="paragraph" w:styleId="27">
    <w:name w:val="toc 2"/>
    <w:basedOn w:val="13"/>
    <w:uiPriority w:val="39"/>
    <w:qFormat/>
    <w:rsid w:val="00DD789C"/>
    <w:pPr>
      <w:tabs>
        <w:tab w:val="clear" w:pos="454"/>
        <w:tab w:val="left" w:pos="851"/>
      </w:tabs>
      <w:ind w:left="851" w:hanging="567"/>
      <w:contextualSpacing/>
    </w:pPr>
    <w:rPr>
      <w:b w:val="0"/>
      <w:caps w:val="0"/>
    </w:rPr>
  </w:style>
  <w:style w:type="paragraph" w:styleId="36">
    <w:name w:val="toc 3"/>
    <w:basedOn w:val="27"/>
    <w:uiPriority w:val="39"/>
    <w:qFormat/>
    <w:rsid w:val="00DD789C"/>
    <w:pPr>
      <w:tabs>
        <w:tab w:val="clear" w:pos="851"/>
        <w:tab w:val="left" w:pos="1418"/>
      </w:tabs>
      <w:ind w:left="1418" w:hanging="851"/>
    </w:pPr>
    <w:rPr>
      <w:iCs/>
    </w:rPr>
  </w:style>
  <w:style w:type="paragraph" w:styleId="af3">
    <w:name w:val="Body Text Indent"/>
    <w:basedOn w:val="a8"/>
    <w:next w:val="a8"/>
    <w:link w:val="af4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8">
    <w:name w:val="Body Text Indent 2"/>
    <w:basedOn w:val="a8"/>
    <w:link w:val="29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b/>
      <w:snapToGrid w:val="0"/>
      <w:sz w:val="20"/>
    </w:rPr>
  </w:style>
  <w:style w:type="paragraph" w:styleId="af5">
    <w:name w:val="Document Map"/>
    <w:basedOn w:val="a8"/>
    <w:link w:val="af6"/>
    <w:rsid w:val="00DD789C"/>
    <w:pPr>
      <w:shd w:val="clear" w:color="auto" w:fill="000080"/>
    </w:pPr>
    <w:rPr>
      <w:rFonts w:ascii="Tahoma" w:hAnsi="Tahoma" w:cs="Tahoma"/>
      <w:sz w:val="20"/>
    </w:rPr>
  </w:style>
  <w:style w:type="paragraph" w:styleId="45">
    <w:name w:val="toc 4"/>
    <w:basedOn w:val="a8"/>
    <w:next w:val="a8"/>
    <w:uiPriority w:val="39"/>
    <w:rsid w:val="0002685E"/>
    <w:pPr>
      <w:tabs>
        <w:tab w:val="left" w:pos="1871"/>
        <w:tab w:val="right" w:leader="dot" w:pos="9633"/>
      </w:tabs>
      <w:ind w:left="1872" w:right="567" w:hanging="1021"/>
    </w:pPr>
  </w:style>
  <w:style w:type="paragraph" w:styleId="37">
    <w:name w:val="Body Text 3"/>
    <w:basedOn w:val="a8"/>
    <w:link w:val="38"/>
    <w:rsid w:val="00DD789C"/>
    <w:pPr>
      <w:spacing w:after="120"/>
    </w:pPr>
    <w:rPr>
      <w:sz w:val="16"/>
      <w:szCs w:val="16"/>
    </w:rPr>
  </w:style>
  <w:style w:type="paragraph" w:customStyle="1" w:styleId="GOSTListnormal1">
    <w:name w:val="_GOST_List_normal_1"/>
    <w:rsid w:val="00124067"/>
    <w:pPr>
      <w:tabs>
        <w:tab w:val="left" w:pos="284"/>
      </w:tabs>
      <w:spacing w:before="60" w:after="60"/>
      <w:ind w:left="851"/>
      <w:contextualSpacing/>
      <w:jc w:val="both"/>
    </w:pPr>
    <w:rPr>
      <w:snapToGrid w:val="0"/>
      <w:sz w:val="24"/>
    </w:rPr>
  </w:style>
  <w:style w:type="numbering" w:styleId="111111">
    <w:name w:val="Outline List 2"/>
    <w:basedOn w:val="ab"/>
    <w:semiHidden/>
    <w:rsid w:val="00DD789C"/>
    <w:pPr>
      <w:numPr>
        <w:numId w:val="2"/>
      </w:numPr>
    </w:pPr>
  </w:style>
  <w:style w:type="numbering" w:styleId="1ai">
    <w:name w:val="Outline List 1"/>
    <w:basedOn w:val="ab"/>
    <w:semiHidden/>
    <w:rsid w:val="00DD789C"/>
    <w:pPr>
      <w:numPr>
        <w:numId w:val="3"/>
      </w:numPr>
    </w:pPr>
  </w:style>
  <w:style w:type="paragraph" w:styleId="af7">
    <w:name w:val="Balloon Text"/>
    <w:basedOn w:val="a8"/>
    <w:link w:val="af8"/>
    <w:rsid w:val="00DD789C"/>
    <w:rPr>
      <w:rFonts w:ascii="Tahoma" w:hAnsi="Tahoma" w:cs="Tahoma"/>
      <w:sz w:val="16"/>
      <w:szCs w:val="16"/>
    </w:rPr>
  </w:style>
  <w:style w:type="paragraph" w:customStyle="1" w:styleId="GOSTListnormal28">
    <w:name w:val="_GOST_List_normal_2.8"/>
    <w:rsid w:val="00B962E4"/>
    <w:pPr>
      <w:tabs>
        <w:tab w:val="left" w:pos="1588"/>
      </w:tabs>
      <w:spacing w:before="60" w:after="60"/>
      <w:ind w:left="1588"/>
      <w:contextualSpacing/>
      <w:jc w:val="both"/>
    </w:pPr>
    <w:rPr>
      <w:snapToGrid w:val="0"/>
      <w:sz w:val="24"/>
    </w:rPr>
  </w:style>
  <w:style w:type="paragraph" w:styleId="af">
    <w:name w:val="annotation text"/>
    <w:basedOn w:val="a8"/>
    <w:link w:val="ae"/>
    <w:rsid w:val="00DD789C"/>
    <w:rPr>
      <w:sz w:val="20"/>
    </w:rPr>
  </w:style>
  <w:style w:type="paragraph" w:styleId="af9">
    <w:name w:val="annotation subject"/>
    <w:basedOn w:val="af"/>
    <w:next w:val="af"/>
    <w:link w:val="afa"/>
    <w:rsid w:val="00DD789C"/>
    <w:rPr>
      <w:b/>
      <w:bCs/>
    </w:rPr>
  </w:style>
  <w:style w:type="paragraph" w:styleId="55">
    <w:name w:val="toc 5"/>
    <w:basedOn w:val="a8"/>
    <w:next w:val="a8"/>
    <w:autoRedefine/>
    <w:uiPriority w:val="39"/>
    <w:rsid w:val="0002685E"/>
    <w:pPr>
      <w:tabs>
        <w:tab w:val="left" w:pos="2410"/>
        <w:tab w:val="right" w:leader="dot" w:pos="9631"/>
      </w:tabs>
      <w:ind w:left="2410" w:right="567" w:hanging="1276"/>
      <w:jc w:val="left"/>
    </w:pPr>
    <w:rPr>
      <w:noProof/>
      <w:szCs w:val="18"/>
    </w:rPr>
  </w:style>
  <w:style w:type="paragraph" w:styleId="61">
    <w:name w:val="toc 6"/>
    <w:basedOn w:val="a8"/>
    <w:next w:val="a8"/>
    <w:autoRedefine/>
    <w:uiPriority w:val="39"/>
    <w:rsid w:val="00DD789C"/>
    <w:pPr>
      <w:ind w:left="1200"/>
      <w:jc w:val="left"/>
    </w:pPr>
    <w:rPr>
      <w:sz w:val="18"/>
      <w:szCs w:val="18"/>
    </w:rPr>
  </w:style>
  <w:style w:type="paragraph" w:styleId="72">
    <w:name w:val="toc 7"/>
    <w:basedOn w:val="a8"/>
    <w:next w:val="a8"/>
    <w:autoRedefine/>
    <w:uiPriority w:val="39"/>
    <w:rsid w:val="00DD789C"/>
    <w:pPr>
      <w:ind w:left="1440"/>
      <w:jc w:val="left"/>
    </w:pPr>
    <w:rPr>
      <w:sz w:val="18"/>
      <w:szCs w:val="18"/>
    </w:rPr>
  </w:style>
  <w:style w:type="paragraph" w:styleId="81">
    <w:name w:val="toc 8"/>
    <w:basedOn w:val="a8"/>
    <w:next w:val="a8"/>
    <w:autoRedefine/>
    <w:uiPriority w:val="39"/>
    <w:rsid w:val="00DD789C"/>
    <w:pPr>
      <w:ind w:left="1680"/>
      <w:jc w:val="left"/>
    </w:pPr>
    <w:rPr>
      <w:sz w:val="18"/>
      <w:szCs w:val="18"/>
    </w:rPr>
  </w:style>
  <w:style w:type="paragraph" w:styleId="91">
    <w:name w:val="toc 9"/>
    <w:basedOn w:val="a8"/>
    <w:next w:val="a8"/>
    <w:autoRedefine/>
    <w:uiPriority w:val="39"/>
    <w:rsid w:val="00DD789C"/>
    <w:pPr>
      <w:ind w:left="1920"/>
      <w:jc w:val="left"/>
    </w:pPr>
    <w:rPr>
      <w:sz w:val="18"/>
      <w:szCs w:val="18"/>
    </w:rPr>
  </w:style>
  <w:style w:type="character" w:styleId="afb">
    <w:name w:val="footnote reference"/>
    <w:uiPriority w:val="99"/>
    <w:rsid w:val="00DD789C"/>
    <w:rPr>
      <w:vertAlign w:val="superscript"/>
    </w:rPr>
  </w:style>
  <w:style w:type="paragraph" w:styleId="afc">
    <w:name w:val="footnote text"/>
    <w:link w:val="afd"/>
    <w:uiPriority w:val="99"/>
    <w:rsid w:val="00DD789C"/>
  </w:style>
  <w:style w:type="paragraph" w:styleId="46">
    <w:name w:val="List 4"/>
    <w:basedOn w:val="a8"/>
    <w:rsid w:val="00DD789C"/>
    <w:pPr>
      <w:ind w:left="1132" w:hanging="283"/>
    </w:pPr>
  </w:style>
  <w:style w:type="paragraph" w:styleId="2a">
    <w:name w:val="Body Text 2"/>
    <w:basedOn w:val="a8"/>
    <w:link w:val="2b"/>
    <w:rsid w:val="00DD789C"/>
    <w:pPr>
      <w:spacing w:after="120" w:line="480" w:lineRule="auto"/>
    </w:pPr>
  </w:style>
  <w:style w:type="paragraph" w:styleId="39">
    <w:name w:val="Body Text Indent 3"/>
    <w:basedOn w:val="a8"/>
    <w:link w:val="3a"/>
    <w:rsid w:val="00DD789C"/>
    <w:pPr>
      <w:spacing w:after="120"/>
      <w:ind w:left="283"/>
    </w:pPr>
    <w:rPr>
      <w:sz w:val="16"/>
      <w:szCs w:val="16"/>
    </w:rPr>
  </w:style>
  <w:style w:type="character" w:styleId="afe">
    <w:name w:val="FollowedHyperlink"/>
    <w:rsid w:val="00DD789C"/>
    <w:rPr>
      <w:color w:val="800080"/>
      <w:u w:val="single"/>
    </w:rPr>
  </w:style>
  <w:style w:type="character" w:styleId="HTML">
    <w:name w:val="HTML Variable"/>
    <w:rsid w:val="00DD789C"/>
    <w:rPr>
      <w:i/>
      <w:iCs/>
    </w:rPr>
  </w:style>
  <w:style w:type="character" w:styleId="HTML0">
    <w:name w:val="HTML Typewriter"/>
    <w:rsid w:val="00DD789C"/>
    <w:rPr>
      <w:rFonts w:ascii="Courier New" w:hAnsi="Courier New" w:cs="Courier New"/>
      <w:sz w:val="20"/>
      <w:szCs w:val="20"/>
    </w:rPr>
  </w:style>
  <w:style w:type="paragraph" w:styleId="aff">
    <w:name w:val="Subtitle"/>
    <w:basedOn w:val="a8"/>
    <w:link w:val="aff0"/>
    <w:qFormat/>
    <w:rsid w:val="00DD789C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alutation"/>
    <w:basedOn w:val="a8"/>
    <w:next w:val="a8"/>
    <w:link w:val="aff2"/>
    <w:rsid w:val="00DD789C"/>
  </w:style>
  <w:style w:type="paragraph" w:styleId="aff3">
    <w:name w:val="List Continue"/>
    <w:basedOn w:val="a8"/>
    <w:rsid w:val="00DD789C"/>
    <w:pPr>
      <w:spacing w:after="120"/>
      <w:ind w:left="283"/>
    </w:pPr>
  </w:style>
  <w:style w:type="paragraph" w:styleId="2c">
    <w:name w:val="List Continue 2"/>
    <w:basedOn w:val="a8"/>
    <w:rsid w:val="00DD789C"/>
    <w:pPr>
      <w:spacing w:after="120"/>
      <w:ind w:left="566"/>
    </w:pPr>
  </w:style>
  <w:style w:type="paragraph" w:styleId="3b">
    <w:name w:val="List Continue 3"/>
    <w:basedOn w:val="a8"/>
    <w:rsid w:val="00DD789C"/>
    <w:pPr>
      <w:spacing w:after="120"/>
      <w:ind w:left="849"/>
    </w:pPr>
  </w:style>
  <w:style w:type="paragraph" w:styleId="47">
    <w:name w:val="List Continue 4"/>
    <w:basedOn w:val="a8"/>
    <w:rsid w:val="00DD789C"/>
    <w:pPr>
      <w:spacing w:after="120"/>
      <w:ind w:left="1132"/>
    </w:pPr>
  </w:style>
  <w:style w:type="paragraph" w:styleId="56">
    <w:name w:val="List Continue 5"/>
    <w:basedOn w:val="a8"/>
    <w:rsid w:val="00DD789C"/>
    <w:pPr>
      <w:spacing w:after="120"/>
      <w:ind w:left="1415"/>
    </w:pPr>
  </w:style>
  <w:style w:type="table" w:styleId="14">
    <w:name w:val="Table Simple 1"/>
    <w:basedOn w:val="aa"/>
    <w:rsid w:val="00DD789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a"/>
    <w:rsid w:val="00DD789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Grid 1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a"/>
    <w:rsid w:val="00DD789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a"/>
    <w:rsid w:val="00DD789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a"/>
    <w:rsid w:val="00DD789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a"/>
    <w:rsid w:val="00DD789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rsid w:val="00DD78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a"/>
    <w:rsid w:val="00DD789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8"/>
    <w:rsid w:val="00DD789C"/>
    <w:pPr>
      <w:ind w:left="283" w:hanging="283"/>
    </w:pPr>
  </w:style>
  <w:style w:type="paragraph" w:styleId="2f">
    <w:name w:val="List 2"/>
    <w:basedOn w:val="a8"/>
    <w:rsid w:val="00DD789C"/>
    <w:pPr>
      <w:ind w:left="566" w:hanging="283"/>
    </w:pPr>
  </w:style>
  <w:style w:type="paragraph" w:styleId="3e">
    <w:name w:val="List 3"/>
    <w:basedOn w:val="a8"/>
    <w:rsid w:val="00DD789C"/>
    <w:pPr>
      <w:ind w:left="849" w:hanging="283"/>
    </w:pPr>
  </w:style>
  <w:style w:type="paragraph" w:styleId="58">
    <w:name w:val="List 5"/>
    <w:basedOn w:val="a8"/>
    <w:rsid w:val="00DD789C"/>
    <w:pPr>
      <w:ind w:left="1415" w:hanging="283"/>
    </w:pPr>
  </w:style>
  <w:style w:type="table" w:styleId="aff6">
    <w:name w:val="Table Professional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1">
    <w:name w:val="HTML Preformatted"/>
    <w:basedOn w:val="a8"/>
    <w:link w:val="HTML2"/>
    <w:rsid w:val="00DD789C"/>
    <w:rPr>
      <w:rFonts w:ascii="Courier New" w:hAnsi="Courier New" w:cs="Courier New"/>
      <w:sz w:val="20"/>
    </w:rPr>
  </w:style>
  <w:style w:type="numbering" w:styleId="a1">
    <w:name w:val="Outline List 3"/>
    <w:basedOn w:val="ab"/>
    <w:rsid w:val="00DD789C"/>
    <w:pPr>
      <w:numPr>
        <w:numId w:val="13"/>
      </w:numPr>
    </w:pPr>
  </w:style>
  <w:style w:type="table" w:styleId="16">
    <w:name w:val="Table Columns 1"/>
    <w:basedOn w:val="aa"/>
    <w:rsid w:val="00DD789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a"/>
    <w:rsid w:val="00DD789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a"/>
    <w:rsid w:val="00DD789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a"/>
    <w:rsid w:val="00DD789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a"/>
    <w:rsid w:val="00DD789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uiPriority w:val="22"/>
    <w:qFormat/>
    <w:rsid w:val="00DD789C"/>
    <w:rPr>
      <w:b/>
      <w:bCs/>
    </w:rPr>
  </w:style>
  <w:style w:type="table" w:styleId="-1">
    <w:name w:val="Table List 1"/>
    <w:basedOn w:val="aa"/>
    <w:rsid w:val="00DD78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a"/>
    <w:rsid w:val="00DD789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a"/>
    <w:rsid w:val="00DD789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rsid w:val="00DD789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rsid w:val="00DD78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rsid w:val="00DD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rsid w:val="00DD789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rsid w:val="00DD789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8">
    <w:name w:val="Plain Text"/>
    <w:basedOn w:val="a8"/>
    <w:semiHidden/>
    <w:rsid w:val="00DD789C"/>
    <w:rPr>
      <w:rFonts w:ascii="Courier New" w:hAnsi="Courier New" w:cs="Courier New"/>
      <w:sz w:val="20"/>
    </w:rPr>
  </w:style>
  <w:style w:type="table" w:styleId="aff9">
    <w:name w:val="Table Theme"/>
    <w:basedOn w:val="aa"/>
    <w:semiHidden/>
    <w:rsid w:val="00DD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a"/>
    <w:rsid w:val="00DD789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a"/>
    <w:rsid w:val="00DD789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a"/>
    <w:rsid w:val="00DD789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8"/>
    <w:rsid w:val="00DD789C"/>
    <w:pPr>
      <w:spacing w:after="120"/>
      <w:ind w:left="1440" w:right="1440"/>
    </w:pPr>
  </w:style>
  <w:style w:type="character" w:styleId="HTML3">
    <w:name w:val="HTML Cite"/>
    <w:rsid w:val="00DD789C"/>
    <w:rPr>
      <w:i/>
      <w:iCs/>
    </w:rPr>
  </w:style>
  <w:style w:type="paragraph" w:styleId="affb">
    <w:name w:val="Message Header"/>
    <w:basedOn w:val="a8"/>
    <w:link w:val="affc"/>
    <w:rsid w:val="00DD78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d">
    <w:name w:val="E-mail Signature"/>
    <w:basedOn w:val="a8"/>
    <w:link w:val="affe"/>
    <w:rsid w:val="00DD789C"/>
  </w:style>
  <w:style w:type="paragraph" w:styleId="afff">
    <w:name w:val="Signature"/>
    <w:basedOn w:val="a8"/>
    <w:link w:val="afff0"/>
    <w:rsid w:val="00DD789C"/>
    <w:pPr>
      <w:ind w:left="4252"/>
    </w:pPr>
  </w:style>
  <w:style w:type="paragraph" w:styleId="18">
    <w:name w:val="index 1"/>
    <w:basedOn w:val="a8"/>
    <w:next w:val="a8"/>
    <w:autoRedefine/>
    <w:rsid w:val="00DD789C"/>
    <w:pPr>
      <w:widowControl w:val="0"/>
      <w:tabs>
        <w:tab w:val="num" w:pos="720"/>
        <w:tab w:val="left" w:pos="1985"/>
        <w:tab w:val="left" w:pos="2127"/>
      </w:tabs>
      <w:spacing w:line="360" w:lineRule="auto"/>
      <w:ind w:left="720" w:hanging="360"/>
    </w:pPr>
    <w:rPr>
      <w:snapToGrid w:val="0"/>
    </w:rPr>
  </w:style>
  <w:style w:type="paragraph" w:styleId="afff1">
    <w:name w:val="index heading"/>
    <w:basedOn w:val="a8"/>
    <w:next w:val="18"/>
    <w:rsid w:val="00DD789C"/>
    <w:pPr>
      <w:widowControl w:val="0"/>
      <w:tabs>
        <w:tab w:val="left" w:pos="1985"/>
        <w:tab w:val="left" w:pos="2127"/>
      </w:tabs>
      <w:spacing w:line="360" w:lineRule="auto"/>
      <w:ind w:firstLine="425"/>
    </w:pPr>
    <w:rPr>
      <w:snapToGrid w:val="0"/>
      <w:sz w:val="20"/>
    </w:rPr>
  </w:style>
  <w:style w:type="paragraph" w:styleId="2f2">
    <w:name w:val="index 2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400" w:hanging="200"/>
    </w:pPr>
    <w:rPr>
      <w:snapToGrid w:val="0"/>
      <w:sz w:val="20"/>
    </w:rPr>
  </w:style>
  <w:style w:type="paragraph" w:styleId="3f1">
    <w:name w:val="index 3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600" w:hanging="200"/>
    </w:pPr>
    <w:rPr>
      <w:snapToGrid w:val="0"/>
      <w:sz w:val="20"/>
    </w:rPr>
  </w:style>
  <w:style w:type="paragraph" w:styleId="4a">
    <w:name w:val="index 4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800" w:hanging="200"/>
    </w:pPr>
    <w:rPr>
      <w:snapToGrid w:val="0"/>
      <w:sz w:val="20"/>
    </w:rPr>
  </w:style>
  <w:style w:type="paragraph" w:styleId="5a">
    <w:name w:val="index 5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000" w:hanging="200"/>
    </w:pPr>
    <w:rPr>
      <w:snapToGrid w:val="0"/>
      <w:sz w:val="20"/>
    </w:rPr>
  </w:style>
  <w:style w:type="paragraph" w:styleId="63">
    <w:name w:val="index 6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200" w:hanging="200"/>
    </w:pPr>
    <w:rPr>
      <w:snapToGrid w:val="0"/>
      <w:sz w:val="20"/>
    </w:rPr>
  </w:style>
  <w:style w:type="paragraph" w:styleId="74">
    <w:name w:val="index 7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400" w:hanging="200"/>
    </w:pPr>
    <w:rPr>
      <w:snapToGrid w:val="0"/>
      <w:sz w:val="20"/>
    </w:rPr>
  </w:style>
  <w:style w:type="paragraph" w:styleId="83">
    <w:name w:val="index 8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600" w:hanging="200"/>
    </w:pPr>
    <w:rPr>
      <w:snapToGrid w:val="0"/>
      <w:sz w:val="20"/>
    </w:rPr>
  </w:style>
  <w:style w:type="paragraph" w:styleId="92">
    <w:name w:val="index 9"/>
    <w:basedOn w:val="a8"/>
    <w:next w:val="a8"/>
    <w:autoRedefine/>
    <w:rsid w:val="00DD789C"/>
    <w:pPr>
      <w:widowControl w:val="0"/>
      <w:tabs>
        <w:tab w:val="left" w:pos="1985"/>
        <w:tab w:val="left" w:pos="2127"/>
      </w:tabs>
      <w:spacing w:line="360" w:lineRule="auto"/>
      <w:ind w:left="1800" w:hanging="200"/>
    </w:pPr>
    <w:rPr>
      <w:snapToGrid w:val="0"/>
      <w:sz w:val="20"/>
    </w:rPr>
  </w:style>
  <w:style w:type="paragraph" w:styleId="a0">
    <w:name w:val="List Bullet"/>
    <w:basedOn w:val="a8"/>
    <w:rsid w:val="00DD789C"/>
    <w:pPr>
      <w:numPr>
        <w:numId w:val="4"/>
      </w:numPr>
      <w:ind w:left="0" w:firstLine="0"/>
    </w:pPr>
  </w:style>
  <w:style w:type="paragraph" w:styleId="a">
    <w:name w:val="List Number"/>
    <w:aliases w:val="Нумерованный"/>
    <w:basedOn w:val="a8"/>
    <w:rsid w:val="00DD789C"/>
    <w:pPr>
      <w:numPr>
        <w:numId w:val="5"/>
      </w:numPr>
      <w:ind w:left="0" w:firstLine="0"/>
    </w:pPr>
  </w:style>
  <w:style w:type="paragraph" w:styleId="HTML4">
    <w:name w:val="HTML Address"/>
    <w:basedOn w:val="a8"/>
    <w:link w:val="HTML5"/>
    <w:rsid w:val="00DD789C"/>
    <w:rPr>
      <w:i/>
      <w:iCs/>
    </w:rPr>
  </w:style>
  <w:style w:type="paragraph" w:styleId="afff2">
    <w:name w:val="envelope address"/>
    <w:basedOn w:val="a8"/>
    <w:rsid w:val="00DD7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6">
    <w:name w:val="HTML Acronym"/>
    <w:basedOn w:val="a9"/>
    <w:rsid w:val="00DD789C"/>
  </w:style>
  <w:style w:type="table" w:styleId="-10">
    <w:name w:val="Table Web 1"/>
    <w:basedOn w:val="aa"/>
    <w:rsid w:val="00DD789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a"/>
    <w:rsid w:val="00DD789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a"/>
    <w:rsid w:val="00DD789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uiPriority w:val="20"/>
    <w:qFormat/>
    <w:rsid w:val="00DD789C"/>
    <w:rPr>
      <w:i/>
      <w:iCs/>
    </w:rPr>
  </w:style>
  <w:style w:type="paragraph" w:styleId="afff4">
    <w:name w:val="Date"/>
    <w:basedOn w:val="a8"/>
    <w:next w:val="a8"/>
    <w:link w:val="afff5"/>
    <w:rsid w:val="00DD789C"/>
  </w:style>
  <w:style w:type="paragraph" w:styleId="afff6">
    <w:name w:val="Note Heading"/>
    <w:basedOn w:val="a8"/>
    <w:next w:val="a8"/>
    <w:link w:val="afff7"/>
    <w:rsid w:val="00DD789C"/>
  </w:style>
  <w:style w:type="character" w:styleId="afff8">
    <w:name w:val="annotation reference"/>
    <w:rsid w:val="00DD789C"/>
    <w:rPr>
      <w:sz w:val="16"/>
      <w:szCs w:val="16"/>
    </w:rPr>
  </w:style>
  <w:style w:type="table" w:styleId="afff9">
    <w:name w:val="Table Elegant"/>
    <w:basedOn w:val="aa"/>
    <w:rsid w:val="00DD789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a"/>
    <w:rsid w:val="00DD789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a"/>
    <w:rsid w:val="00DD789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Keyboard"/>
    <w:rsid w:val="00DD789C"/>
    <w:rPr>
      <w:rFonts w:ascii="Courier New" w:hAnsi="Courier New" w:cs="Courier New"/>
      <w:sz w:val="20"/>
      <w:szCs w:val="20"/>
    </w:rPr>
  </w:style>
  <w:style w:type="table" w:styleId="1a">
    <w:name w:val="Table Classic 1"/>
    <w:basedOn w:val="aa"/>
    <w:rsid w:val="00DD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a"/>
    <w:rsid w:val="00DD789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a"/>
    <w:rsid w:val="00DD789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a"/>
    <w:rsid w:val="00DD789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8">
    <w:name w:val="HTML Code"/>
    <w:rsid w:val="00DD789C"/>
    <w:rPr>
      <w:rFonts w:ascii="Courier New" w:hAnsi="Courier New" w:cs="Courier New"/>
      <w:sz w:val="20"/>
      <w:szCs w:val="20"/>
    </w:rPr>
  </w:style>
  <w:style w:type="paragraph" w:styleId="afffa">
    <w:name w:val="Body Text"/>
    <w:basedOn w:val="a8"/>
    <w:semiHidden/>
    <w:rsid w:val="00DD789C"/>
    <w:p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afffb">
    <w:name w:val="Body Text First Indent"/>
    <w:basedOn w:val="afffa"/>
    <w:semiHidden/>
    <w:rsid w:val="00DD789C"/>
    <w:pPr>
      <w:overflowPunct/>
      <w:autoSpaceDE/>
      <w:autoSpaceDN/>
      <w:adjustRightInd/>
      <w:spacing w:after="120"/>
      <w:ind w:firstLine="210"/>
      <w:jc w:val="left"/>
      <w:textAlignment w:val="auto"/>
    </w:pPr>
  </w:style>
  <w:style w:type="paragraph" w:styleId="2f5">
    <w:name w:val="Body Text First Indent 2"/>
    <w:basedOn w:val="af3"/>
    <w:semiHidden/>
    <w:rsid w:val="00DD789C"/>
    <w:pPr>
      <w:widowControl/>
      <w:tabs>
        <w:tab w:val="clear" w:pos="1985"/>
        <w:tab w:val="clear" w:pos="2127"/>
      </w:tabs>
      <w:spacing w:after="120" w:line="240" w:lineRule="auto"/>
      <w:ind w:left="283" w:firstLine="210"/>
      <w:jc w:val="left"/>
    </w:pPr>
    <w:rPr>
      <w:snapToGrid/>
      <w:sz w:val="24"/>
      <w:szCs w:val="24"/>
    </w:rPr>
  </w:style>
  <w:style w:type="paragraph" w:styleId="20">
    <w:name w:val="List Bullet 2"/>
    <w:basedOn w:val="a8"/>
    <w:rsid w:val="00DD789C"/>
    <w:pPr>
      <w:numPr>
        <w:numId w:val="14"/>
      </w:numPr>
      <w:tabs>
        <w:tab w:val="clear" w:pos="643"/>
        <w:tab w:val="num" w:pos="360"/>
      </w:tabs>
      <w:ind w:left="0" w:firstLine="0"/>
    </w:pPr>
  </w:style>
  <w:style w:type="paragraph" w:styleId="30">
    <w:name w:val="List Bullet 3"/>
    <w:basedOn w:val="a8"/>
    <w:autoRedefine/>
    <w:rsid w:val="00DD789C"/>
    <w:pPr>
      <w:widowControl w:val="0"/>
      <w:numPr>
        <w:numId w:val="6"/>
      </w:numPr>
      <w:tabs>
        <w:tab w:val="clear" w:pos="926"/>
        <w:tab w:val="num" w:pos="360"/>
        <w:tab w:val="left" w:pos="1985"/>
        <w:tab w:val="left" w:pos="2127"/>
      </w:tabs>
      <w:spacing w:line="360" w:lineRule="auto"/>
      <w:ind w:left="0" w:firstLine="0"/>
    </w:pPr>
  </w:style>
  <w:style w:type="paragraph" w:styleId="40">
    <w:name w:val="List Bullet 4"/>
    <w:aliases w:val="Обычный маркированный,мой маркированный список"/>
    <w:basedOn w:val="a8"/>
    <w:rsid w:val="00DD789C"/>
    <w:pPr>
      <w:numPr>
        <w:numId w:val="7"/>
      </w:numPr>
      <w:tabs>
        <w:tab w:val="clear" w:pos="1209"/>
        <w:tab w:val="num" w:pos="360"/>
      </w:tabs>
      <w:ind w:left="0" w:firstLine="0"/>
    </w:pPr>
  </w:style>
  <w:style w:type="paragraph" w:styleId="50">
    <w:name w:val="List Bullet 5"/>
    <w:basedOn w:val="a8"/>
    <w:rsid w:val="00DD789C"/>
    <w:pPr>
      <w:numPr>
        <w:numId w:val="8"/>
      </w:numPr>
      <w:tabs>
        <w:tab w:val="clear" w:pos="1492"/>
        <w:tab w:val="num" w:pos="360"/>
      </w:tabs>
      <w:ind w:left="0" w:firstLine="0"/>
    </w:pPr>
  </w:style>
  <w:style w:type="paragraph" w:styleId="afffc">
    <w:name w:val="Title"/>
    <w:basedOn w:val="a8"/>
    <w:semiHidden/>
    <w:qFormat/>
    <w:rsid w:val="00DD78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d">
    <w:name w:val="page number"/>
    <w:basedOn w:val="a9"/>
    <w:rsid w:val="00DD789C"/>
  </w:style>
  <w:style w:type="character" w:styleId="afffe">
    <w:name w:val="line number"/>
    <w:basedOn w:val="a9"/>
    <w:rsid w:val="00DD789C"/>
  </w:style>
  <w:style w:type="paragraph" w:styleId="2">
    <w:name w:val="List Number 2"/>
    <w:basedOn w:val="a8"/>
    <w:rsid w:val="00DD789C"/>
    <w:pPr>
      <w:numPr>
        <w:numId w:val="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8"/>
    <w:rsid w:val="00DD789C"/>
    <w:pPr>
      <w:numPr>
        <w:numId w:val="10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8"/>
    <w:rsid w:val="00DD789C"/>
    <w:pPr>
      <w:numPr>
        <w:numId w:val="11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8"/>
    <w:rsid w:val="00DD789C"/>
    <w:pPr>
      <w:numPr>
        <w:numId w:val="12"/>
      </w:numPr>
      <w:tabs>
        <w:tab w:val="clear" w:pos="1492"/>
        <w:tab w:val="num" w:pos="360"/>
      </w:tabs>
      <w:ind w:left="0" w:firstLine="0"/>
    </w:pPr>
  </w:style>
  <w:style w:type="character" w:styleId="HTML9">
    <w:name w:val="HTML Sample"/>
    <w:rsid w:val="00DD789C"/>
    <w:rPr>
      <w:rFonts w:ascii="Courier New" w:hAnsi="Courier New" w:cs="Courier New"/>
    </w:rPr>
  </w:style>
  <w:style w:type="paragraph" w:styleId="2f6">
    <w:name w:val="envelope return"/>
    <w:basedOn w:val="a8"/>
    <w:rsid w:val="00DD789C"/>
    <w:rPr>
      <w:rFonts w:ascii="Arial" w:hAnsi="Arial" w:cs="Arial"/>
      <w:sz w:val="20"/>
    </w:rPr>
  </w:style>
  <w:style w:type="table" w:styleId="1b">
    <w:name w:val="Table 3D effects 1"/>
    <w:basedOn w:val="aa"/>
    <w:rsid w:val="00DD789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a"/>
    <w:rsid w:val="00DD789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a"/>
    <w:rsid w:val="00DD78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Normal (Web)"/>
    <w:basedOn w:val="a8"/>
    <w:uiPriority w:val="99"/>
    <w:rsid w:val="00DD789C"/>
  </w:style>
  <w:style w:type="paragraph" w:styleId="affff0">
    <w:name w:val="Normal Indent"/>
    <w:basedOn w:val="a8"/>
    <w:semiHidden/>
    <w:rsid w:val="00DD789C"/>
    <w:pPr>
      <w:ind w:left="708"/>
    </w:pPr>
  </w:style>
  <w:style w:type="character" w:styleId="HTMLa">
    <w:name w:val="HTML Definition"/>
    <w:rsid w:val="00DD789C"/>
    <w:rPr>
      <w:i/>
      <w:iCs/>
    </w:rPr>
  </w:style>
  <w:style w:type="paragraph" w:styleId="affff1">
    <w:name w:val="table of figures"/>
    <w:aliases w:val="таблиц_GOST"/>
    <w:basedOn w:val="a8"/>
    <w:next w:val="GOSTNormal"/>
    <w:rsid w:val="00A9747A"/>
    <w:pPr>
      <w:tabs>
        <w:tab w:val="left" w:leader="dot" w:pos="567"/>
        <w:tab w:val="left" w:pos="1134"/>
        <w:tab w:val="right" w:leader="dot" w:pos="9631"/>
      </w:tabs>
      <w:spacing w:before="120" w:after="120"/>
      <w:ind w:left="567" w:right="567" w:hanging="567"/>
      <w:contextualSpacing/>
      <w:jc w:val="left"/>
    </w:pPr>
    <w:rPr>
      <w:noProof/>
    </w:rPr>
  </w:style>
  <w:style w:type="paragraph" w:customStyle="1" w:styleId="GOSTListnormal3">
    <w:name w:val="_GOST_List_normal_3"/>
    <w:rsid w:val="00B962E4"/>
    <w:pPr>
      <w:tabs>
        <w:tab w:val="left" w:pos="1418"/>
      </w:tabs>
      <w:spacing w:before="60" w:after="60"/>
      <w:ind w:left="1418"/>
      <w:contextualSpacing/>
      <w:jc w:val="both"/>
    </w:pPr>
    <w:rPr>
      <w:snapToGrid w:val="0"/>
      <w:sz w:val="24"/>
    </w:rPr>
  </w:style>
  <w:style w:type="paragraph" w:customStyle="1" w:styleId="GOSTListnormal4">
    <w:name w:val="_GOST_List_normal_4"/>
    <w:rsid w:val="00B962E4"/>
    <w:pPr>
      <w:tabs>
        <w:tab w:val="left" w:pos="1701"/>
      </w:tabs>
      <w:spacing w:before="60" w:after="60"/>
      <w:ind w:left="1701"/>
      <w:contextualSpacing/>
      <w:jc w:val="both"/>
    </w:pPr>
    <w:rPr>
      <w:sz w:val="24"/>
      <w:szCs w:val="24"/>
    </w:rPr>
  </w:style>
  <w:style w:type="paragraph" w:styleId="affff2">
    <w:name w:val="footer"/>
    <w:basedOn w:val="a8"/>
    <w:link w:val="affff3"/>
    <w:uiPriority w:val="99"/>
    <w:rsid w:val="00DD789C"/>
    <w:pPr>
      <w:tabs>
        <w:tab w:val="center" w:pos="4677"/>
        <w:tab w:val="right" w:pos="9355"/>
      </w:tabs>
    </w:pPr>
  </w:style>
  <w:style w:type="paragraph" w:customStyle="1" w:styleId="GOSTListnum">
    <w:name w:val="_GOST_List_num"/>
    <w:rsid w:val="00A2750B"/>
    <w:pPr>
      <w:numPr>
        <w:numId w:val="20"/>
      </w:numPr>
      <w:spacing w:before="120" w:after="120"/>
      <w:contextualSpacing/>
      <w:jc w:val="both"/>
    </w:pPr>
    <w:rPr>
      <w:sz w:val="24"/>
    </w:rPr>
  </w:style>
  <w:style w:type="character" w:customStyle="1" w:styleId="GOSTNote0">
    <w:name w:val="_GOST_Note Знак"/>
    <w:link w:val="GOSTNote"/>
    <w:rsid w:val="00DD789C"/>
    <w:rPr>
      <w:sz w:val="24"/>
      <w:lang w:val="ru-RU" w:eastAsia="ru-RU" w:bidi="ar-SA"/>
    </w:rPr>
  </w:style>
  <w:style w:type="paragraph" w:customStyle="1" w:styleId="GOSTListmark5">
    <w:name w:val="_GOST_List_mark5"/>
    <w:basedOn w:val="GOSTListmark4"/>
    <w:rsid w:val="00DD789C"/>
    <w:pPr>
      <w:tabs>
        <w:tab w:val="clear" w:pos="1701"/>
        <w:tab w:val="left" w:pos="1985"/>
      </w:tabs>
      <w:ind w:left="1985" w:hanging="284"/>
    </w:pPr>
  </w:style>
  <w:style w:type="paragraph" w:customStyle="1" w:styleId="GOSTListnum3">
    <w:name w:val="_GOST_List_num3"/>
    <w:basedOn w:val="GOSTListnum2"/>
    <w:rsid w:val="00DB3AAD"/>
    <w:pPr>
      <w:numPr>
        <w:ilvl w:val="2"/>
      </w:numPr>
      <w:tabs>
        <w:tab w:val="clear" w:pos="2421"/>
        <w:tab w:val="left" w:pos="2268"/>
      </w:tabs>
      <w:ind w:left="2268" w:hanging="737"/>
    </w:pPr>
  </w:style>
  <w:style w:type="paragraph" w:customStyle="1" w:styleId="GOSTListnum4">
    <w:name w:val="_GOST_List_num4"/>
    <w:basedOn w:val="GOSTListnum3"/>
    <w:rsid w:val="00921D57"/>
    <w:pPr>
      <w:numPr>
        <w:ilvl w:val="3"/>
      </w:numPr>
      <w:tabs>
        <w:tab w:val="clear" w:pos="2268"/>
        <w:tab w:val="left" w:pos="2835"/>
      </w:tabs>
      <w:ind w:left="2836" w:hanging="851"/>
    </w:pPr>
  </w:style>
  <w:style w:type="paragraph" w:customStyle="1" w:styleId="4c">
    <w:name w:val="Заг_4_Приложение"/>
    <w:basedOn w:val="35"/>
    <w:next w:val="GOSTNormal"/>
    <w:rsid w:val="00225C25"/>
    <w:pPr>
      <w:outlineLvl w:val="3"/>
    </w:pPr>
    <w:rPr>
      <w:sz w:val="26"/>
      <w:szCs w:val="26"/>
    </w:rPr>
  </w:style>
  <w:style w:type="table" w:styleId="affff4">
    <w:name w:val="Table Grid"/>
    <w:basedOn w:val="aa"/>
    <w:uiPriority w:val="39"/>
    <w:rsid w:val="00A27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OSTListnormal5">
    <w:name w:val="_GOST_List_normal_5"/>
    <w:rsid w:val="00B962E4"/>
    <w:pPr>
      <w:tabs>
        <w:tab w:val="left" w:pos="1985"/>
      </w:tabs>
      <w:spacing w:before="60" w:after="60"/>
      <w:ind w:left="1985"/>
      <w:contextualSpacing/>
      <w:jc w:val="both"/>
    </w:pPr>
    <w:rPr>
      <w:snapToGrid w:val="0"/>
      <w:sz w:val="24"/>
    </w:rPr>
  </w:style>
  <w:style w:type="paragraph" w:customStyle="1" w:styleId="GOSTTableListNum2">
    <w:name w:val="_GOST_Table_List_Num_2"/>
    <w:basedOn w:val="BFTTableListNum1"/>
    <w:rsid w:val="005037E1"/>
    <w:pPr>
      <w:numPr>
        <w:ilvl w:val="1"/>
      </w:numPr>
    </w:pPr>
  </w:style>
  <w:style w:type="paragraph" w:customStyle="1" w:styleId="GOSTTableListMark2">
    <w:name w:val="_GOST_Table_List_Mark_2"/>
    <w:basedOn w:val="GOSTTableListMark1"/>
    <w:rsid w:val="00E96AC1"/>
    <w:pPr>
      <w:tabs>
        <w:tab w:val="left" w:pos="454"/>
      </w:tabs>
      <w:ind w:left="454"/>
    </w:pPr>
  </w:style>
  <w:style w:type="paragraph" w:customStyle="1" w:styleId="GOSTTableListNum1">
    <w:name w:val="_GOST_Table_List_Num 1)"/>
    <w:rsid w:val="003821D3"/>
    <w:pPr>
      <w:numPr>
        <w:numId w:val="24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TableListNum">
    <w:name w:val="_GOST_Table_List_Num абв)"/>
    <w:rsid w:val="00934C9F"/>
    <w:pPr>
      <w:numPr>
        <w:numId w:val="25"/>
      </w:numPr>
      <w:tabs>
        <w:tab w:val="clear" w:pos="284"/>
        <w:tab w:val="left" w:pos="340"/>
      </w:tabs>
      <w:ind w:left="341" w:hanging="284"/>
    </w:pPr>
    <w:rPr>
      <w:sz w:val="22"/>
      <w:szCs w:val="22"/>
    </w:rPr>
  </w:style>
  <w:style w:type="paragraph" w:customStyle="1" w:styleId="GOSTListnormal2">
    <w:name w:val="_GOST_List_normal_2"/>
    <w:rsid w:val="00B02032"/>
    <w:pPr>
      <w:tabs>
        <w:tab w:val="left" w:pos="1134"/>
      </w:tabs>
      <w:spacing w:before="60" w:after="60"/>
      <w:ind w:left="1134"/>
      <w:contextualSpacing/>
      <w:jc w:val="both"/>
    </w:pPr>
    <w:rPr>
      <w:snapToGrid w:val="0"/>
      <w:sz w:val="24"/>
    </w:rPr>
  </w:style>
  <w:style w:type="paragraph" w:customStyle="1" w:styleId="GOSTTableListNum3">
    <w:name w:val="_GOST_Table_List_Num_3"/>
    <w:basedOn w:val="GOSTTableListNum2"/>
    <w:rsid w:val="005037E1"/>
    <w:pPr>
      <w:numPr>
        <w:ilvl w:val="2"/>
      </w:numPr>
    </w:pPr>
  </w:style>
  <w:style w:type="paragraph" w:customStyle="1" w:styleId="affff5">
    <w:name w:val="ТитулШапка"/>
    <w:basedOn w:val="a8"/>
    <w:qFormat/>
    <w:rsid w:val="003B3C38"/>
    <w:pPr>
      <w:pBdr>
        <w:bottom w:val="single" w:sz="4" w:space="1" w:color="auto"/>
      </w:pBdr>
      <w:spacing w:before="80" w:after="200"/>
      <w:ind w:firstLine="0"/>
      <w:jc w:val="center"/>
    </w:pPr>
    <w:rPr>
      <w:rFonts w:eastAsia="Calibri"/>
      <w:b/>
      <w:caps/>
      <w:szCs w:val="22"/>
      <w:lang w:eastAsia="en-US"/>
    </w:rPr>
  </w:style>
  <w:style w:type="paragraph" w:customStyle="1" w:styleId="affff6">
    <w:name w:val="ТитулШифрВерсия"/>
    <w:basedOn w:val="a8"/>
    <w:autoRedefine/>
    <w:qFormat/>
    <w:rsid w:val="00361590"/>
    <w:pPr>
      <w:spacing w:before="480" w:after="480" w:line="276" w:lineRule="auto"/>
      <w:ind w:firstLine="0"/>
      <w:jc w:val="center"/>
    </w:pPr>
    <w:rPr>
      <w:rFonts w:eastAsia="Calibri"/>
      <w:szCs w:val="22"/>
      <w:lang w:eastAsia="en-US"/>
    </w:rPr>
  </w:style>
  <w:style w:type="paragraph" w:customStyle="1" w:styleId="affff7">
    <w:name w:val="ТитулГК"/>
    <w:basedOn w:val="a8"/>
    <w:autoRedefine/>
    <w:qFormat/>
    <w:rsid w:val="00361590"/>
    <w:pPr>
      <w:spacing w:before="500" w:after="500"/>
      <w:ind w:right="567" w:firstLine="0"/>
      <w:jc w:val="center"/>
    </w:pPr>
    <w:rPr>
      <w:rFonts w:eastAsia="Calibri"/>
      <w:i/>
      <w:sz w:val="20"/>
      <w:lang w:eastAsia="en-US"/>
    </w:rPr>
  </w:style>
  <w:style w:type="paragraph" w:customStyle="1" w:styleId="1c">
    <w:name w:val="Заголовок 1 б/н"/>
    <w:basedOn w:val="1"/>
    <w:rsid w:val="00CA39BC"/>
    <w:pPr>
      <w:keepLines/>
      <w:suppressAutoHyphens w:val="0"/>
      <w:spacing w:after="120"/>
      <w:ind w:left="0" w:right="567" w:firstLine="0"/>
      <w:contextualSpacing w:val="0"/>
    </w:pPr>
    <w:rPr>
      <w:bCs/>
      <w:caps w:val="0"/>
      <w:sz w:val="27"/>
      <w:szCs w:val="24"/>
    </w:rPr>
  </w:style>
  <w:style w:type="paragraph" w:customStyle="1" w:styleId="affff8">
    <w:name w:val="ТитулСогласованоНижнийКолонтитул"/>
    <w:basedOn w:val="affff2"/>
    <w:autoRedefine/>
    <w:qFormat/>
    <w:rsid w:val="00CA39BC"/>
    <w:pPr>
      <w:pBdr>
        <w:top w:val="single" w:sz="4" w:space="1" w:color="auto"/>
      </w:pBdr>
      <w:ind w:firstLine="0"/>
      <w:jc w:val="right"/>
    </w:pPr>
    <w:rPr>
      <w:rFonts w:eastAsia="Calibri"/>
      <w:i/>
      <w:caps/>
      <w:sz w:val="22"/>
      <w:szCs w:val="22"/>
      <w:lang w:eastAsia="en-US"/>
    </w:rPr>
  </w:style>
  <w:style w:type="character" w:customStyle="1" w:styleId="affff3">
    <w:name w:val="Нижний колонтитул Знак"/>
    <w:basedOn w:val="a9"/>
    <w:link w:val="affff2"/>
    <w:uiPriority w:val="99"/>
    <w:rsid w:val="00CA39BC"/>
    <w:rPr>
      <w:sz w:val="24"/>
    </w:rPr>
  </w:style>
  <w:style w:type="character" w:customStyle="1" w:styleId="ad">
    <w:name w:val="Верхний колонтитул Знак"/>
    <w:basedOn w:val="a9"/>
    <w:link w:val="ac"/>
    <w:uiPriority w:val="99"/>
    <w:rsid w:val="00CA39BC"/>
    <w:rPr>
      <w:sz w:val="24"/>
    </w:rPr>
  </w:style>
  <w:style w:type="paragraph" w:customStyle="1" w:styleId="affff9">
    <w:name w:val="ГС_МелкийТекст"/>
    <w:link w:val="affffa"/>
    <w:uiPriority w:val="99"/>
    <w:rsid w:val="008B75E7"/>
    <w:pPr>
      <w:spacing w:before="40" w:after="40"/>
    </w:pPr>
    <w:rPr>
      <w:sz w:val="24"/>
      <w:szCs w:val="24"/>
    </w:rPr>
  </w:style>
  <w:style w:type="character" w:customStyle="1" w:styleId="affffa">
    <w:name w:val="ГС_МелкийТекст Знак"/>
    <w:link w:val="affff9"/>
    <w:uiPriority w:val="99"/>
    <w:rsid w:val="008B75E7"/>
    <w:rPr>
      <w:sz w:val="24"/>
      <w:szCs w:val="24"/>
      <w:lang w:bidi="ar-SA"/>
    </w:rPr>
  </w:style>
  <w:style w:type="paragraph" w:customStyle="1" w:styleId="affffb">
    <w:name w:val="ГС_Основной_текст"/>
    <w:link w:val="affffc"/>
    <w:rsid w:val="00E41173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snapToGrid w:val="0"/>
      <w:sz w:val="24"/>
      <w:szCs w:val="24"/>
    </w:rPr>
  </w:style>
  <w:style w:type="character" w:customStyle="1" w:styleId="affffc">
    <w:name w:val="ГС_Основной_текст Знак"/>
    <w:link w:val="affffb"/>
    <w:rsid w:val="00E41173"/>
    <w:rPr>
      <w:snapToGrid w:val="0"/>
      <w:sz w:val="24"/>
      <w:szCs w:val="24"/>
      <w:lang w:bidi="ar-SA"/>
    </w:rPr>
  </w:style>
  <w:style w:type="character" w:customStyle="1" w:styleId="Bold">
    <w:name w:val="Bold"/>
    <w:rsid w:val="001B0B0F"/>
    <w:rPr>
      <w:b/>
    </w:rPr>
  </w:style>
  <w:style w:type="paragraph" w:customStyle="1" w:styleId="123">
    <w:name w:val="ГС_Список_123"/>
    <w:rsid w:val="008B6FAC"/>
    <w:pPr>
      <w:numPr>
        <w:numId w:val="27"/>
      </w:numPr>
      <w:spacing w:after="60" w:line="360" w:lineRule="auto"/>
      <w:contextualSpacing/>
      <w:jc w:val="both"/>
    </w:pPr>
    <w:rPr>
      <w:sz w:val="24"/>
    </w:rPr>
  </w:style>
  <w:style w:type="paragraph" w:customStyle="1" w:styleId="a3">
    <w:name w:val="ГС_Список_МаркОтст"/>
    <w:link w:val="affffd"/>
    <w:rsid w:val="008B6FAC"/>
    <w:pPr>
      <w:numPr>
        <w:numId w:val="28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sz w:val="24"/>
    </w:rPr>
  </w:style>
  <w:style w:type="character" w:customStyle="1" w:styleId="affffd">
    <w:name w:val="ГС_Список_МаркОтст Знак"/>
    <w:link w:val="a3"/>
    <w:rsid w:val="008B6FAC"/>
    <w:rPr>
      <w:sz w:val="24"/>
    </w:rPr>
  </w:style>
  <w:style w:type="character" w:customStyle="1" w:styleId="af1">
    <w:name w:val="Название объекта Знак"/>
    <w:aliases w:val="Ви6 Знак,&quot;Таблица N&quot; Знак"/>
    <w:link w:val="af0"/>
    <w:uiPriority w:val="35"/>
    <w:locked/>
    <w:rsid w:val="008B6FAC"/>
    <w:rPr>
      <w:b/>
      <w:bCs/>
    </w:rPr>
  </w:style>
  <w:style w:type="paragraph" w:customStyle="1" w:styleId="affffe">
    <w:name w:val="ГС_МестоРис"/>
    <w:basedOn w:val="a8"/>
    <w:rsid w:val="00A27207"/>
    <w:pPr>
      <w:keepNext/>
      <w:tabs>
        <w:tab w:val="left" w:pos="851"/>
      </w:tabs>
      <w:spacing w:before="60" w:after="60" w:line="360" w:lineRule="auto"/>
      <w:ind w:firstLine="0"/>
      <w:contextualSpacing/>
      <w:jc w:val="center"/>
    </w:pPr>
    <w:rPr>
      <w:snapToGrid w:val="0"/>
      <w:szCs w:val="24"/>
    </w:rPr>
  </w:style>
  <w:style w:type="paragraph" w:customStyle="1" w:styleId="afffff">
    <w:name w:val="Список маркер (КС)"/>
    <w:link w:val="afffff0"/>
    <w:rsid w:val="0048661D"/>
    <w:pPr>
      <w:tabs>
        <w:tab w:val="num" w:pos="720"/>
      </w:tabs>
      <w:ind w:left="720"/>
      <w:jc w:val="both"/>
    </w:pPr>
    <w:rPr>
      <w:sz w:val="24"/>
      <w:szCs w:val="24"/>
    </w:rPr>
  </w:style>
  <w:style w:type="character" w:customStyle="1" w:styleId="afffff0">
    <w:name w:val="Список маркер (КС) Знак"/>
    <w:basedOn w:val="a9"/>
    <w:link w:val="afffff"/>
    <w:rsid w:val="0048661D"/>
    <w:rPr>
      <w:sz w:val="24"/>
      <w:szCs w:val="24"/>
    </w:rPr>
  </w:style>
  <w:style w:type="paragraph" w:customStyle="1" w:styleId="afffff1">
    <w:name w:val="Обычный (КС)"/>
    <w:link w:val="afffff2"/>
    <w:rsid w:val="0048661D"/>
    <w:pPr>
      <w:ind w:firstLine="709"/>
      <w:jc w:val="both"/>
    </w:pPr>
    <w:rPr>
      <w:sz w:val="24"/>
      <w:szCs w:val="24"/>
    </w:rPr>
  </w:style>
  <w:style w:type="character" w:customStyle="1" w:styleId="afffff2">
    <w:name w:val="Обычный (КС) Знак"/>
    <w:link w:val="afffff1"/>
    <w:rsid w:val="0048661D"/>
    <w:rPr>
      <w:sz w:val="24"/>
      <w:szCs w:val="24"/>
    </w:rPr>
  </w:style>
  <w:style w:type="paragraph" w:customStyle="1" w:styleId="afffff3">
    <w:name w:val="Обычный (КС) полужирный"/>
    <w:link w:val="afffff4"/>
    <w:rsid w:val="0048661D"/>
    <w:pPr>
      <w:ind w:firstLine="709"/>
      <w:jc w:val="both"/>
    </w:pPr>
    <w:rPr>
      <w:b/>
      <w:bCs/>
      <w:sz w:val="24"/>
      <w:szCs w:val="24"/>
    </w:rPr>
  </w:style>
  <w:style w:type="paragraph" w:customStyle="1" w:styleId="afffff5">
    <w:name w:val="Обычный (КС) курсив"/>
    <w:link w:val="afffff6"/>
    <w:rsid w:val="0048661D"/>
    <w:pPr>
      <w:ind w:firstLine="709"/>
      <w:jc w:val="both"/>
    </w:pPr>
    <w:rPr>
      <w:i/>
      <w:iCs/>
      <w:sz w:val="24"/>
      <w:szCs w:val="24"/>
    </w:rPr>
  </w:style>
  <w:style w:type="character" w:customStyle="1" w:styleId="afffff4">
    <w:name w:val="Обычный (КС) полужирный Знак"/>
    <w:link w:val="afffff3"/>
    <w:locked/>
    <w:rsid w:val="0048661D"/>
    <w:rPr>
      <w:b/>
      <w:bCs/>
      <w:sz w:val="24"/>
      <w:szCs w:val="24"/>
    </w:rPr>
  </w:style>
  <w:style w:type="character" w:customStyle="1" w:styleId="afffff6">
    <w:name w:val="Обычный (КС) курсив Знак"/>
    <w:link w:val="afffff5"/>
    <w:locked/>
    <w:rsid w:val="0048661D"/>
    <w:rPr>
      <w:i/>
      <w:iCs/>
      <w:sz w:val="24"/>
      <w:szCs w:val="24"/>
    </w:rPr>
  </w:style>
  <w:style w:type="paragraph" w:customStyle="1" w:styleId="a4">
    <w:name w:val="Название рисунка (КС)"/>
    <w:next w:val="afffff1"/>
    <w:link w:val="afffff7"/>
    <w:rsid w:val="0048661D"/>
    <w:pPr>
      <w:numPr>
        <w:numId w:val="29"/>
      </w:numPr>
      <w:spacing w:before="60" w:after="240"/>
      <w:jc w:val="center"/>
    </w:pPr>
    <w:rPr>
      <w:b/>
      <w:bCs/>
    </w:rPr>
  </w:style>
  <w:style w:type="character" w:customStyle="1" w:styleId="afffff7">
    <w:name w:val="Название рисунка (КС) Знак"/>
    <w:link w:val="a4"/>
    <w:rsid w:val="0048661D"/>
    <w:rPr>
      <w:b/>
      <w:bCs/>
    </w:rPr>
  </w:style>
  <w:style w:type="character" w:customStyle="1" w:styleId="12">
    <w:name w:val="Заголовок 1 Знак"/>
    <w:aliases w:val="BFT_Заголовок 1 Знак,heading 1 Знак,h:1 Знак,h:1app Знак,TF-Overskrift 1 Знак,H1 Знак,H11 Знак,R1 Знак,Titre 0 Знак,. Знак,Название спецификации Знак"/>
    <w:basedOn w:val="a9"/>
    <w:link w:val="1"/>
    <w:rsid w:val="0048661D"/>
    <w:rPr>
      <w:b/>
      <w:caps/>
      <w:sz w:val="32"/>
      <w:szCs w:val="36"/>
    </w:rPr>
  </w:style>
  <w:style w:type="character" w:customStyle="1" w:styleId="24">
    <w:name w:val="Заголовок 2 Знак"/>
    <w:aliases w:val="_GOST_2 Знак,H2 Знак,h2 Знак,heading 2 Знак,Heading 2 Hidden Знак"/>
    <w:basedOn w:val="a9"/>
    <w:link w:val="23"/>
    <w:rsid w:val="0048661D"/>
    <w:rPr>
      <w:rFonts w:cs="Arial"/>
      <w:b/>
      <w:bCs/>
      <w:iCs/>
      <w:sz w:val="32"/>
      <w:szCs w:val="32"/>
    </w:rPr>
  </w:style>
  <w:style w:type="character" w:customStyle="1" w:styleId="34">
    <w:name w:val="Заголовок 3 Знак"/>
    <w:aliases w:val="_GOST_3 Знак"/>
    <w:basedOn w:val="a9"/>
    <w:link w:val="32"/>
    <w:rsid w:val="0048661D"/>
    <w:rPr>
      <w:rFonts w:cs="Arial"/>
      <w:b/>
      <w:iCs/>
      <w:sz w:val="26"/>
      <w:szCs w:val="26"/>
    </w:rPr>
  </w:style>
  <w:style w:type="character" w:customStyle="1" w:styleId="44">
    <w:name w:val="Заголовок 4 Знак"/>
    <w:aliases w:val="_GOST_4 Знак"/>
    <w:basedOn w:val="a9"/>
    <w:link w:val="41"/>
    <w:rsid w:val="0048661D"/>
    <w:rPr>
      <w:rFonts w:cs="Arial"/>
      <w:b/>
      <w:iCs/>
      <w:sz w:val="24"/>
      <w:szCs w:val="26"/>
    </w:rPr>
  </w:style>
  <w:style w:type="character" w:customStyle="1" w:styleId="54">
    <w:name w:val="Заголовок 5 Знак"/>
    <w:aliases w:val="_GOST_5 Знак"/>
    <w:basedOn w:val="a9"/>
    <w:link w:val="51"/>
    <w:rsid w:val="0048661D"/>
    <w:rPr>
      <w:b/>
      <w:bCs/>
      <w:sz w:val="24"/>
      <w:szCs w:val="26"/>
      <w:lang w:eastAsia="ko-KR"/>
    </w:rPr>
  </w:style>
  <w:style w:type="character" w:customStyle="1" w:styleId="60">
    <w:name w:val="Заголовок 6 Знак"/>
    <w:aliases w:val="_GOST_6 Знак"/>
    <w:basedOn w:val="a9"/>
    <w:link w:val="6"/>
    <w:rsid w:val="0048661D"/>
    <w:rPr>
      <w:b/>
      <w:bCs/>
      <w:i/>
      <w:sz w:val="24"/>
      <w:szCs w:val="22"/>
    </w:rPr>
  </w:style>
  <w:style w:type="character" w:customStyle="1" w:styleId="71">
    <w:name w:val="Заголовок 7 Знак"/>
    <w:basedOn w:val="a9"/>
    <w:link w:val="70"/>
    <w:rsid w:val="0048661D"/>
    <w:rPr>
      <w:sz w:val="24"/>
    </w:rPr>
  </w:style>
  <w:style w:type="character" w:customStyle="1" w:styleId="80">
    <w:name w:val="Заголовок 8 Знак"/>
    <w:basedOn w:val="a9"/>
    <w:link w:val="8"/>
    <w:rsid w:val="0048661D"/>
    <w:rPr>
      <w:i/>
      <w:iCs/>
      <w:sz w:val="24"/>
    </w:rPr>
  </w:style>
  <w:style w:type="character" w:customStyle="1" w:styleId="90">
    <w:name w:val="Заголовок 9 Знак"/>
    <w:basedOn w:val="a9"/>
    <w:link w:val="9"/>
    <w:rsid w:val="0048661D"/>
    <w:rPr>
      <w:rFonts w:ascii="Arial" w:hAnsi="Arial"/>
      <w:sz w:val="22"/>
      <w:szCs w:val="22"/>
    </w:rPr>
  </w:style>
  <w:style w:type="paragraph" w:styleId="afffff8">
    <w:name w:val="List Paragraph"/>
    <w:basedOn w:val="a8"/>
    <w:uiPriority w:val="34"/>
    <w:qFormat/>
    <w:rsid w:val="0048661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9">
    <w:name w:val="Название предприятия"/>
    <w:basedOn w:val="a8"/>
    <w:next w:val="a8"/>
    <w:semiHidden/>
    <w:rsid w:val="0048661D"/>
    <w:pPr>
      <w:spacing w:before="420" w:after="60" w:line="320" w:lineRule="exact"/>
    </w:pPr>
    <w:rPr>
      <w:rFonts w:ascii="Garamond" w:hAnsi="Garamond"/>
      <w:caps/>
      <w:kern w:val="36"/>
      <w:sz w:val="38"/>
      <w:lang w:eastAsia="en-US"/>
    </w:rPr>
  </w:style>
  <w:style w:type="paragraph" w:styleId="afffffa">
    <w:name w:val="TOC Heading"/>
    <w:basedOn w:val="1"/>
    <w:next w:val="a8"/>
    <w:uiPriority w:val="39"/>
    <w:unhideWhenUsed/>
    <w:qFormat/>
    <w:rsid w:val="0048661D"/>
    <w:pPr>
      <w:suppressAutoHyphens w:val="0"/>
      <w:spacing w:before="480" w:after="0"/>
      <w:ind w:left="0"/>
      <w:contextualSpacing w:val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1d">
    <w:name w:val="Стиль1"/>
    <w:basedOn w:val="a8"/>
    <w:link w:val="1e"/>
    <w:qFormat/>
    <w:rsid w:val="0048661D"/>
    <w:pPr>
      <w:ind w:firstLine="709"/>
    </w:pPr>
    <w:rPr>
      <w:b/>
      <w:sz w:val="28"/>
      <w:szCs w:val="28"/>
    </w:rPr>
  </w:style>
  <w:style w:type="paragraph" w:customStyle="1" w:styleId="22">
    <w:name w:val="Стиль2"/>
    <w:basedOn w:val="a8"/>
    <w:link w:val="2f8"/>
    <w:qFormat/>
    <w:rsid w:val="0048661D"/>
    <w:pPr>
      <w:numPr>
        <w:numId w:val="30"/>
      </w:numPr>
      <w:jc w:val="center"/>
    </w:pPr>
    <w:rPr>
      <w:b/>
      <w:sz w:val="28"/>
      <w:szCs w:val="28"/>
    </w:rPr>
  </w:style>
  <w:style w:type="character" w:customStyle="1" w:styleId="1e">
    <w:name w:val="Стиль1 Знак"/>
    <w:link w:val="1d"/>
    <w:rsid w:val="0048661D"/>
    <w:rPr>
      <w:b/>
      <w:sz w:val="28"/>
      <w:szCs w:val="28"/>
    </w:rPr>
  </w:style>
  <w:style w:type="character" w:customStyle="1" w:styleId="2f8">
    <w:name w:val="Стиль2 Знак"/>
    <w:link w:val="22"/>
    <w:rsid w:val="0048661D"/>
    <w:rPr>
      <w:b/>
      <w:sz w:val="28"/>
      <w:szCs w:val="28"/>
    </w:rPr>
  </w:style>
  <w:style w:type="character" w:customStyle="1" w:styleId="af8">
    <w:name w:val="Текст выноски Знак"/>
    <w:basedOn w:val="a9"/>
    <w:link w:val="af7"/>
    <w:rsid w:val="0048661D"/>
    <w:rPr>
      <w:rFonts w:ascii="Tahoma" w:hAnsi="Tahoma" w:cs="Tahoma"/>
      <w:sz w:val="16"/>
      <w:szCs w:val="16"/>
    </w:rPr>
  </w:style>
  <w:style w:type="character" w:customStyle="1" w:styleId="afffffb">
    <w:name w:val="Кнопка на тулбаре"/>
    <w:rsid w:val="0048661D"/>
    <w:rPr>
      <w:rFonts w:ascii="Times New Roman" w:hAnsi="Times New Roman"/>
      <w:b/>
      <w:sz w:val="24"/>
    </w:rPr>
  </w:style>
  <w:style w:type="character" w:customStyle="1" w:styleId="afffffc">
    <w:name w:val="Путь меню"/>
    <w:rsid w:val="0048661D"/>
    <w:rPr>
      <w:b/>
      <w:sz w:val="24"/>
      <w:bdr w:val="none" w:sz="0" w:space="0" w:color="auto"/>
      <w:shd w:val="pct25" w:color="auto" w:fill="auto"/>
    </w:rPr>
  </w:style>
  <w:style w:type="character" w:customStyle="1" w:styleId="afffffd">
    <w:name w:val="Командная кнопка"/>
    <w:rsid w:val="0048661D"/>
    <w:rPr>
      <w:b/>
      <w:smallCaps/>
      <w:sz w:val="24"/>
    </w:rPr>
  </w:style>
  <w:style w:type="paragraph" w:customStyle="1" w:styleId="1f">
    <w:name w:val="Список1"/>
    <w:basedOn w:val="a8"/>
    <w:rsid w:val="0048661D"/>
    <w:pPr>
      <w:ind w:firstLine="0"/>
    </w:pPr>
    <w:rPr>
      <w:szCs w:val="24"/>
    </w:rPr>
  </w:style>
  <w:style w:type="paragraph" w:customStyle="1" w:styleId="1f0">
    <w:name w:val="заголовок 1"/>
    <w:basedOn w:val="a8"/>
    <w:next w:val="a8"/>
    <w:rsid w:val="0048661D"/>
    <w:pPr>
      <w:keepNext/>
      <w:spacing w:before="240" w:after="60"/>
      <w:ind w:firstLine="720"/>
      <w:jc w:val="left"/>
      <w:outlineLvl w:val="0"/>
    </w:pPr>
    <w:rPr>
      <w:b/>
      <w:kern w:val="28"/>
      <w:sz w:val="28"/>
      <w:szCs w:val="24"/>
    </w:rPr>
  </w:style>
  <w:style w:type="paragraph" w:customStyle="1" w:styleId="afffffe">
    <w:name w:val="Нормативный документ"/>
    <w:basedOn w:val="a8"/>
    <w:next w:val="a8"/>
    <w:autoRedefine/>
    <w:rsid w:val="0048661D"/>
    <w:pPr>
      <w:spacing w:before="120" w:line="276" w:lineRule="auto"/>
      <w:ind w:left="708" w:firstLine="1"/>
      <w:contextualSpacing/>
    </w:pPr>
    <w:rPr>
      <w:szCs w:val="24"/>
    </w:rPr>
  </w:style>
  <w:style w:type="character" w:customStyle="1" w:styleId="affffff">
    <w:name w:val="Пункт меню"/>
    <w:rsid w:val="0048661D"/>
    <w:rPr>
      <w:rFonts w:ascii="Arial" w:hAnsi="Arial"/>
      <w:b/>
      <w:sz w:val="20"/>
      <w:bdr w:val="none" w:sz="0" w:space="0" w:color="auto"/>
      <w:shd w:val="solid" w:color="C0C0C0" w:fill="auto"/>
    </w:rPr>
  </w:style>
  <w:style w:type="paragraph" w:customStyle="1" w:styleId="31">
    <w:name w:val="Стиль3"/>
    <w:basedOn w:val="23"/>
    <w:link w:val="3f4"/>
    <w:qFormat/>
    <w:rsid w:val="0048661D"/>
    <w:pPr>
      <w:numPr>
        <w:numId w:val="32"/>
      </w:numPr>
      <w:suppressAutoHyphens w:val="0"/>
      <w:spacing w:before="120" w:after="120"/>
      <w:contextualSpacing w:val="0"/>
      <w:jc w:val="both"/>
    </w:pPr>
  </w:style>
  <w:style w:type="paragraph" w:customStyle="1" w:styleId="42">
    <w:name w:val="Стиль4"/>
    <w:basedOn w:val="a8"/>
    <w:link w:val="4d"/>
    <w:qFormat/>
    <w:rsid w:val="0048661D"/>
    <w:pPr>
      <w:numPr>
        <w:ilvl w:val="2"/>
        <w:numId w:val="31"/>
      </w:numPr>
      <w:spacing w:after="120"/>
    </w:pPr>
    <w:rPr>
      <w:b/>
      <w:sz w:val="28"/>
      <w:szCs w:val="28"/>
    </w:rPr>
  </w:style>
  <w:style w:type="character" w:customStyle="1" w:styleId="3f4">
    <w:name w:val="Стиль3 Знак"/>
    <w:basedOn w:val="24"/>
    <w:link w:val="31"/>
    <w:rsid w:val="0048661D"/>
    <w:rPr>
      <w:rFonts w:cs="Arial"/>
      <w:b/>
      <w:bCs/>
      <w:iCs/>
      <w:sz w:val="32"/>
      <w:szCs w:val="32"/>
    </w:rPr>
  </w:style>
  <w:style w:type="paragraph" w:customStyle="1" w:styleId="52">
    <w:name w:val="Стиль5"/>
    <w:basedOn w:val="22"/>
    <w:link w:val="5b"/>
    <w:qFormat/>
    <w:rsid w:val="0048661D"/>
    <w:pPr>
      <w:numPr>
        <w:ilvl w:val="1"/>
        <w:numId w:val="31"/>
      </w:numPr>
    </w:pPr>
  </w:style>
  <w:style w:type="character" w:customStyle="1" w:styleId="4d">
    <w:name w:val="Стиль4 Знак"/>
    <w:link w:val="42"/>
    <w:rsid w:val="0048661D"/>
    <w:rPr>
      <w:b/>
      <w:sz w:val="28"/>
      <w:szCs w:val="28"/>
    </w:rPr>
  </w:style>
  <w:style w:type="paragraph" w:customStyle="1" w:styleId="64">
    <w:name w:val="Стиль6"/>
    <w:basedOn w:val="23"/>
    <w:link w:val="65"/>
    <w:rsid w:val="0048661D"/>
    <w:pPr>
      <w:suppressAutoHyphens w:val="0"/>
      <w:spacing w:before="200" w:after="100"/>
      <w:ind w:left="567" w:hanging="567"/>
      <w:contextualSpacing w:val="0"/>
    </w:pPr>
    <w:rPr>
      <w:rFonts w:ascii="Arial" w:hAnsi="Arial" w:cs="Times New Roman"/>
      <w:i/>
      <w:smallCaps/>
      <w:sz w:val="24"/>
    </w:rPr>
  </w:style>
  <w:style w:type="character" w:customStyle="1" w:styleId="5b">
    <w:name w:val="Стиль5 Знак"/>
    <w:basedOn w:val="2f8"/>
    <w:link w:val="52"/>
    <w:rsid w:val="0048661D"/>
    <w:rPr>
      <w:b/>
      <w:sz w:val="28"/>
      <w:szCs w:val="28"/>
    </w:rPr>
  </w:style>
  <w:style w:type="paragraph" w:customStyle="1" w:styleId="7">
    <w:name w:val="Стиль7"/>
    <w:basedOn w:val="23"/>
    <w:link w:val="75"/>
    <w:qFormat/>
    <w:rsid w:val="0048661D"/>
    <w:pPr>
      <w:numPr>
        <w:numId w:val="33"/>
      </w:numPr>
      <w:suppressAutoHyphens w:val="0"/>
      <w:spacing w:before="200" w:after="100"/>
      <w:contextualSpacing w:val="0"/>
    </w:pPr>
    <w:rPr>
      <w:rFonts w:cs="Times New Roman"/>
      <w:smallCaps/>
      <w:sz w:val="24"/>
      <w:szCs w:val="24"/>
    </w:rPr>
  </w:style>
  <w:style w:type="character" w:customStyle="1" w:styleId="65">
    <w:name w:val="Стиль6 Знак"/>
    <w:link w:val="64"/>
    <w:rsid w:val="0048661D"/>
    <w:rPr>
      <w:rFonts w:ascii="Arial" w:hAnsi="Arial"/>
      <w:b/>
      <w:bCs/>
      <w:i/>
      <w:iCs/>
      <w:smallCaps/>
      <w:sz w:val="24"/>
      <w:szCs w:val="32"/>
    </w:rPr>
  </w:style>
  <w:style w:type="character" w:customStyle="1" w:styleId="75">
    <w:name w:val="Стиль7 Знак"/>
    <w:link w:val="7"/>
    <w:rsid w:val="0048661D"/>
    <w:rPr>
      <w:b/>
      <w:bCs/>
      <w:iCs/>
      <w:smallCaps/>
      <w:sz w:val="24"/>
      <w:szCs w:val="24"/>
    </w:rPr>
  </w:style>
  <w:style w:type="paragraph" w:customStyle="1" w:styleId="84">
    <w:name w:val="Стиль8"/>
    <w:basedOn w:val="22"/>
    <w:link w:val="85"/>
    <w:rsid w:val="0048661D"/>
    <w:pPr>
      <w:numPr>
        <w:numId w:val="0"/>
      </w:numPr>
    </w:pPr>
  </w:style>
  <w:style w:type="paragraph" w:customStyle="1" w:styleId="93">
    <w:name w:val="Стиль9"/>
    <w:basedOn w:val="84"/>
    <w:link w:val="94"/>
    <w:rsid w:val="0048661D"/>
    <w:pPr>
      <w:outlineLvl w:val="1"/>
    </w:pPr>
  </w:style>
  <w:style w:type="character" w:customStyle="1" w:styleId="85">
    <w:name w:val="Стиль8 Знак"/>
    <w:basedOn w:val="2f8"/>
    <w:link w:val="84"/>
    <w:rsid w:val="0048661D"/>
    <w:rPr>
      <w:b/>
      <w:sz w:val="28"/>
      <w:szCs w:val="28"/>
    </w:rPr>
  </w:style>
  <w:style w:type="paragraph" w:customStyle="1" w:styleId="10">
    <w:name w:val="Стиль10"/>
    <w:basedOn w:val="93"/>
    <w:link w:val="100"/>
    <w:qFormat/>
    <w:rsid w:val="0048661D"/>
    <w:pPr>
      <w:numPr>
        <w:numId w:val="34"/>
      </w:numPr>
    </w:pPr>
  </w:style>
  <w:style w:type="character" w:customStyle="1" w:styleId="94">
    <w:name w:val="Стиль9 Знак"/>
    <w:basedOn w:val="85"/>
    <w:link w:val="93"/>
    <w:rsid w:val="0048661D"/>
    <w:rPr>
      <w:b/>
      <w:sz w:val="28"/>
      <w:szCs w:val="28"/>
    </w:rPr>
  </w:style>
  <w:style w:type="character" w:customStyle="1" w:styleId="100">
    <w:name w:val="Стиль10 Знак"/>
    <w:basedOn w:val="94"/>
    <w:link w:val="10"/>
    <w:rsid w:val="0048661D"/>
    <w:rPr>
      <w:b/>
      <w:sz w:val="28"/>
      <w:szCs w:val="28"/>
    </w:rPr>
  </w:style>
  <w:style w:type="paragraph" w:customStyle="1" w:styleId="affffff0">
    <w:name w:val="Обычный для таблиц"/>
    <w:basedOn w:val="a8"/>
    <w:autoRedefine/>
    <w:rsid w:val="0048661D"/>
    <w:pPr>
      <w:spacing w:before="120" w:line="276" w:lineRule="auto"/>
      <w:ind w:firstLine="709"/>
      <w:contextualSpacing/>
    </w:pPr>
    <w:rPr>
      <w:szCs w:val="24"/>
    </w:rPr>
  </w:style>
  <w:style w:type="paragraph" w:customStyle="1" w:styleId="affffff1">
    <w:name w:val="Примечание (КС)"/>
    <w:link w:val="affffff2"/>
    <w:rsid w:val="0048661D"/>
    <w:pPr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9"/>
    <w:rsid w:val="0048661D"/>
  </w:style>
  <w:style w:type="paragraph" w:customStyle="1" w:styleId="affffff3">
    <w:name w:val="ТИТУЛ (КС)"/>
    <w:rsid w:val="0048661D"/>
    <w:pPr>
      <w:spacing w:before="100"/>
    </w:pPr>
    <w:rPr>
      <w:sz w:val="24"/>
      <w:szCs w:val="24"/>
    </w:rPr>
  </w:style>
  <w:style w:type="paragraph" w:customStyle="1" w:styleId="affffff4">
    <w:name w:val="Текст таблицы центр (КС)"/>
    <w:rsid w:val="0048661D"/>
    <w:pPr>
      <w:jc w:val="center"/>
    </w:pPr>
  </w:style>
  <w:style w:type="paragraph" w:customStyle="1" w:styleId="affffff5">
    <w:name w:val="Подзаголовок (КС)"/>
    <w:link w:val="affffff6"/>
    <w:rsid w:val="0048661D"/>
    <w:pPr>
      <w:keepNext/>
      <w:spacing w:before="300" w:after="60"/>
      <w:ind w:firstLine="709"/>
    </w:pPr>
    <w:rPr>
      <w:b/>
      <w:bCs/>
      <w:sz w:val="26"/>
      <w:szCs w:val="26"/>
    </w:rPr>
  </w:style>
  <w:style w:type="paragraph" w:customStyle="1" w:styleId="affffff7">
    <w:name w:val="Навигатор (КС)"/>
    <w:basedOn w:val="a8"/>
    <w:link w:val="affffff8"/>
    <w:rsid w:val="0048661D"/>
    <w:pPr>
      <w:shd w:val="clear" w:color="auto" w:fill="CCCCCC"/>
      <w:spacing w:before="120" w:after="120"/>
      <w:ind w:left="709" w:firstLine="0"/>
      <w:jc w:val="left"/>
    </w:pPr>
    <w:rPr>
      <w:b/>
      <w:bCs/>
      <w:smallCaps/>
      <w:sz w:val="20"/>
      <w:lang w:val="en-US"/>
    </w:rPr>
  </w:style>
  <w:style w:type="character" w:customStyle="1" w:styleId="affffff8">
    <w:name w:val="Навигатор (КС) Знак"/>
    <w:link w:val="affffff7"/>
    <w:rsid w:val="0048661D"/>
    <w:rPr>
      <w:b/>
      <w:bCs/>
      <w:smallCaps/>
      <w:shd w:val="clear" w:color="auto" w:fill="CCCCCC"/>
      <w:lang w:val="en-US"/>
    </w:rPr>
  </w:style>
  <w:style w:type="character" w:customStyle="1" w:styleId="affffff6">
    <w:name w:val="Подзаголовок (КС) Знак"/>
    <w:link w:val="affffff5"/>
    <w:rsid w:val="0048661D"/>
    <w:rPr>
      <w:b/>
      <w:bCs/>
      <w:sz w:val="26"/>
      <w:szCs w:val="26"/>
    </w:rPr>
  </w:style>
  <w:style w:type="character" w:customStyle="1" w:styleId="HTML5">
    <w:name w:val="Адрес HTML Знак"/>
    <w:basedOn w:val="a9"/>
    <w:link w:val="HTML4"/>
    <w:rsid w:val="0048661D"/>
    <w:rPr>
      <w:i/>
      <w:iCs/>
      <w:sz w:val="24"/>
    </w:rPr>
  </w:style>
  <w:style w:type="character" w:customStyle="1" w:styleId="afff5">
    <w:name w:val="Дата Знак"/>
    <w:basedOn w:val="a9"/>
    <w:link w:val="afff4"/>
    <w:rsid w:val="0048661D"/>
    <w:rPr>
      <w:sz w:val="24"/>
    </w:rPr>
  </w:style>
  <w:style w:type="character" w:customStyle="1" w:styleId="afff7">
    <w:name w:val="Заголовок записки Знак"/>
    <w:basedOn w:val="a9"/>
    <w:link w:val="afff6"/>
    <w:rsid w:val="0048661D"/>
    <w:rPr>
      <w:sz w:val="24"/>
    </w:rPr>
  </w:style>
  <w:style w:type="paragraph" w:customStyle="1" w:styleId="21">
    <w:name w:val="Список маркер2 (КС)"/>
    <w:rsid w:val="0048661D"/>
    <w:pPr>
      <w:numPr>
        <w:numId w:val="37"/>
      </w:numPr>
      <w:tabs>
        <w:tab w:val="clear" w:pos="1667"/>
        <w:tab w:val="num" w:pos="1440"/>
      </w:tabs>
      <w:ind w:left="1434" w:hanging="357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basedOn w:val="a9"/>
    <w:link w:val="af3"/>
    <w:rsid w:val="0048661D"/>
    <w:rPr>
      <w:snapToGrid w:val="0"/>
    </w:rPr>
  </w:style>
  <w:style w:type="character" w:customStyle="1" w:styleId="2b">
    <w:name w:val="Основной текст 2 Знак"/>
    <w:basedOn w:val="a9"/>
    <w:link w:val="2a"/>
    <w:rsid w:val="0048661D"/>
    <w:rPr>
      <w:sz w:val="24"/>
    </w:rPr>
  </w:style>
  <w:style w:type="character" w:customStyle="1" w:styleId="38">
    <w:name w:val="Основной текст 3 Знак"/>
    <w:basedOn w:val="a9"/>
    <w:link w:val="37"/>
    <w:rsid w:val="0048661D"/>
    <w:rPr>
      <w:sz w:val="16"/>
      <w:szCs w:val="16"/>
    </w:rPr>
  </w:style>
  <w:style w:type="character" w:customStyle="1" w:styleId="29">
    <w:name w:val="Основной текст с отступом 2 Знак"/>
    <w:basedOn w:val="a9"/>
    <w:link w:val="28"/>
    <w:rsid w:val="0048661D"/>
    <w:rPr>
      <w:b/>
      <w:snapToGrid w:val="0"/>
    </w:rPr>
  </w:style>
  <w:style w:type="character" w:customStyle="1" w:styleId="3a">
    <w:name w:val="Основной текст с отступом 3 Знак"/>
    <w:basedOn w:val="a9"/>
    <w:link w:val="39"/>
    <w:rsid w:val="0048661D"/>
    <w:rPr>
      <w:sz w:val="16"/>
      <w:szCs w:val="16"/>
    </w:rPr>
  </w:style>
  <w:style w:type="character" w:customStyle="1" w:styleId="aff0">
    <w:name w:val="Подзаголовок Знак"/>
    <w:basedOn w:val="a9"/>
    <w:link w:val="aff"/>
    <w:rsid w:val="0048661D"/>
    <w:rPr>
      <w:rFonts w:ascii="Arial" w:hAnsi="Arial" w:cs="Arial"/>
      <w:sz w:val="24"/>
    </w:rPr>
  </w:style>
  <w:style w:type="character" w:customStyle="1" w:styleId="afff0">
    <w:name w:val="Подпись Знак"/>
    <w:basedOn w:val="a9"/>
    <w:link w:val="afff"/>
    <w:rsid w:val="0048661D"/>
    <w:rPr>
      <w:sz w:val="24"/>
    </w:rPr>
  </w:style>
  <w:style w:type="character" w:customStyle="1" w:styleId="aff2">
    <w:name w:val="Приветствие Знак"/>
    <w:basedOn w:val="a9"/>
    <w:link w:val="aff1"/>
    <w:rsid w:val="0048661D"/>
    <w:rPr>
      <w:sz w:val="24"/>
    </w:rPr>
  </w:style>
  <w:style w:type="paragraph" w:styleId="affffff9">
    <w:name w:val="Closing"/>
    <w:basedOn w:val="a8"/>
    <w:link w:val="affffffa"/>
    <w:rsid w:val="0048661D"/>
    <w:pPr>
      <w:ind w:left="4252" w:firstLine="0"/>
    </w:pPr>
    <w:rPr>
      <w:szCs w:val="24"/>
    </w:rPr>
  </w:style>
  <w:style w:type="character" w:customStyle="1" w:styleId="affffffa">
    <w:name w:val="Прощание Знак"/>
    <w:basedOn w:val="a9"/>
    <w:link w:val="affffff9"/>
    <w:rsid w:val="0048661D"/>
    <w:rPr>
      <w:sz w:val="24"/>
      <w:szCs w:val="24"/>
    </w:rPr>
  </w:style>
  <w:style w:type="character" w:customStyle="1" w:styleId="HTML2">
    <w:name w:val="Стандартный HTML Знак"/>
    <w:basedOn w:val="a9"/>
    <w:link w:val="HTML1"/>
    <w:rsid w:val="0048661D"/>
    <w:rPr>
      <w:rFonts w:ascii="Courier New" w:hAnsi="Courier New" w:cs="Courier New"/>
    </w:rPr>
  </w:style>
  <w:style w:type="paragraph" w:customStyle="1" w:styleId="a2">
    <w:name w:val="Название таблицы (КС)"/>
    <w:next w:val="afffff1"/>
    <w:rsid w:val="0048661D"/>
    <w:pPr>
      <w:keepNext/>
      <w:numPr>
        <w:numId w:val="36"/>
      </w:numPr>
      <w:spacing w:before="240" w:after="240"/>
      <w:ind w:left="0"/>
      <w:jc w:val="center"/>
    </w:pPr>
    <w:rPr>
      <w:b/>
      <w:sz w:val="24"/>
      <w:szCs w:val="24"/>
    </w:rPr>
  </w:style>
  <w:style w:type="character" w:customStyle="1" w:styleId="affc">
    <w:name w:val="Шапка Знак"/>
    <w:basedOn w:val="a9"/>
    <w:link w:val="affb"/>
    <w:rsid w:val="0048661D"/>
    <w:rPr>
      <w:rFonts w:ascii="Arial" w:hAnsi="Arial" w:cs="Arial"/>
      <w:sz w:val="24"/>
      <w:shd w:val="pct20" w:color="auto" w:fill="auto"/>
    </w:rPr>
  </w:style>
  <w:style w:type="character" w:customStyle="1" w:styleId="affe">
    <w:name w:val="Электронная подпись Знак"/>
    <w:basedOn w:val="a9"/>
    <w:link w:val="affd"/>
    <w:rsid w:val="0048661D"/>
    <w:rPr>
      <w:sz w:val="24"/>
    </w:rPr>
  </w:style>
  <w:style w:type="paragraph" w:styleId="affffffb">
    <w:name w:val="toa heading"/>
    <w:basedOn w:val="a8"/>
    <w:next w:val="a8"/>
    <w:rsid w:val="0048661D"/>
    <w:pPr>
      <w:spacing w:before="120"/>
      <w:ind w:firstLine="0"/>
    </w:pPr>
    <w:rPr>
      <w:rFonts w:ascii="Arial" w:hAnsi="Arial" w:cs="Arial"/>
      <w:b/>
      <w:bCs/>
      <w:szCs w:val="24"/>
    </w:rPr>
  </w:style>
  <w:style w:type="character" w:customStyle="1" w:styleId="afa">
    <w:name w:val="Тема примечания Знак"/>
    <w:basedOn w:val="ae"/>
    <w:link w:val="af9"/>
    <w:rsid w:val="0048661D"/>
    <w:rPr>
      <w:b/>
      <w:bCs/>
    </w:rPr>
  </w:style>
  <w:style w:type="character" w:styleId="affffffc">
    <w:name w:val="endnote reference"/>
    <w:rsid w:val="0048661D"/>
    <w:rPr>
      <w:vertAlign w:val="superscript"/>
    </w:rPr>
  </w:style>
  <w:style w:type="character" w:customStyle="1" w:styleId="af6">
    <w:name w:val="Схема документа Знак"/>
    <w:basedOn w:val="a9"/>
    <w:link w:val="af5"/>
    <w:rsid w:val="0048661D"/>
    <w:rPr>
      <w:rFonts w:ascii="Tahoma" w:hAnsi="Tahoma" w:cs="Tahoma"/>
      <w:shd w:val="clear" w:color="auto" w:fill="000080"/>
    </w:rPr>
  </w:style>
  <w:style w:type="paragraph" w:customStyle="1" w:styleId="affffffd">
    <w:name w:val="Формула (КС)"/>
    <w:rsid w:val="0048661D"/>
    <w:pPr>
      <w:widowControl w:val="0"/>
      <w:spacing w:before="240" w:after="120"/>
      <w:jc w:val="center"/>
    </w:pPr>
    <w:rPr>
      <w:sz w:val="22"/>
      <w:szCs w:val="22"/>
    </w:rPr>
  </w:style>
  <w:style w:type="character" w:customStyle="1" w:styleId="afd">
    <w:name w:val="Текст сноски Знак"/>
    <w:basedOn w:val="a9"/>
    <w:link w:val="afc"/>
    <w:uiPriority w:val="99"/>
    <w:rsid w:val="0048661D"/>
  </w:style>
  <w:style w:type="paragraph" w:customStyle="1" w:styleId="11">
    <w:name w:val="Заголовок 1 (КС)"/>
    <w:basedOn w:val="1"/>
    <w:next w:val="afffff1"/>
    <w:qFormat/>
    <w:rsid w:val="0048661D"/>
    <w:pPr>
      <w:numPr>
        <w:numId w:val="35"/>
      </w:numPr>
      <w:suppressAutoHyphens w:val="0"/>
      <w:spacing w:after="200"/>
      <w:contextualSpacing w:val="0"/>
      <w:jc w:val="left"/>
    </w:pPr>
    <w:rPr>
      <w:rFonts w:cs="Arial"/>
      <w:kern w:val="32"/>
      <w:szCs w:val="28"/>
    </w:rPr>
  </w:style>
  <w:style w:type="paragraph" w:customStyle="1" w:styleId="43">
    <w:name w:val="Заголовок 4 (КС)"/>
    <w:basedOn w:val="41"/>
    <w:next w:val="afffff1"/>
    <w:qFormat/>
    <w:rsid w:val="0048661D"/>
    <w:pPr>
      <w:keepLines w:val="0"/>
      <w:numPr>
        <w:numId w:val="35"/>
      </w:numPr>
      <w:suppressAutoHyphens w:val="0"/>
      <w:spacing w:after="60"/>
      <w:contextualSpacing w:val="0"/>
      <w:jc w:val="both"/>
    </w:pPr>
    <w:rPr>
      <w:rFonts w:cs="Times New Roman"/>
      <w:iCs w:val="0"/>
      <w:sz w:val="28"/>
      <w:szCs w:val="28"/>
      <w:lang w:val="en-US"/>
    </w:rPr>
  </w:style>
  <w:style w:type="paragraph" w:customStyle="1" w:styleId="affffffe">
    <w:name w:val="Рисунки (КС)"/>
    <w:next w:val="afffff1"/>
    <w:link w:val="afffffff"/>
    <w:rsid w:val="0048661D"/>
    <w:pPr>
      <w:keepNext/>
      <w:spacing w:before="120"/>
      <w:jc w:val="center"/>
    </w:pPr>
  </w:style>
  <w:style w:type="paragraph" w:customStyle="1" w:styleId="2f9">
    <w:name w:val="Титул ТО 2 (КС)"/>
    <w:rsid w:val="0048661D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ffff0">
    <w:name w:val="Титул ПК (КС)"/>
    <w:rsid w:val="0048661D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f1">
    <w:name w:val="Титул ТО 1 (КС)"/>
    <w:rsid w:val="0048661D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ffff1">
    <w:name w:val="Текст таблицы влево (КС)"/>
    <w:rsid w:val="0048661D"/>
    <w:pPr>
      <w:ind w:firstLine="6"/>
    </w:pPr>
  </w:style>
  <w:style w:type="paragraph" w:customStyle="1" w:styleId="afffffff2">
    <w:name w:val="ТИТУЛ ПК ВЕРСИЯ (КС)"/>
    <w:rsid w:val="0048661D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ffff3">
    <w:name w:val="Обычный (КС) полужирный курсив"/>
    <w:link w:val="afffffff4"/>
    <w:rsid w:val="0048661D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ffff5">
    <w:name w:val="Обычный (КС) подчеркивание"/>
    <w:link w:val="afffffff6"/>
    <w:rsid w:val="0048661D"/>
    <w:pPr>
      <w:ind w:firstLine="709"/>
      <w:jc w:val="both"/>
    </w:pPr>
    <w:rPr>
      <w:sz w:val="24"/>
      <w:szCs w:val="24"/>
      <w:u w:val="single"/>
    </w:rPr>
  </w:style>
  <w:style w:type="paragraph" w:customStyle="1" w:styleId="2fa">
    <w:name w:val="Список нум2 (КС)"/>
    <w:autoRedefine/>
    <w:rsid w:val="0048661D"/>
    <w:pPr>
      <w:tabs>
        <w:tab w:val="num" w:pos="1440"/>
      </w:tabs>
      <w:ind w:left="1440" w:hanging="360"/>
      <w:jc w:val="both"/>
    </w:pPr>
    <w:rPr>
      <w:sz w:val="24"/>
      <w:szCs w:val="24"/>
    </w:rPr>
  </w:style>
  <w:style w:type="paragraph" w:customStyle="1" w:styleId="afffffff7">
    <w:name w:val="Обычный (КС) подчеркивание курсив"/>
    <w:link w:val="afffffff8"/>
    <w:rsid w:val="0048661D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fff9">
    <w:name w:val="table of authorities"/>
    <w:basedOn w:val="a8"/>
    <w:next w:val="a8"/>
    <w:rsid w:val="0048661D"/>
    <w:pPr>
      <w:ind w:left="240" w:hanging="240"/>
    </w:pPr>
    <w:rPr>
      <w:szCs w:val="24"/>
    </w:rPr>
  </w:style>
  <w:style w:type="paragraph" w:styleId="afffffffa">
    <w:name w:val="endnote text"/>
    <w:basedOn w:val="a8"/>
    <w:link w:val="afffffffb"/>
    <w:rsid w:val="0048661D"/>
    <w:pPr>
      <w:ind w:firstLine="0"/>
    </w:pPr>
    <w:rPr>
      <w:sz w:val="20"/>
    </w:rPr>
  </w:style>
  <w:style w:type="character" w:customStyle="1" w:styleId="afffffffb">
    <w:name w:val="Текст концевой сноски Знак"/>
    <w:basedOn w:val="a9"/>
    <w:link w:val="afffffffa"/>
    <w:rsid w:val="0048661D"/>
  </w:style>
  <w:style w:type="paragraph" w:styleId="afffffffc">
    <w:name w:val="macro"/>
    <w:link w:val="afffffffd"/>
    <w:rsid w:val="00486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character" w:customStyle="1" w:styleId="afffffffd">
    <w:name w:val="Текст макроса Знак"/>
    <w:basedOn w:val="a9"/>
    <w:link w:val="afffffffc"/>
    <w:rsid w:val="0048661D"/>
    <w:rPr>
      <w:rFonts w:ascii="Courier New" w:hAnsi="Courier New" w:cs="Courier New"/>
    </w:rPr>
  </w:style>
  <w:style w:type="paragraph" w:customStyle="1" w:styleId="afffffffe">
    <w:name w:val="Текст таблицы мелкий (КС)"/>
    <w:rsid w:val="0048661D"/>
    <w:rPr>
      <w:sz w:val="16"/>
      <w:szCs w:val="16"/>
    </w:rPr>
  </w:style>
  <w:style w:type="paragraph" w:customStyle="1" w:styleId="affffffff">
    <w:name w:val="Согласование (КС)"/>
    <w:rsid w:val="0048661D"/>
    <w:pPr>
      <w:ind w:left="567"/>
    </w:pPr>
    <w:rPr>
      <w:sz w:val="24"/>
      <w:szCs w:val="24"/>
    </w:rPr>
  </w:style>
  <w:style w:type="paragraph" w:customStyle="1" w:styleId="2fb">
    <w:name w:val="КОЛОНТИТУЛ 2 (КС)"/>
    <w:rsid w:val="0048661D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f2">
    <w:name w:val="КОЛОНТИТУЛ 1 (КС)"/>
    <w:rsid w:val="0048661D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ffffffff0">
    <w:name w:val="Список нум (КС)"/>
    <w:rsid w:val="0048661D"/>
    <w:pPr>
      <w:tabs>
        <w:tab w:val="num" w:pos="1077"/>
      </w:tabs>
      <w:ind w:left="1077" w:hanging="357"/>
      <w:jc w:val="both"/>
    </w:pPr>
    <w:rPr>
      <w:sz w:val="24"/>
      <w:szCs w:val="24"/>
    </w:rPr>
  </w:style>
  <w:style w:type="paragraph" w:customStyle="1" w:styleId="affffffff1">
    <w:name w:val="Приложение (КС)"/>
    <w:next w:val="afffff1"/>
    <w:rsid w:val="0048661D"/>
    <w:pPr>
      <w:keepNext/>
      <w:pageBreakBefore/>
      <w:spacing w:after="240"/>
      <w:jc w:val="center"/>
    </w:pPr>
    <w:rPr>
      <w:b/>
      <w:bCs/>
      <w:sz w:val="28"/>
      <w:szCs w:val="28"/>
    </w:rPr>
  </w:style>
  <w:style w:type="paragraph" w:customStyle="1" w:styleId="affffffff2">
    <w:name w:val="Введение (КС)"/>
    <w:rsid w:val="0048661D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2fc">
    <w:name w:val="Заголовок 2 (КС)"/>
    <w:basedOn w:val="23"/>
    <w:next w:val="afffff1"/>
    <w:link w:val="2fd"/>
    <w:qFormat/>
    <w:rsid w:val="0048661D"/>
    <w:pPr>
      <w:tabs>
        <w:tab w:val="num" w:pos="1259"/>
      </w:tabs>
      <w:suppressAutoHyphens w:val="0"/>
      <w:spacing w:before="200" w:after="100"/>
      <w:ind w:left="1259" w:hanging="539"/>
      <w:contextualSpacing w:val="0"/>
      <w:jc w:val="both"/>
    </w:pPr>
    <w:rPr>
      <w:bCs w:val="0"/>
      <w:smallCaps/>
    </w:rPr>
  </w:style>
  <w:style w:type="paragraph" w:customStyle="1" w:styleId="33">
    <w:name w:val="Заголовок 3 (КС)"/>
    <w:basedOn w:val="32"/>
    <w:next w:val="afffff1"/>
    <w:link w:val="3f5"/>
    <w:qFormat/>
    <w:rsid w:val="0048661D"/>
    <w:pPr>
      <w:keepLines w:val="0"/>
      <w:numPr>
        <w:numId w:val="35"/>
      </w:numPr>
      <w:suppressAutoHyphens w:val="0"/>
      <w:spacing w:before="200" w:after="60"/>
      <w:contextualSpacing w:val="0"/>
      <w:jc w:val="both"/>
    </w:pPr>
    <w:rPr>
      <w:iCs w:val="0"/>
      <w:caps/>
      <w:sz w:val="28"/>
      <w:szCs w:val="28"/>
    </w:rPr>
  </w:style>
  <w:style w:type="paragraph" w:customStyle="1" w:styleId="53">
    <w:name w:val="Заголовок 5 (КС)"/>
    <w:basedOn w:val="51"/>
    <w:next w:val="afffff1"/>
    <w:qFormat/>
    <w:rsid w:val="0048661D"/>
    <w:pPr>
      <w:keepLines w:val="0"/>
      <w:numPr>
        <w:numId w:val="35"/>
      </w:numPr>
      <w:tabs>
        <w:tab w:val="clear" w:pos="1276"/>
      </w:tabs>
      <w:suppressAutoHyphens w:val="0"/>
      <w:spacing w:after="60"/>
      <w:contextualSpacing w:val="0"/>
      <w:jc w:val="both"/>
    </w:pPr>
    <w:rPr>
      <w:bCs w:val="0"/>
      <w:iCs/>
      <w:sz w:val="28"/>
      <w:szCs w:val="28"/>
      <w:lang w:eastAsia="ru-RU"/>
    </w:rPr>
  </w:style>
  <w:style w:type="paragraph" w:customStyle="1" w:styleId="affffffff3">
    <w:name w:val="Текст таблицы вправо (КС)"/>
    <w:rsid w:val="0048661D"/>
    <w:pPr>
      <w:jc w:val="right"/>
    </w:pPr>
  </w:style>
  <w:style w:type="character" w:customStyle="1" w:styleId="afffffff6">
    <w:name w:val="Обычный (КС) подчеркивание Знак"/>
    <w:link w:val="afffffff5"/>
    <w:rsid w:val="0048661D"/>
    <w:rPr>
      <w:sz w:val="24"/>
      <w:szCs w:val="24"/>
      <w:u w:val="single"/>
    </w:rPr>
  </w:style>
  <w:style w:type="paragraph" w:customStyle="1" w:styleId="affffffff4">
    <w:name w:val="Колонки (КС)"/>
    <w:next w:val="afffff1"/>
    <w:rsid w:val="0048661D"/>
    <w:rPr>
      <w:sz w:val="24"/>
      <w:szCs w:val="24"/>
    </w:rPr>
  </w:style>
  <w:style w:type="character" w:customStyle="1" w:styleId="afffffff8">
    <w:name w:val="Обычный (КС) подчеркивание курсив Знак"/>
    <w:link w:val="afffffff7"/>
    <w:rsid w:val="0048661D"/>
    <w:rPr>
      <w:i/>
      <w:iCs/>
      <w:sz w:val="24"/>
      <w:szCs w:val="24"/>
      <w:u w:val="single"/>
    </w:rPr>
  </w:style>
  <w:style w:type="paragraph" w:customStyle="1" w:styleId="affffffff5">
    <w:name w:val="Примечание (КС) полужирный"/>
    <w:link w:val="affffffff6"/>
    <w:rsid w:val="0048661D"/>
    <w:rPr>
      <w:rFonts w:ascii="Arial" w:hAnsi="Arial" w:cs="Arial"/>
      <w:b/>
    </w:rPr>
  </w:style>
  <w:style w:type="character" w:customStyle="1" w:styleId="affffffff6">
    <w:name w:val="Примечание (КС) полужирный Знак Знак"/>
    <w:link w:val="affffffff5"/>
    <w:rsid w:val="0048661D"/>
    <w:rPr>
      <w:rFonts w:ascii="Arial" w:hAnsi="Arial" w:cs="Arial"/>
      <w:b/>
    </w:rPr>
  </w:style>
  <w:style w:type="character" w:customStyle="1" w:styleId="afffffff4">
    <w:name w:val="Обычный (КС) полужирный курсив Знак"/>
    <w:link w:val="afffffff3"/>
    <w:rsid w:val="0048661D"/>
    <w:rPr>
      <w:b/>
      <w:bCs/>
      <w:i/>
      <w:iCs/>
      <w:sz w:val="24"/>
      <w:szCs w:val="24"/>
    </w:rPr>
  </w:style>
  <w:style w:type="paragraph" w:customStyle="1" w:styleId="affffffff7">
    <w:name w:val="Примечание (КС) курсив"/>
    <w:link w:val="affffffff8"/>
    <w:rsid w:val="0048661D"/>
    <w:rPr>
      <w:rFonts w:ascii="Arial" w:hAnsi="Arial" w:cs="Arial"/>
      <w:i/>
    </w:rPr>
  </w:style>
  <w:style w:type="character" w:customStyle="1" w:styleId="affffffff8">
    <w:name w:val="Примечание (КС) курсив Знак"/>
    <w:link w:val="affffffff7"/>
    <w:rsid w:val="0048661D"/>
    <w:rPr>
      <w:rFonts w:ascii="Arial" w:hAnsi="Arial" w:cs="Arial"/>
      <w:i/>
    </w:rPr>
  </w:style>
  <w:style w:type="paragraph" w:customStyle="1" w:styleId="a6">
    <w:name w:val="Название схемы (КС)"/>
    <w:next w:val="afffff1"/>
    <w:link w:val="affffffff9"/>
    <w:rsid w:val="0048661D"/>
    <w:pPr>
      <w:numPr>
        <w:numId w:val="38"/>
      </w:numPr>
      <w:tabs>
        <w:tab w:val="clear" w:pos="2487"/>
        <w:tab w:val="left" w:pos="142"/>
      </w:tabs>
      <w:spacing w:before="60" w:after="240"/>
      <w:ind w:left="0" w:firstLine="0"/>
      <w:jc w:val="center"/>
    </w:pPr>
    <w:rPr>
      <w:b/>
      <w:bCs/>
    </w:rPr>
  </w:style>
  <w:style w:type="character" w:customStyle="1" w:styleId="affffffff9">
    <w:name w:val="Название схемы (КС) Знак"/>
    <w:link w:val="a6"/>
    <w:rsid w:val="0048661D"/>
    <w:rPr>
      <w:b/>
      <w:bCs/>
    </w:rPr>
  </w:style>
  <w:style w:type="paragraph" w:customStyle="1" w:styleId="affffffffa">
    <w:name w:val="Текст таблицы для ЛРИ (КС) лево"/>
    <w:basedOn w:val="a8"/>
    <w:rsid w:val="0048661D"/>
    <w:pPr>
      <w:ind w:firstLine="0"/>
      <w:jc w:val="left"/>
    </w:pPr>
    <w:rPr>
      <w:sz w:val="20"/>
    </w:rPr>
  </w:style>
  <w:style w:type="character" w:customStyle="1" w:styleId="afffffff">
    <w:name w:val="Рисунки (КС) Знак"/>
    <w:link w:val="affffffe"/>
    <w:rsid w:val="0048661D"/>
  </w:style>
  <w:style w:type="character" w:customStyle="1" w:styleId="3f5">
    <w:name w:val="Заголовок 3 (КС) Знак"/>
    <w:link w:val="33"/>
    <w:rsid w:val="0048661D"/>
    <w:rPr>
      <w:rFonts w:cs="Arial"/>
      <w:b/>
      <w:caps/>
      <w:sz w:val="28"/>
      <w:szCs w:val="28"/>
    </w:rPr>
  </w:style>
  <w:style w:type="character" w:customStyle="1" w:styleId="affffff2">
    <w:name w:val="Примечание (КС) Знак"/>
    <w:link w:val="affffff1"/>
    <w:rsid w:val="0048661D"/>
    <w:rPr>
      <w:rFonts w:ascii="Arial" w:hAnsi="Arial" w:cs="Arial"/>
    </w:rPr>
  </w:style>
  <w:style w:type="character" w:customStyle="1" w:styleId="2fd">
    <w:name w:val="Заголовок 2 (КС) Знак"/>
    <w:link w:val="2fc"/>
    <w:rsid w:val="0048661D"/>
    <w:rPr>
      <w:rFonts w:cs="Arial"/>
      <w:b/>
      <w:iCs/>
      <w:smallCaps/>
      <w:sz w:val="32"/>
      <w:szCs w:val="32"/>
    </w:rPr>
  </w:style>
  <w:style w:type="paragraph" w:styleId="affffffffb">
    <w:name w:val="Revision"/>
    <w:hidden/>
    <w:uiPriority w:val="99"/>
    <w:semiHidden/>
    <w:rsid w:val="0048661D"/>
    <w:rPr>
      <w:sz w:val="24"/>
      <w:szCs w:val="24"/>
    </w:rPr>
  </w:style>
  <w:style w:type="paragraph" w:customStyle="1" w:styleId="Annotacia">
    <w:name w:val="Annotacia"/>
    <w:link w:val="Annotacia0"/>
    <w:qFormat/>
    <w:rsid w:val="0048661D"/>
    <w:pPr>
      <w:pageBreakBefore/>
      <w:spacing w:after="120" w:line="360" w:lineRule="auto"/>
      <w:jc w:val="center"/>
    </w:pPr>
    <w:rPr>
      <w:rFonts w:ascii="Arial" w:hAnsi="Arial"/>
      <w:sz w:val="32"/>
      <w:szCs w:val="22"/>
      <w:lang w:eastAsia="en-US"/>
    </w:rPr>
  </w:style>
  <w:style w:type="character" w:customStyle="1" w:styleId="Annotacia0">
    <w:name w:val="Annotacia Знак"/>
    <w:link w:val="Annotacia"/>
    <w:locked/>
    <w:rsid w:val="0048661D"/>
    <w:rPr>
      <w:rFonts w:ascii="Arial" w:hAnsi="Arial"/>
      <w:sz w:val="32"/>
      <w:szCs w:val="22"/>
      <w:lang w:eastAsia="en-US"/>
    </w:rPr>
  </w:style>
  <w:style w:type="paragraph" w:customStyle="1" w:styleId="affffffffc">
    <w:name w:val="ТитулНаименованиеИС"/>
    <w:basedOn w:val="a8"/>
    <w:autoRedefine/>
    <w:qFormat/>
    <w:rsid w:val="0048661D"/>
    <w:pPr>
      <w:spacing w:before="720"/>
      <w:ind w:firstLine="0"/>
      <w:jc w:val="center"/>
    </w:pPr>
    <w:rPr>
      <w:rFonts w:eastAsiaTheme="minorHAnsi"/>
      <w:b/>
      <w:caps/>
      <w:sz w:val="28"/>
      <w:szCs w:val="22"/>
      <w:lang w:eastAsia="en-US"/>
    </w:rPr>
  </w:style>
  <w:style w:type="paragraph" w:customStyle="1" w:styleId="affffffffd">
    <w:name w:val="ТитулНаименованиеКомпонента"/>
    <w:basedOn w:val="a8"/>
    <w:autoRedefine/>
    <w:qFormat/>
    <w:rsid w:val="0048661D"/>
    <w:pPr>
      <w:spacing w:before="360" w:after="360"/>
      <w:ind w:firstLine="0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affffffffe">
    <w:name w:val="ТитулНаименованиеДокумента"/>
    <w:basedOn w:val="a8"/>
    <w:autoRedefine/>
    <w:qFormat/>
    <w:rsid w:val="0048661D"/>
    <w:pPr>
      <w:spacing w:before="720" w:line="276" w:lineRule="auto"/>
      <w:ind w:firstLine="0"/>
      <w:jc w:val="center"/>
    </w:pPr>
    <w:rPr>
      <w:rFonts w:ascii="Times New Roman Полужирный" w:eastAsiaTheme="minorHAnsi" w:hAnsi="Times New Roman Полужирный"/>
      <w:b/>
      <w:caps/>
      <w:sz w:val="32"/>
      <w:szCs w:val="22"/>
      <w:lang w:val="en-US" w:eastAsia="en-US"/>
    </w:rPr>
  </w:style>
  <w:style w:type="paragraph" w:customStyle="1" w:styleId="afffffffff">
    <w:name w:val="ТитулКоличествоЛистов"/>
    <w:basedOn w:val="affffffffe"/>
    <w:autoRedefine/>
    <w:qFormat/>
    <w:rsid w:val="0048661D"/>
    <w:pPr>
      <w:spacing w:before="500"/>
    </w:pPr>
    <w:rPr>
      <w:rFonts w:ascii="Times New Roman" w:hAnsi="Times New Roman"/>
      <w:b w:val="0"/>
      <w:caps w:val="0"/>
      <w:sz w:val="24"/>
      <w:lang w:val="ru-RU"/>
    </w:rPr>
  </w:style>
  <w:style w:type="paragraph" w:customStyle="1" w:styleId="afffffffff0">
    <w:name w:val="ТитулНижнийКолонтитул"/>
    <w:basedOn w:val="affff2"/>
    <w:autoRedefine/>
    <w:qFormat/>
    <w:rsid w:val="0048661D"/>
    <w:pPr>
      <w:spacing w:before="80"/>
      <w:ind w:firstLine="0"/>
      <w:jc w:val="center"/>
    </w:pPr>
    <w:rPr>
      <w:rFonts w:eastAsiaTheme="minorHAnsi"/>
      <w:sz w:val="22"/>
      <w:szCs w:val="22"/>
      <w:lang w:eastAsia="en-US"/>
    </w:rPr>
  </w:style>
  <w:style w:type="paragraph" w:customStyle="1" w:styleId="afffffffff1">
    <w:name w:val="ТитулШапкаУтверждаю"/>
    <w:basedOn w:val="a8"/>
    <w:autoRedefine/>
    <w:qFormat/>
    <w:rsid w:val="0048661D"/>
    <w:pPr>
      <w:keepNext/>
      <w:spacing w:before="80"/>
      <w:ind w:firstLine="0"/>
      <w:jc w:val="center"/>
    </w:pPr>
    <w:rPr>
      <w:rFonts w:ascii="Times New Roman Полужирный" w:eastAsiaTheme="minorHAnsi" w:hAnsi="Times New Roman Полужирный"/>
      <w:b/>
      <w:caps/>
      <w:szCs w:val="22"/>
      <w:lang w:eastAsia="en-US"/>
    </w:rPr>
  </w:style>
  <w:style w:type="paragraph" w:customStyle="1" w:styleId="afffffffff2">
    <w:name w:val="ТитулТекстТаблица"/>
    <w:basedOn w:val="a8"/>
    <w:autoRedefine/>
    <w:qFormat/>
    <w:rsid w:val="0048661D"/>
    <w:pPr>
      <w:spacing w:before="80"/>
      <w:ind w:firstLine="0"/>
      <w:jc w:val="center"/>
    </w:pPr>
    <w:rPr>
      <w:rFonts w:eastAsiaTheme="minorHAnsi"/>
      <w:szCs w:val="22"/>
      <w:lang w:eastAsia="en-US"/>
    </w:rPr>
  </w:style>
  <w:style w:type="character" w:styleId="afffffffff3">
    <w:name w:val="Placeholder Text"/>
    <w:basedOn w:val="a9"/>
    <w:uiPriority w:val="99"/>
    <w:semiHidden/>
    <w:rsid w:val="0048661D"/>
    <w:rPr>
      <w:color w:val="808080"/>
    </w:rPr>
  </w:style>
  <w:style w:type="paragraph" w:customStyle="1" w:styleId="afffffffff4">
    <w:name w:val="ТитулСогласованоШапка"/>
    <w:basedOn w:val="a8"/>
    <w:qFormat/>
    <w:rsid w:val="0048661D"/>
    <w:pPr>
      <w:keepNext/>
      <w:pageBreakBefore/>
      <w:autoSpaceDE w:val="0"/>
      <w:autoSpaceDN w:val="0"/>
      <w:adjustRightInd w:val="0"/>
      <w:spacing w:after="560" w:line="300" w:lineRule="auto"/>
      <w:ind w:firstLine="357"/>
      <w:jc w:val="center"/>
    </w:pPr>
    <w:rPr>
      <w:szCs w:val="24"/>
    </w:rPr>
  </w:style>
  <w:style w:type="paragraph" w:customStyle="1" w:styleId="afffffffff5">
    <w:name w:val="ТитулСогласованоТекстТаблицы"/>
    <w:basedOn w:val="a8"/>
    <w:qFormat/>
    <w:rsid w:val="0048661D"/>
    <w:pPr>
      <w:spacing w:before="80"/>
      <w:ind w:firstLine="0"/>
      <w:jc w:val="left"/>
    </w:pPr>
    <w:rPr>
      <w:rFonts w:eastAsiaTheme="minorHAnsi"/>
      <w:szCs w:val="22"/>
      <w:lang w:eastAsia="en-US"/>
    </w:rPr>
  </w:style>
  <w:style w:type="paragraph" w:customStyle="1" w:styleId="a7">
    <w:name w:val="ГС_Список_марк"/>
    <w:rsid w:val="0048661D"/>
    <w:pPr>
      <w:numPr>
        <w:numId w:val="40"/>
      </w:numPr>
      <w:spacing w:after="60" w:line="360" w:lineRule="auto"/>
      <w:jc w:val="both"/>
    </w:pPr>
    <w:rPr>
      <w:sz w:val="24"/>
    </w:rPr>
  </w:style>
  <w:style w:type="paragraph" w:customStyle="1" w:styleId="140">
    <w:name w:val="ГС_Название_14пт"/>
    <w:next w:val="a8"/>
    <w:rsid w:val="0048661D"/>
    <w:pPr>
      <w:spacing w:before="120" w:after="120"/>
      <w:jc w:val="center"/>
    </w:pPr>
    <w:rPr>
      <w:rFonts w:ascii="Arial" w:hAnsi="Arial"/>
      <w:b/>
      <w:bCs/>
      <w:kern w:val="28"/>
      <w:sz w:val="28"/>
      <w:szCs w:val="28"/>
    </w:rPr>
  </w:style>
  <w:style w:type="paragraph" w:customStyle="1" w:styleId="1415">
    <w:name w:val="Стиль ГС_Основной_текст + 14 пт Черный Первая строка:  15 см Пе..."/>
    <w:basedOn w:val="affffb"/>
    <w:rsid w:val="0048661D"/>
    <w:pPr>
      <w:spacing w:before="40" w:after="80"/>
      <w:contextualSpacing w:val="0"/>
    </w:pPr>
    <w:rPr>
      <w:color w:val="000000"/>
      <w:sz w:val="28"/>
      <w:szCs w:val="20"/>
    </w:rPr>
  </w:style>
  <w:style w:type="paragraph" w:customStyle="1" w:styleId="ASFKListmark2">
    <w:name w:val="_ASFK_List_mark2"/>
    <w:rsid w:val="00440070"/>
    <w:pPr>
      <w:tabs>
        <w:tab w:val="num" w:pos="1134"/>
      </w:tabs>
      <w:ind w:left="1134" w:hanging="283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#&#1055;&#1072;&#1085;&#1077;&#1083;&#1100;&#1056;&#1072;&#1073;&#1086;&#1090;&#1072;&#1057;&#1086;&#1090;&#1095;&#1077;&#1090;&#1085;&#1086;&#1089;&#1090;&#1100;&#1102;&#1055;&#1072;&#1085;&#1077;&#1083;&#1100;3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AppData\Roaming\Microsoft\&#1064;&#1072;&#1073;&#1083;&#1086;&#1085;&#1099;\&#1064;&#1072;&#1073;&#1083;&#1086;&#1085;_&#1041;&#1060;&#1058;_&#1058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96B97-46C6-4570-9123-E0E33F88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Шаблон_БФТ_ТРД</Template>
  <TotalTime>44</TotalTime>
  <Pages>7</Pages>
  <Words>982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РП_РА</vt:lpstr>
      <vt:lpstr>РП_РА</vt:lpstr>
    </vt:vector>
  </TitlesOfParts>
  <Company>HP Inc.</Company>
  <LinksUpToDate>false</LinksUpToDate>
  <CharactersWithSpaces>7780</CharactersWithSpaces>
  <SharedDoc>false</SharedDoc>
  <HLinks>
    <vt:vector size="90" baseType="variant"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_Toc529356958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_Toc529356957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_Toc529356956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_Toc529356955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_Toc529356954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_Toc529356953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_Toc529356952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_Toc529356951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_Toc529356950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_Toc529356949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_Toc529356948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_Toc529356947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_Toc529356946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_Toc529356945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_Toc529356944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РП_РА</dc:title>
  <dc:creator>Яковлева Мария Юрьевна</dc:creator>
  <cp:lastModifiedBy>Воробьев Иван Юрьевич</cp:lastModifiedBy>
  <cp:revision>12</cp:revision>
  <cp:lastPrinted>1900-12-31T21:00:00Z</cp:lastPrinted>
  <dcterms:created xsi:type="dcterms:W3CDTF">2021-12-13T09:19:00Z</dcterms:created>
  <dcterms:modified xsi:type="dcterms:W3CDTF">2022-12-16T11:04:00Z</dcterms:modified>
</cp:coreProperties>
</file>