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3" w:rsidRDefault="00286D63" w:rsidP="00A502B4">
      <w:pPr>
        <w:jc w:val="left"/>
        <w:rPr>
          <w:rStyle w:val="BFTNormaltext"/>
        </w:rPr>
      </w:pPr>
      <w:bookmarkStart w:id="0" w:name="_Toc532748815"/>
    </w:p>
    <w:p w:rsidR="00286D63" w:rsidRDefault="00286D63" w:rsidP="00286D63">
      <w:pPr>
        <w:pStyle w:val="afffff9"/>
        <w:spacing w:before="0" w:after="0" w:line="276" w:lineRule="auto"/>
        <w:ind w:firstLine="709"/>
        <w:contextualSpacing/>
        <w:rPr>
          <w:rFonts w:ascii="Times New Roman" w:hAnsi="Times New Roman"/>
          <w:color w:val="000080"/>
          <w:sz w:val="48"/>
          <w:szCs w:val="48"/>
        </w:rPr>
      </w:pPr>
    </w:p>
    <w:p w:rsidR="00286D63" w:rsidRPr="003B1983" w:rsidRDefault="00286D63" w:rsidP="00286D63">
      <w:pPr>
        <w:spacing w:line="360" w:lineRule="auto"/>
        <w:ind w:firstLine="709"/>
        <w:contextualSpacing/>
        <w:rPr>
          <w:sz w:val="48"/>
          <w:szCs w:val="48"/>
          <w:lang w:eastAsia="en-US"/>
        </w:rPr>
      </w:pPr>
    </w:p>
    <w:p w:rsidR="00286D63" w:rsidRPr="00706870" w:rsidRDefault="00286D63" w:rsidP="00286D63">
      <w:pPr>
        <w:pStyle w:val="afffff9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36"/>
          <w:szCs w:val="36"/>
        </w:rPr>
      </w:pPr>
      <w:r w:rsidRPr="00706870">
        <w:rPr>
          <w:rFonts w:ascii="Times New Roman" w:hAnsi="Times New Roman"/>
          <w:color w:val="000080"/>
          <w:sz w:val="36"/>
          <w:szCs w:val="36"/>
        </w:rPr>
        <w:t>программНЫЙ КОМПЛЕКС</w:t>
      </w:r>
    </w:p>
    <w:p w:rsidR="00286D63" w:rsidRPr="00706870" w:rsidRDefault="00286D63" w:rsidP="00286D63">
      <w:pPr>
        <w:pStyle w:val="afffff9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72"/>
          <w:szCs w:val="72"/>
        </w:rPr>
      </w:pPr>
      <w:r w:rsidRPr="00706870">
        <w:rPr>
          <w:rFonts w:ascii="Times New Roman" w:hAnsi="Times New Roman"/>
          <w:color w:val="000080"/>
          <w:sz w:val="72"/>
          <w:szCs w:val="72"/>
        </w:rPr>
        <w:t>«Свод – СМАРТ»</w:t>
      </w:r>
    </w:p>
    <w:p w:rsidR="00286D63" w:rsidRDefault="00286D63" w:rsidP="00286D63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286D63" w:rsidRPr="003B1983" w:rsidRDefault="00286D63" w:rsidP="00286D63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286D63" w:rsidRPr="003B1983" w:rsidRDefault="00286D63" w:rsidP="00286D63">
      <w:pPr>
        <w:pStyle w:val="23"/>
        <w:numPr>
          <w:ilvl w:val="0"/>
          <w:numId w:val="0"/>
        </w:numPr>
        <w:ind w:left="567"/>
        <w:jc w:val="right"/>
        <w:rPr>
          <w:b w:val="0"/>
          <w:i/>
          <w:color w:val="008000"/>
          <w:sz w:val="48"/>
          <w:szCs w:val="48"/>
        </w:rPr>
      </w:pPr>
      <w:r w:rsidRPr="003B1983">
        <w:rPr>
          <w:i/>
          <w:color w:val="008000"/>
          <w:sz w:val="48"/>
          <w:szCs w:val="48"/>
        </w:rPr>
        <w:t>Режим «</w:t>
      </w:r>
      <w:r w:rsidRPr="00286D63">
        <w:rPr>
          <w:i/>
          <w:color w:val="008000"/>
          <w:sz w:val="48"/>
          <w:szCs w:val="48"/>
        </w:rPr>
        <w:t>Создание ликвидированной отчетности</w:t>
      </w:r>
      <w:bookmarkStart w:id="1" w:name="_GoBack"/>
      <w:bookmarkEnd w:id="1"/>
      <w:r w:rsidRPr="003B1983">
        <w:rPr>
          <w:i/>
          <w:color w:val="008000"/>
          <w:sz w:val="48"/>
          <w:szCs w:val="48"/>
        </w:rPr>
        <w:t>»</w:t>
      </w: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Default="00286D63" w:rsidP="00286D63">
      <w:pPr>
        <w:spacing w:line="360" w:lineRule="auto"/>
        <w:ind w:firstLine="709"/>
        <w:contextualSpacing/>
        <w:rPr>
          <w:lang w:eastAsia="en-US"/>
        </w:rPr>
      </w:pPr>
    </w:p>
    <w:p w:rsidR="00286D63" w:rsidRPr="00CA7634" w:rsidRDefault="00286D63" w:rsidP="00286D63">
      <w:pPr>
        <w:pStyle w:val="afffff9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>2020</w:t>
      </w:r>
      <w:r w:rsidRPr="00CA7634"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 xml:space="preserve"> год</w:t>
      </w:r>
    </w:p>
    <w:p w:rsidR="00D45C06" w:rsidRPr="0048661D" w:rsidRDefault="00062B98" w:rsidP="00286D63">
      <w:pPr>
        <w:pStyle w:val="1"/>
        <w:ind w:left="426"/>
        <w:jc w:val="left"/>
        <w:rPr>
          <w:rStyle w:val="BFTNormaltext"/>
        </w:rPr>
      </w:pPr>
      <w:r w:rsidRPr="0048661D">
        <w:rPr>
          <w:rStyle w:val="BFTNormaltext"/>
        </w:rPr>
        <w:lastRenderedPageBreak/>
        <w:t xml:space="preserve">описание </w:t>
      </w:r>
      <w:r w:rsidR="00934094" w:rsidRPr="0048661D">
        <w:rPr>
          <w:rStyle w:val="BFTNormaltext"/>
        </w:rPr>
        <w:t>операций</w:t>
      </w:r>
      <w:bookmarkEnd w:id="0"/>
    </w:p>
    <w:p w:rsidR="0048661D" w:rsidRDefault="00342CD3" w:rsidP="00A502B4">
      <w:pPr>
        <w:pStyle w:val="23"/>
        <w:ind w:left="567"/>
      </w:pPr>
      <w:r>
        <w:t>Создание ликвидированной отчетности</w:t>
      </w:r>
    </w:p>
    <w:p w:rsidR="00915D80" w:rsidRPr="00F14C12" w:rsidRDefault="00915D80" w:rsidP="00A502B4">
      <w:pPr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3.</w:t>
      </w:r>
    </w:p>
    <w:p w:rsidR="00342CD3" w:rsidRPr="00F14C12" w:rsidRDefault="00342CD3" w:rsidP="00A502B4">
      <w:pPr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342CD3">
        <w:rPr>
          <w:i/>
          <w:szCs w:val="24"/>
        </w:rPr>
        <w:t>При ликвидации казенного учреждения (упразднении государственного органа, органа местного самоуправления) последним отчетным годом является период с 1 января года, в к</w:t>
      </w:r>
      <w:r w:rsidRPr="00342CD3">
        <w:rPr>
          <w:i/>
          <w:szCs w:val="24"/>
        </w:rPr>
        <w:t>о</w:t>
      </w:r>
      <w:r w:rsidRPr="00342CD3">
        <w:rPr>
          <w:i/>
          <w:szCs w:val="24"/>
        </w:rPr>
        <w:t>тором в Единый государственный реестр юридических лиц внесена запись о ликвидации юр</w:t>
      </w:r>
      <w:r w:rsidRPr="00342CD3">
        <w:rPr>
          <w:i/>
          <w:szCs w:val="24"/>
        </w:rPr>
        <w:t>и</w:t>
      </w:r>
      <w:r w:rsidRPr="00342CD3">
        <w:rPr>
          <w:i/>
          <w:szCs w:val="24"/>
        </w:rPr>
        <w:t>дического лица, до даты внесения такой записи.</w:t>
      </w:r>
    </w:p>
    <w:p w:rsidR="00915D80" w:rsidRPr="00F14C12" w:rsidRDefault="00915D80" w:rsidP="00A502B4">
      <w:pPr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10.</w:t>
      </w:r>
    </w:p>
    <w:p w:rsidR="00915D80" w:rsidRDefault="00915D80" w:rsidP="00A502B4">
      <w:pPr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915D80">
        <w:rPr>
          <w:i/>
          <w:szCs w:val="24"/>
        </w:rPr>
        <w:t>Составленная на дату реорганизации (ликвидации) бюджетная отчетность реорган</w:t>
      </w:r>
      <w:r w:rsidRPr="00915D80">
        <w:rPr>
          <w:i/>
          <w:szCs w:val="24"/>
        </w:rPr>
        <w:t>и</w:t>
      </w:r>
      <w:r w:rsidRPr="00915D80">
        <w:rPr>
          <w:i/>
          <w:szCs w:val="24"/>
        </w:rPr>
        <w:t xml:space="preserve">зуемого (ликвидируемого) субъекта бюджетной отчетности включается в промежуточную, годовую отчетность субъекта консолидированной отчетности, на каждую отчетную дату, начиная </w:t>
      </w:r>
      <w:proofErr w:type="gramStart"/>
      <w:r w:rsidRPr="00915D80">
        <w:rPr>
          <w:i/>
          <w:szCs w:val="24"/>
        </w:rPr>
        <w:t>с даты реорганизации</w:t>
      </w:r>
      <w:proofErr w:type="gramEnd"/>
      <w:r w:rsidRPr="00915D80">
        <w:rPr>
          <w:i/>
          <w:szCs w:val="24"/>
        </w:rPr>
        <w:t xml:space="preserve"> (ликвидации) до 31 декабря года, в котором произошла реорг</w:t>
      </w:r>
      <w:r w:rsidRPr="00915D80">
        <w:rPr>
          <w:i/>
          <w:szCs w:val="24"/>
        </w:rPr>
        <w:t>а</w:t>
      </w:r>
      <w:r w:rsidRPr="00915D80">
        <w:rPr>
          <w:i/>
          <w:szCs w:val="24"/>
        </w:rPr>
        <w:t>низация (ликвидация) включительно.</w:t>
      </w:r>
    </w:p>
    <w:p w:rsidR="00F14C12" w:rsidRPr="00915D80" w:rsidRDefault="00F14C12" w:rsidP="00A502B4">
      <w:pPr>
        <w:autoSpaceDE w:val="0"/>
        <w:autoSpaceDN w:val="0"/>
        <w:adjustRightInd w:val="0"/>
        <w:ind w:firstLine="720"/>
        <w:contextualSpacing/>
        <w:rPr>
          <w:i/>
          <w:szCs w:val="24"/>
        </w:rPr>
      </w:pPr>
    </w:p>
    <w:p w:rsidR="00915D80" w:rsidRPr="00F14C12" w:rsidRDefault="00F14C12" w:rsidP="00A502B4">
      <w:pPr>
        <w:pStyle w:val="42"/>
        <w:contextualSpacing/>
      </w:pPr>
      <w:r>
        <w:t>Создание ликвидированной отчетности учреждением (КУ, АУ, БУ)</w:t>
      </w:r>
    </w:p>
    <w:p w:rsidR="00107D80" w:rsidRDefault="00F14C12" w:rsidP="00A502B4">
      <w:pPr>
        <w:pStyle w:val="afffff1"/>
        <w:spacing w:line="276" w:lineRule="auto"/>
        <w:contextualSpacing/>
      </w:pPr>
      <w:r>
        <w:t>При ликвидации учреждения составляется ликвидированная отчетность в составе год</w:t>
      </w:r>
      <w:r>
        <w:t>о</w:t>
      </w:r>
      <w:r>
        <w:t xml:space="preserve">вой отчетности </w:t>
      </w:r>
      <w:r w:rsidRPr="009744EA">
        <w:rPr>
          <w:u w:val="single"/>
        </w:rPr>
        <w:t>в тот период</w:t>
      </w:r>
      <w:r>
        <w:t>, когда учреждение было ликвидировано.  Если ликвидация прои</w:t>
      </w:r>
      <w:r>
        <w:t>с</w:t>
      </w:r>
      <w:r>
        <w:t>ходит в течение отчетного года, то годовые формы создаются в период месяц или квартал</w:t>
      </w:r>
      <w:r w:rsidR="00107D80">
        <w:t>.</w:t>
      </w:r>
      <w:r w:rsidR="00A76527">
        <w:t xml:space="preserve"> </w:t>
      </w:r>
      <w:r>
        <w:t xml:space="preserve">Если ликвидация происходит </w:t>
      </w:r>
      <w:r w:rsidR="00266118">
        <w:t xml:space="preserve">в </w:t>
      </w:r>
      <w:r>
        <w:t>конце отчетного года, то годовые формы создаются в год.</w:t>
      </w:r>
    </w:p>
    <w:p w:rsidR="00CC24E8" w:rsidRDefault="00CC24E8" w:rsidP="00A502B4">
      <w:pPr>
        <w:pStyle w:val="afffff1"/>
        <w:spacing w:line="276" w:lineRule="auto"/>
        <w:contextualSpacing/>
      </w:pPr>
    </w:p>
    <w:p w:rsidR="00107D80" w:rsidRDefault="00107D80" w:rsidP="00A502B4">
      <w:pPr>
        <w:pStyle w:val="afffff1"/>
        <w:spacing w:line="276" w:lineRule="auto"/>
        <w:contextualSpacing/>
      </w:pPr>
      <w:r>
        <w:t xml:space="preserve">Для создания </w:t>
      </w:r>
      <w:r w:rsidR="00266118">
        <w:t xml:space="preserve">отчетов в период ликвидации </w:t>
      </w:r>
      <w:r w:rsidR="00672FCA">
        <w:t>следует</w:t>
      </w:r>
      <w:r w:rsidR="00266118">
        <w:t xml:space="preserve"> </w:t>
      </w:r>
      <w:r>
        <w:t>выполнить следующие действия:</w:t>
      </w:r>
    </w:p>
    <w:p w:rsidR="000E2119" w:rsidRDefault="00266118" w:rsidP="006B2C08">
      <w:pPr>
        <w:pStyle w:val="afffff1"/>
        <w:numPr>
          <w:ilvl w:val="0"/>
          <w:numId w:val="41"/>
        </w:numPr>
        <w:spacing w:line="276" w:lineRule="auto"/>
        <w:ind w:left="851"/>
        <w:contextualSpacing/>
      </w:pPr>
      <w:r>
        <w:t>Перейти в режим «Работа с отчетностью»</w:t>
      </w:r>
      <w:r w:rsidR="000E2119">
        <w:rPr>
          <w:i/>
        </w:rPr>
        <w:t>;</w:t>
      </w:r>
    </w:p>
    <w:p w:rsidR="005526EC" w:rsidRDefault="00266118" w:rsidP="00A502B4">
      <w:pPr>
        <w:pStyle w:val="af0"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16F1D4" wp14:editId="66480C62">
            <wp:extent cx="2790907" cy="1272209"/>
            <wp:effectExtent l="19050" t="19050" r="9525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2"/>
                    <a:stretch/>
                  </pic:blipFill>
                  <pic:spPr bwMode="auto">
                    <a:xfrm>
                      <a:off x="0" y="0"/>
                      <a:ext cx="2793116" cy="1273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119" w:rsidRPr="00CC24E8" w:rsidRDefault="000E2119" w:rsidP="00A502B4">
      <w:pPr>
        <w:pStyle w:val="af0"/>
        <w:spacing w:after="200"/>
        <w:ind w:firstLine="0"/>
        <w:contextualSpacing/>
        <w:jc w:val="center"/>
      </w:pPr>
      <w:r w:rsidRPr="00CC24E8">
        <w:t xml:space="preserve">Рисунок 1. </w:t>
      </w:r>
      <w:r w:rsidR="00266118" w:rsidRPr="00CC24E8">
        <w:t xml:space="preserve">Навигатор. Режим </w:t>
      </w:r>
      <w:r w:rsidRPr="00CC24E8">
        <w:t>«</w:t>
      </w:r>
      <w:r w:rsidR="00266118" w:rsidRPr="00CC24E8">
        <w:t>Работа с отчетностью</w:t>
      </w:r>
      <w:r w:rsidRPr="00CC24E8">
        <w:t>»</w:t>
      </w:r>
    </w:p>
    <w:p w:rsidR="003A1703" w:rsidRDefault="005526EC" w:rsidP="006B2C08">
      <w:pPr>
        <w:pStyle w:val="afffff1"/>
        <w:numPr>
          <w:ilvl w:val="0"/>
          <w:numId w:val="41"/>
        </w:numPr>
        <w:tabs>
          <w:tab w:val="num" w:pos="19796"/>
        </w:tabs>
        <w:contextualSpacing/>
      </w:pPr>
      <w:r>
        <w:t xml:space="preserve">В </w:t>
      </w:r>
      <w:r w:rsidR="00672FCA">
        <w:t>режиме «Работа с отчетностью» выбрать период ликвидации</w:t>
      </w:r>
      <w:r w:rsidR="003A1703">
        <w:t xml:space="preserve">. В средней части поля </w:t>
      </w:r>
      <w:r w:rsidR="00CC24E8">
        <w:t>«</w:t>
      </w:r>
      <w:r w:rsidR="003A1703">
        <w:t>Организации</w:t>
      </w:r>
      <w:r w:rsidR="00CC24E8">
        <w:t>»</w:t>
      </w:r>
      <w:r w:rsidR="003A1703">
        <w:t xml:space="preserve"> в выпадающем списке по кнопке </w:t>
      </w:r>
      <w:r w:rsidR="003A1703">
        <w:rPr>
          <w:noProof/>
        </w:rPr>
        <w:drawing>
          <wp:inline distT="0" distB="0" distL="0" distR="0" wp14:anchorId="750FF88B" wp14:editId="00BEF0C0">
            <wp:extent cx="191135" cy="23876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703">
        <w:t xml:space="preserve">  поставить галку на режим «Ото</w:t>
      </w:r>
      <w:r w:rsidR="003A1703">
        <w:t>б</w:t>
      </w:r>
      <w:r w:rsidR="003A1703">
        <w:t xml:space="preserve">ражать реорганизацию/ликвидацию». </w:t>
      </w:r>
      <w:r w:rsidR="00672FCA">
        <w:t xml:space="preserve"> </w:t>
      </w:r>
    </w:p>
    <w:p w:rsidR="003A1703" w:rsidRDefault="003A1703" w:rsidP="00A502B4">
      <w:pPr>
        <w:pStyle w:val="afffff1"/>
        <w:ind w:left="927" w:firstLine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382699CB" wp14:editId="3BE6C263">
            <wp:extent cx="2941983" cy="2723070"/>
            <wp:effectExtent l="19050" t="19050" r="10795" b="203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2723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A502B4">
      <w:pPr>
        <w:pStyle w:val="af0"/>
        <w:spacing w:after="200"/>
        <w:ind w:firstLine="0"/>
        <w:contextualSpacing/>
        <w:jc w:val="center"/>
      </w:pPr>
      <w:r w:rsidRPr="00CC24E8">
        <w:t>Рисунок 2. Выбор периода ликвидации</w:t>
      </w:r>
    </w:p>
    <w:p w:rsidR="003A1703" w:rsidRDefault="003A1703" w:rsidP="00A502B4">
      <w:pPr>
        <w:pStyle w:val="afffff1"/>
        <w:ind w:left="927" w:firstLine="0"/>
        <w:contextualSpacing/>
      </w:pPr>
    </w:p>
    <w:p w:rsidR="003A1703" w:rsidRDefault="003A1703" w:rsidP="00A502B4">
      <w:pPr>
        <w:pStyle w:val="afffff1"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1EBC1367" wp14:editId="30411C2D">
            <wp:extent cx="3122852" cy="1240404"/>
            <wp:effectExtent l="19050" t="19050" r="20955" b="171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84" cy="1240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A502B4">
      <w:pPr>
        <w:pStyle w:val="af0"/>
        <w:spacing w:after="200"/>
        <w:ind w:firstLine="0"/>
        <w:contextualSpacing/>
        <w:jc w:val="center"/>
      </w:pPr>
      <w:r w:rsidRPr="00CC24E8">
        <w:t xml:space="preserve">Рисунок 3. </w:t>
      </w:r>
      <w:r w:rsidR="00510145">
        <w:t>Настройка о</w:t>
      </w:r>
      <w:r w:rsidRPr="00CC24E8">
        <w:t>тображение реорганизованных и ликвидированных организаций</w:t>
      </w:r>
    </w:p>
    <w:p w:rsidR="003A1703" w:rsidRDefault="003A1703" w:rsidP="00A502B4">
      <w:pPr>
        <w:pStyle w:val="afffff1"/>
        <w:tabs>
          <w:tab w:val="num" w:pos="19796"/>
        </w:tabs>
        <w:ind w:left="927" w:firstLine="0"/>
        <w:contextualSpacing/>
        <w:jc w:val="center"/>
      </w:pPr>
    </w:p>
    <w:p w:rsidR="00672FCA" w:rsidRPr="00672FCA" w:rsidRDefault="00CC24E8" w:rsidP="006B2C08">
      <w:pPr>
        <w:pStyle w:val="afffff1"/>
        <w:numPr>
          <w:ilvl w:val="0"/>
          <w:numId w:val="41"/>
        </w:numPr>
        <w:tabs>
          <w:tab w:val="num" w:pos="19796"/>
        </w:tabs>
        <w:contextualSpacing/>
      </w:pPr>
      <w:r>
        <w:t>В списке доступных организаций  отобразятся реорганизованные и/или ликвидирова</w:t>
      </w:r>
      <w:r>
        <w:t>н</w:t>
      </w:r>
      <w:r w:rsidR="00510145">
        <w:t>ные организации</w:t>
      </w:r>
      <w:r w:rsidR="000D022B">
        <w:rPr>
          <w:i/>
        </w:rPr>
        <w:t>;</w:t>
      </w:r>
    </w:p>
    <w:p w:rsidR="005526EC" w:rsidRPr="005069F0" w:rsidRDefault="00510145" w:rsidP="00A502B4">
      <w:pPr>
        <w:pStyle w:val="afffff1"/>
        <w:ind w:firstLine="0"/>
        <w:contextualSpacing/>
        <w:jc w:val="center"/>
      </w:pPr>
      <w:r>
        <w:rPr>
          <w:noProof/>
        </w:rPr>
        <w:drawing>
          <wp:inline distT="0" distB="0" distL="0" distR="0" wp14:anchorId="4CE2C84F" wp14:editId="332B4FFF">
            <wp:extent cx="2806810" cy="2496545"/>
            <wp:effectExtent l="19050" t="19050" r="12700" b="184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0059" cy="2499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0145" w:rsidRPr="00CC24E8" w:rsidRDefault="00510145" w:rsidP="00A502B4">
      <w:pPr>
        <w:pStyle w:val="af0"/>
        <w:spacing w:after="200"/>
        <w:ind w:left="927" w:firstLine="0"/>
        <w:contextualSpacing/>
      </w:pPr>
      <w:r w:rsidRPr="00CC24E8">
        <w:t xml:space="preserve">Рисунок </w:t>
      </w:r>
      <w:r>
        <w:t>4</w:t>
      </w:r>
      <w:r w:rsidRPr="00CC24E8">
        <w:t xml:space="preserve">. </w:t>
      </w:r>
      <w:r>
        <w:t>Отображение реорганизованных/</w:t>
      </w:r>
      <w:r w:rsidRPr="00CC24E8">
        <w:t>ликвидированных организаций</w:t>
      </w:r>
    </w:p>
    <w:p w:rsidR="002E57E6" w:rsidRDefault="00510145" w:rsidP="006B2C08">
      <w:pPr>
        <w:pStyle w:val="afffff1"/>
        <w:numPr>
          <w:ilvl w:val="0"/>
          <w:numId w:val="41"/>
        </w:numPr>
        <w:spacing w:line="276" w:lineRule="auto"/>
        <w:contextualSpacing/>
      </w:pPr>
      <w:r>
        <w:t xml:space="preserve">Создавать отчеты можно двумя способами: </w:t>
      </w:r>
    </w:p>
    <w:p w:rsidR="002E57E6" w:rsidRDefault="00742F75" w:rsidP="00A502B4">
      <w:pPr>
        <w:pStyle w:val="afffff1"/>
        <w:spacing w:line="276" w:lineRule="auto"/>
        <w:ind w:left="927" w:firstLine="0"/>
        <w:contextualSpacing/>
      </w:pPr>
      <w:r>
        <w:t xml:space="preserve">А) </w:t>
      </w:r>
      <w:r w:rsidR="00510145">
        <w:t>загрузк</w:t>
      </w:r>
      <w:r w:rsidR="002E57E6">
        <w:t>а</w:t>
      </w:r>
      <w:r w:rsidR="00510145">
        <w:t xml:space="preserve"> из сторонних программных продуктов (при наличии файлов</w:t>
      </w:r>
      <w:r w:rsidR="002E57E6">
        <w:t xml:space="preserve"> в формате Министерства финансов РФ с расширением</w:t>
      </w:r>
      <w:r w:rsidR="002E57E6" w:rsidRPr="002E57E6">
        <w:t>.</w:t>
      </w:r>
      <w:r w:rsidR="002E57E6">
        <w:rPr>
          <w:lang w:val="en-US"/>
        </w:rPr>
        <w:t>txt</w:t>
      </w:r>
      <w:r w:rsidR="00510145">
        <w:t>)</w:t>
      </w:r>
    </w:p>
    <w:p w:rsidR="002E57E6" w:rsidRDefault="002E57E6" w:rsidP="00A502B4">
      <w:pPr>
        <w:ind w:firstLine="709"/>
        <w:contextualSpacing/>
        <w:rPr>
          <w:b/>
          <w:noProof/>
        </w:rPr>
      </w:pPr>
      <w:r w:rsidRPr="00035980">
        <w:t xml:space="preserve">Кнопка </w:t>
      </w:r>
      <w:r w:rsidRPr="00035980">
        <w:rPr>
          <w:noProof/>
        </w:rPr>
        <w:drawing>
          <wp:inline distT="0" distB="0" distL="0" distR="0" wp14:anchorId="1FA8C68D" wp14:editId="28D5CBB1">
            <wp:extent cx="685800" cy="247650"/>
            <wp:effectExtent l="0" t="0" r="0" b="0"/>
            <wp:docPr id="443" name="Рисунок 443">
              <a:hlinkClick xmlns:a="http://schemas.openxmlformats.org/drawingml/2006/main" r:id="rId14" tooltip="Работа с отчетностью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980">
        <w:t xml:space="preserve"> </w:t>
      </w:r>
      <w:r>
        <w:t xml:space="preserve"> режима «Работа с отчетностью» активирует режим загрузки </w:t>
      </w:r>
      <w:r w:rsidRPr="00035980">
        <w:t>форм отчетности в «Свод-</w:t>
      </w:r>
      <w:r>
        <w:t>СМАРТ</w:t>
      </w:r>
      <w:r w:rsidRPr="00035980">
        <w:t xml:space="preserve">». </w:t>
      </w:r>
      <w:r>
        <w:t>На экране откроется закладка «Импорт»</w:t>
      </w:r>
      <w:r w:rsidRPr="00542573">
        <w:rPr>
          <w:i/>
        </w:rPr>
        <w:t>.</w:t>
      </w:r>
      <w:r>
        <w:t xml:space="preserve"> Далее необходимо определить тип загрузки отчетных форм: </w:t>
      </w:r>
      <w:r>
        <w:rPr>
          <w:noProof/>
        </w:rPr>
        <w:drawing>
          <wp:inline distT="0" distB="0" distL="0" distR="0" wp14:anchorId="2CF40F2E" wp14:editId="29F7354C">
            <wp:extent cx="7334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 </w:t>
      </w:r>
      <w:r>
        <w:rPr>
          <w:noProof/>
        </w:rPr>
        <w:drawing>
          <wp:inline distT="0" distB="0" distL="0" distR="0" wp14:anchorId="0BC4796F" wp14:editId="0B733C1E">
            <wp:extent cx="7334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Выбрав тип «Из папки», </w:t>
      </w:r>
      <w:r>
        <w:lastRenderedPageBreak/>
        <w:t xml:space="preserve">необходимо воспользоваться </w:t>
      </w:r>
      <w:r w:rsidRPr="00035980">
        <w:t>кнопк</w:t>
      </w:r>
      <w:r>
        <w:t>ой</w:t>
      </w:r>
      <w:r w:rsidRPr="00035980">
        <w:t xml:space="preserve"> </w:t>
      </w:r>
      <w:r w:rsidR="00742F75">
        <w:rPr>
          <w:noProof/>
        </w:rPr>
        <w:drawing>
          <wp:inline distT="0" distB="0" distL="0" distR="0" wp14:anchorId="5ED6057E" wp14:editId="539D8E43">
            <wp:extent cx="1038225" cy="2667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t xml:space="preserve"> «Выбрать папку». Выбрав тип «Из фа</w:t>
      </w:r>
      <w:r w:rsidR="00742F75">
        <w:t>й</w:t>
      </w:r>
      <w:r w:rsidR="00742F75">
        <w:t>ла» воспользоваться кнопкой</w:t>
      </w:r>
      <w:r w:rsidRPr="00035980">
        <w:rPr>
          <w:b/>
        </w:rPr>
        <w:t xml:space="preserve"> </w:t>
      </w:r>
      <w:r w:rsidR="00742F75">
        <w:rPr>
          <w:noProof/>
        </w:rPr>
        <w:drawing>
          <wp:inline distT="0" distB="0" distL="0" distR="0" wp14:anchorId="5E6771DC" wp14:editId="4187F6BD">
            <wp:extent cx="10763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rPr>
          <w:b/>
        </w:rPr>
        <w:t xml:space="preserve"> </w:t>
      </w:r>
      <w:r w:rsidR="00742F75" w:rsidRPr="00742F75">
        <w:t>«Выбрать файлы»</w:t>
      </w:r>
      <w:r w:rsidR="00742F75">
        <w:rPr>
          <w:b/>
          <w:noProof/>
        </w:rPr>
        <w:t>.</w:t>
      </w:r>
    </w:p>
    <w:p w:rsidR="00742F75" w:rsidRDefault="00742F75" w:rsidP="00A502B4">
      <w:pPr>
        <w:ind w:firstLine="709"/>
        <w:contextualSpacing/>
        <w:rPr>
          <w:b/>
        </w:rPr>
      </w:pPr>
    </w:p>
    <w:p w:rsidR="002E57E6" w:rsidRPr="00035980" w:rsidRDefault="002E57E6" w:rsidP="00A502B4">
      <w:pPr>
        <w:ind w:firstLine="0"/>
        <w:contextualSpacing/>
        <w:rPr>
          <w:noProof/>
        </w:rPr>
      </w:pPr>
      <w:r>
        <w:rPr>
          <w:noProof/>
        </w:rPr>
        <w:drawing>
          <wp:inline distT="0" distB="0" distL="0" distR="0" wp14:anchorId="18118721" wp14:editId="7379C7FD">
            <wp:extent cx="6152515" cy="2941955"/>
            <wp:effectExtent l="19050" t="19050" r="19685" b="1079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1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A502B4">
      <w:pPr>
        <w:pStyle w:val="af0"/>
        <w:spacing w:after="200"/>
        <w:ind w:left="927" w:firstLine="0"/>
        <w:contextualSpacing/>
        <w:jc w:val="center"/>
      </w:pPr>
      <w:r w:rsidRPr="00CC24E8">
        <w:t xml:space="preserve">Рисунок </w:t>
      </w:r>
      <w:r w:rsidRPr="00742F75">
        <w:t>5</w:t>
      </w:r>
      <w:r w:rsidRPr="00CC24E8">
        <w:t xml:space="preserve">. </w:t>
      </w:r>
      <w:r>
        <w:t>Импорт отчета</w:t>
      </w:r>
    </w:p>
    <w:p w:rsidR="002E57E6" w:rsidRPr="00035980" w:rsidRDefault="002E57E6" w:rsidP="00A502B4">
      <w:pPr>
        <w:ind w:firstLine="709"/>
        <w:contextualSpacing/>
      </w:pPr>
    </w:p>
    <w:p w:rsidR="002E57E6" w:rsidRDefault="002E57E6" w:rsidP="00A502B4">
      <w:pPr>
        <w:ind w:firstLine="709"/>
        <w:contextualSpacing/>
      </w:pPr>
      <w:r w:rsidRPr="00035980">
        <w:t>В нижней части окна указаны параметры загрузки выбранного отчета.</w:t>
      </w:r>
    </w:p>
    <w:p w:rsidR="002E57E6" w:rsidRDefault="002E57E6" w:rsidP="00A502B4">
      <w:pPr>
        <w:ind w:firstLine="709"/>
        <w:contextualSpacing/>
      </w:pPr>
    </w:p>
    <w:tbl>
      <w:tblPr>
        <w:tblW w:w="10047" w:type="dxa"/>
        <w:tblLook w:val="01E0" w:firstRow="1" w:lastRow="1" w:firstColumn="1" w:lastColumn="1" w:noHBand="0" w:noVBand="0"/>
      </w:tblPr>
      <w:tblGrid>
        <w:gridCol w:w="719"/>
        <w:gridCol w:w="9328"/>
      </w:tblGrid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Pr="000D0EF9" w:rsidRDefault="002E57E6" w:rsidP="00A502B4">
            <w:pPr>
              <w:pStyle w:val="affffff1"/>
              <w:tabs>
                <w:tab w:val="left" w:pos="300"/>
              </w:tabs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A2E4C" wp14:editId="15CED6FB">
                  <wp:extent cx="323850" cy="312420"/>
                  <wp:effectExtent l="0" t="0" r="0" b="0"/>
                  <wp:docPr id="48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8" w:type="dxa"/>
            <w:shd w:val="clear" w:color="auto" w:fill="E6E6E6"/>
          </w:tcPr>
          <w:p w:rsidR="002E57E6" w:rsidRPr="00742F75" w:rsidRDefault="002E57E6" w:rsidP="00A502B4">
            <w:pPr>
              <w:spacing w:after="120"/>
              <w:contextualSpacing/>
            </w:pPr>
            <w:r w:rsidRPr="00742F75">
              <w:t>В случае</w:t>
            </w:r>
            <w:proofErr w:type="gramStart"/>
            <w:r w:rsidRPr="00742F75">
              <w:t>,</w:t>
            </w:r>
            <w:proofErr w:type="gramEnd"/>
            <w:r w:rsidRPr="00742F75">
              <w:t xml:space="preserve"> если организация не была определена автоматически при импорте фа</w:t>
            </w:r>
            <w:r w:rsidRPr="00742F75">
              <w:t>й</w:t>
            </w:r>
            <w:r w:rsidRPr="00742F75">
              <w:t>ла, пользователю необходимо в колонке «Организация» при помощи справочника (в</w:t>
            </w:r>
            <w:r w:rsidRPr="00742F75">
              <w:t>ы</w:t>
            </w:r>
            <w:r w:rsidRPr="00742F75">
              <w:t xml:space="preserve">зывается при нажатии кнопки </w:t>
            </w:r>
            <w:r w:rsidRPr="00742F75">
              <w:rPr>
                <w:noProof/>
              </w:rPr>
              <w:drawing>
                <wp:inline distT="0" distB="0" distL="0" distR="0" wp14:anchorId="3B1A0598" wp14:editId="70556AB6">
                  <wp:extent cx="171450" cy="200025"/>
                  <wp:effectExtent l="0" t="0" r="0" b="9525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F75">
              <w:t>) самостоятельно её выбрать.</w:t>
            </w:r>
          </w:p>
        </w:tc>
      </w:tr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Default="002E57E6" w:rsidP="00A502B4">
            <w:pPr>
              <w:pStyle w:val="affffff1"/>
              <w:tabs>
                <w:tab w:val="left" w:pos="300"/>
              </w:tabs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E6E6E6"/>
          </w:tcPr>
          <w:p w:rsidR="002E57E6" w:rsidRPr="00742F75" w:rsidRDefault="00742F75" w:rsidP="00A502B4">
            <w:pPr>
              <w:spacing w:after="120"/>
              <w:contextualSpacing/>
            </w:pPr>
            <w:r>
              <w:t>В случае</w:t>
            </w:r>
            <w:r w:rsidR="002E57E6" w:rsidRPr="00742F75">
              <w:t xml:space="preserve"> если не был автоматически определен Код формы отчета, пользователю необходимо проверить корректность заполнения строки КОДФ в файле отчета в соо</w:t>
            </w:r>
            <w:r w:rsidR="002E57E6" w:rsidRPr="00742F75">
              <w:t>т</w:t>
            </w:r>
            <w:r w:rsidR="002E57E6" w:rsidRPr="00742F75">
              <w:t>ветствии с утверждёнными форматами.</w:t>
            </w:r>
          </w:p>
        </w:tc>
      </w:tr>
    </w:tbl>
    <w:p w:rsidR="002E57E6" w:rsidRDefault="002E57E6" w:rsidP="00A502B4">
      <w:pPr>
        <w:ind w:firstLine="709"/>
        <w:contextualSpacing/>
      </w:pPr>
    </w:p>
    <w:p w:rsidR="002E57E6" w:rsidRPr="00035980" w:rsidRDefault="002E57E6" w:rsidP="00A502B4">
      <w:pPr>
        <w:ind w:firstLine="709"/>
        <w:contextualSpacing/>
      </w:pPr>
      <w:r w:rsidRPr="00035980">
        <w:t xml:space="preserve"> Пользователю предоставлена возможность выбора возможного действия, которое авт</w:t>
      </w:r>
      <w:r w:rsidRPr="00035980">
        <w:t>о</w:t>
      </w:r>
      <w:r w:rsidRPr="00035980">
        <w:t>матически произойдет после импорта отчета. Данными действиями являются: Рассчитать итоги, Добавить к существующему (при этом произойдет замена данных в имеющемся отчете либо данные будут просуммированы в зависимости от выбранной опции), Проверить КС</w:t>
      </w:r>
      <w:r>
        <w:t xml:space="preserve"> (проверить внутридокументные контрольные соотношения)</w:t>
      </w:r>
      <w:r w:rsidRPr="00035980">
        <w:t>.</w:t>
      </w:r>
    </w:p>
    <w:p w:rsidR="002E57E6" w:rsidRPr="000863A2" w:rsidRDefault="002E57E6" w:rsidP="00A502B4">
      <w:pPr>
        <w:contextualSpacing/>
      </w:pPr>
      <w:r w:rsidRPr="00035980">
        <w:t>По окончанию загрузки файла отчетной формы сформируется протокол импорта. При в</w:t>
      </w:r>
      <w:r w:rsidRPr="00035980">
        <w:t>ы</w:t>
      </w:r>
      <w:r w:rsidRPr="00035980">
        <w:t>явлении программой несоответствия каких-либо записей, на экране появится соответствующее сообщение. По файлам, не прошедшим данный контроль, данные загружаться не будут.</w:t>
      </w:r>
    </w:p>
    <w:p w:rsidR="002E57E6" w:rsidRDefault="002E57E6" w:rsidP="00A502B4">
      <w:pPr>
        <w:pStyle w:val="afffff1"/>
        <w:spacing w:line="276" w:lineRule="auto"/>
        <w:ind w:left="1287" w:firstLine="0"/>
        <w:contextualSpacing/>
      </w:pPr>
    </w:p>
    <w:p w:rsidR="00742F75" w:rsidRDefault="00742F75" w:rsidP="00A502B4">
      <w:pPr>
        <w:pStyle w:val="afffff1"/>
        <w:spacing w:line="276" w:lineRule="auto"/>
        <w:ind w:left="927" w:firstLine="0"/>
        <w:contextualSpacing/>
      </w:pPr>
      <w:r>
        <w:t>Б) с</w:t>
      </w:r>
      <w:r w:rsidR="002E57E6">
        <w:t>оздать</w:t>
      </w:r>
      <w:r>
        <w:t xml:space="preserve"> отчет</w:t>
      </w:r>
      <w:r w:rsidR="002E57E6">
        <w:t xml:space="preserve"> в программе «Свод-Смарт» с помощью кнопки «Создать»</w:t>
      </w:r>
      <w:r>
        <w:t>.</w:t>
      </w:r>
      <w:r w:rsidR="002E57E6">
        <w:t xml:space="preserve"> </w:t>
      </w:r>
    </w:p>
    <w:p w:rsidR="005526EC" w:rsidRDefault="00A75F7C" w:rsidP="00A502B4">
      <w:pPr>
        <w:pStyle w:val="afffff1"/>
        <w:spacing w:line="276" w:lineRule="auto"/>
        <w:contextualSpacing/>
      </w:pPr>
      <w:r>
        <w:t xml:space="preserve">В режиме «Работа с отчетностью» нажать кнопку </w:t>
      </w:r>
      <w:r w:rsidR="00742F75">
        <w:t>«</w:t>
      </w:r>
      <w:r w:rsidRPr="00742F75">
        <w:t xml:space="preserve">Создать </w:t>
      </w:r>
      <w:r w:rsidR="0045757B" w:rsidRPr="00742F75">
        <w:t>отчет</w:t>
      </w:r>
      <w:r w:rsidR="00742F75">
        <w:t>»</w:t>
      </w:r>
      <w:r w:rsidR="0072516E" w:rsidRPr="00742F75">
        <w:rPr>
          <w:i/>
        </w:rPr>
        <w:t xml:space="preserve"> </w:t>
      </w:r>
      <w:r w:rsidR="0072516E" w:rsidRPr="0072516E">
        <w:t>и выбрать для созд</w:t>
      </w:r>
      <w:r w:rsidR="0072516E" w:rsidRPr="0072516E">
        <w:t>а</w:t>
      </w:r>
      <w:r w:rsidR="0072516E" w:rsidRPr="0072516E">
        <w:t>ния отчет</w:t>
      </w:r>
      <w:r w:rsidR="0072516E">
        <w:t xml:space="preserve"> по годовой форме</w:t>
      </w:r>
      <w:r w:rsidR="00742F75">
        <w:t xml:space="preserve"> (с буквой </w:t>
      </w:r>
      <w:r w:rsidR="00742F75" w:rsidRPr="00742F75">
        <w:rPr>
          <w:lang w:val="en-US"/>
        </w:rPr>
        <w:t>G</w:t>
      </w:r>
      <w:r w:rsidR="00742F75">
        <w:t>). Внести данные по созданным отчетам.</w:t>
      </w:r>
    </w:p>
    <w:p w:rsidR="005526EC" w:rsidRDefault="0072516E" w:rsidP="00A502B4">
      <w:pPr>
        <w:pStyle w:val="afffff1"/>
        <w:spacing w:line="276" w:lineRule="auto"/>
        <w:ind w:firstLine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17EBC7CC" wp14:editId="4B5CA45E">
            <wp:extent cx="6289675" cy="2027555"/>
            <wp:effectExtent l="19050" t="19050" r="1587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27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A502B4">
      <w:pPr>
        <w:pStyle w:val="af0"/>
        <w:spacing w:after="200"/>
        <w:ind w:left="927" w:firstLine="0"/>
        <w:contextualSpacing/>
        <w:jc w:val="center"/>
      </w:pPr>
      <w:r w:rsidRPr="00CC24E8">
        <w:t xml:space="preserve">Рисунок </w:t>
      </w:r>
      <w:r>
        <w:t>6</w:t>
      </w:r>
      <w:r w:rsidRPr="00CC24E8">
        <w:t xml:space="preserve">. </w:t>
      </w:r>
      <w:r>
        <w:t>Создание отчета</w:t>
      </w:r>
    </w:p>
    <w:p w:rsidR="0098282E" w:rsidRDefault="0072516E" w:rsidP="00A502B4">
      <w:pPr>
        <w:pStyle w:val="afffff1"/>
        <w:spacing w:line="276" w:lineRule="auto"/>
        <w:contextualSpacing/>
      </w:pPr>
      <w:r>
        <w:t>Отчеты, созданные в рамках ликвидации учреждения в режиме «Работа с отчетностью»</w:t>
      </w:r>
      <w:r w:rsidR="00742F75">
        <w:t>,</w:t>
      </w:r>
      <w:r>
        <w:t xml:space="preserve"> под</w:t>
      </w:r>
      <w:r w:rsidR="00A219A7">
        <w:t>свечены</w:t>
      </w:r>
      <w:r w:rsidR="000863A2">
        <w:t xml:space="preserve"> голубым цветом</w:t>
      </w:r>
      <w:r w:rsidR="0098282E">
        <w:rPr>
          <w:i/>
        </w:rPr>
        <w:t>;</w:t>
      </w:r>
    </w:p>
    <w:p w:rsidR="0098282E" w:rsidRDefault="0072516E" w:rsidP="00A502B4">
      <w:pPr>
        <w:pStyle w:val="afffff1"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C1A7A06" wp14:editId="5EC803C8">
            <wp:extent cx="6296025" cy="15430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516E" w:rsidRPr="00742F75" w:rsidRDefault="0098282E" w:rsidP="00A502B4">
      <w:pPr>
        <w:pStyle w:val="af0"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7</w:t>
      </w:r>
      <w:r w:rsidRPr="00742F75">
        <w:t xml:space="preserve">. </w:t>
      </w:r>
      <w:r w:rsidR="0072516E" w:rsidRPr="00742F75">
        <w:t>Режим «Работа с отчетностью» для ликвидированного учреждения</w:t>
      </w:r>
    </w:p>
    <w:p w:rsidR="00693536" w:rsidRDefault="00742F75" w:rsidP="006B2C08">
      <w:pPr>
        <w:pStyle w:val="afffff1"/>
        <w:numPr>
          <w:ilvl w:val="0"/>
          <w:numId w:val="41"/>
        </w:numPr>
        <w:spacing w:line="276" w:lineRule="auto"/>
        <w:contextualSpacing/>
      </w:pPr>
      <w:r>
        <w:t>После загрузки и/или создания всех необходимых отчетов в</w:t>
      </w:r>
      <w:r w:rsidR="001462EC" w:rsidRPr="001462EC">
        <w:t>ыполнить проверку Вну</w:t>
      </w:r>
      <w:r w:rsidR="001462EC" w:rsidRPr="001462EC">
        <w:t>т</w:t>
      </w:r>
      <w:r w:rsidR="001462EC" w:rsidRPr="001462EC">
        <w:t xml:space="preserve">ридокументных и </w:t>
      </w:r>
      <w:proofErr w:type="spellStart"/>
      <w:r w:rsidR="001462EC" w:rsidRPr="001462EC">
        <w:t>Междокументных</w:t>
      </w:r>
      <w:proofErr w:type="spellEnd"/>
      <w:r w:rsidR="001462EC" w:rsidRPr="001462EC">
        <w:t xml:space="preserve"> контрольных соотношений</w:t>
      </w:r>
      <w:r w:rsidR="00693536">
        <w:rPr>
          <w:i/>
        </w:rPr>
        <w:t>;</w:t>
      </w:r>
    </w:p>
    <w:p w:rsidR="00693536" w:rsidRDefault="001462EC" w:rsidP="00A502B4">
      <w:pPr>
        <w:pStyle w:val="afffff1"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A45F410" wp14:editId="28B0CC93">
            <wp:extent cx="6297295" cy="1478915"/>
            <wp:effectExtent l="19050" t="19050" r="2730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478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742F75" w:rsidRDefault="00693536" w:rsidP="00A502B4">
      <w:pPr>
        <w:pStyle w:val="af0"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8</w:t>
      </w:r>
      <w:r w:rsidRPr="00742F75">
        <w:t xml:space="preserve">. </w:t>
      </w:r>
      <w:r w:rsidR="001462EC" w:rsidRPr="00742F75">
        <w:t>Проверка контрольных соотношений</w:t>
      </w:r>
    </w:p>
    <w:p w:rsidR="00693536" w:rsidRDefault="001462EC" w:rsidP="006B2C08">
      <w:pPr>
        <w:pStyle w:val="afffff1"/>
        <w:numPr>
          <w:ilvl w:val="0"/>
          <w:numId w:val="41"/>
        </w:numPr>
        <w:spacing w:line="276" w:lineRule="auto"/>
        <w:contextualSpacing/>
      </w:pPr>
      <w:r>
        <w:t>Готовые отчеты перевести в статус «Проверен» и подписать электронной подписью</w:t>
      </w:r>
      <w:r>
        <w:rPr>
          <w:i/>
        </w:rPr>
        <w:t>;</w:t>
      </w:r>
    </w:p>
    <w:p w:rsidR="00693536" w:rsidRDefault="001462EC" w:rsidP="00A502B4">
      <w:pPr>
        <w:pStyle w:val="afffff1"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21A4F72D" wp14:editId="50AB2FAC">
            <wp:extent cx="3943847" cy="1669608"/>
            <wp:effectExtent l="19050" t="19050" r="19050" b="26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118" cy="1670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ED51C7" w:rsidRDefault="00693536" w:rsidP="00A502B4">
      <w:pPr>
        <w:pStyle w:val="af0"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9</w:t>
      </w:r>
      <w:r w:rsidRPr="00ED51C7">
        <w:t xml:space="preserve">. </w:t>
      </w:r>
      <w:r w:rsidR="002C4A9C" w:rsidRPr="00ED51C7">
        <w:t>Установка статуса на ликвидированный отчет</w:t>
      </w:r>
    </w:p>
    <w:p w:rsidR="00A219A7" w:rsidRDefault="00A219A7" w:rsidP="00A502B4">
      <w:pPr>
        <w:pStyle w:val="23"/>
        <w:ind w:left="567"/>
      </w:pPr>
      <w:r>
        <w:lastRenderedPageBreak/>
        <w:t>Создание сводных отчетов по ликвидированной отчетности учреждений</w:t>
      </w:r>
    </w:p>
    <w:p w:rsidR="00A219A7" w:rsidRDefault="00A219A7" w:rsidP="006B2C08">
      <w:pPr>
        <w:pStyle w:val="42"/>
        <w:numPr>
          <w:ilvl w:val="2"/>
          <w:numId w:val="42"/>
        </w:numPr>
        <w:contextualSpacing/>
        <w:rPr>
          <w:sz w:val="24"/>
          <w:szCs w:val="24"/>
        </w:rPr>
      </w:pPr>
      <w:r w:rsidRPr="00ED51C7">
        <w:rPr>
          <w:sz w:val="24"/>
          <w:szCs w:val="24"/>
        </w:rPr>
        <w:t>Создание сводной отчетности в период ликвидации учреждения</w:t>
      </w:r>
    </w:p>
    <w:p w:rsidR="00ED51C7" w:rsidRPr="00ED51C7" w:rsidRDefault="00ED51C7" w:rsidP="00A502B4">
      <w:pPr>
        <w:pStyle w:val="42"/>
        <w:numPr>
          <w:ilvl w:val="0"/>
          <w:numId w:val="0"/>
        </w:numPr>
        <w:ind w:left="1943"/>
        <w:contextualSpacing/>
        <w:rPr>
          <w:sz w:val="24"/>
          <w:szCs w:val="24"/>
        </w:rPr>
      </w:pPr>
    </w:p>
    <w:p w:rsidR="00A219A7" w:rsidRDefault="000D022B" w:rsidP="006B2C08">
      <w:pPr>
        <w:pStyle w:val="afffff1"/>
        <w:numPr>
          <w:ilvl w:val="0"/>
          <w:numId w:val="45"/>
        </w:numPr>
        <w:spacing w:line="276" w:lineRule="auto"/>
        <w:contextualSpacing/>
      </w:pPr>
      <w:r>
        <w:t>В режиме «Работа с отчетностью» выбрать период</w:t>
      </w:r>
      <w:r w:rsidR="00ED51C7">
        <w:t>(1)</w:t>
      </w:r>
      <w:r>
        <w:t xml:space="preserve"> и организацию</w:t>
      </w:r>
      <w:r w:rsidR="00ED51C7">
        <w:t>(2)</w:t>
      </w:r>
      <w:r>
        <w:t xml:space="preserve"> для создания сводного отчета, нажать кнопку Свод</w:t>
      </w:r>
      <w:r w:rsidR="00ED51C7">
        <w:t>(3)</w:t>
      </w:r>
      <w:r>
        <w:t xml:space="preserve"> и выбрать отчет для свода</w:t>
      </w:r>
      <w:r w:rsidR="00ED51C7">
        <w:t>(4)</w:t>
      </w:r>
      <w:r w:rsidR="00F21025">
        <w:rPr>
          <w:i/>
        </w:rPr>
        <w:t xml:space="preserve">. </w:t>
      </w:r>
      <w:r w:rsidR="00F21025">
        <w:t xml:space="preserve">В период сбора месячной и квартальной отчетности выбираем формы с кодом формы </w:t>
      </w:r>
      <w:r w:rsidR="00F21025">
        <w:rPr>
          <w:lang w:val="en-US"/>
        </w:rPr>
        <w:t>M</w:t>
      </w:r>
      <w:r w:rsidR="00F21025">
        <w:t>, например</w:t>
      </w:r>
      <w:r w:rsidR="00ED51C7">
        <w:t>,</w:t>
      </w:r>
      <w:r w:rsidR="00F21025">
        <w:t xml:space="preserve"> 0503127М, в период годовой формы с кодом </w:t>
      </w:r>
      <w:r w:rsidR="00F21025">
        <w:rPr>
          <w:lang w:val="en-US"/>
        </w:rPr>
        <w:t>G</w:t>
      </w:r>
      <w:r w:rsidR="00F21025">
        <w:t>, например 0503127</w:t>
      </w:r>
      <w:r w:rsidR="00F21025">
        <w:rPr>
          <w:lang w:val="en-US"/>
        </w:rPr>
        <w:t>G</w:t>
      </w:r>
      <w:r w:rsidR="00F21025" w:rsidRPr="00F21025">
        <w:t>.</w:t>
      </w:r>
    </w:p>
    <w:p w:rsidR="00A219A7" w:rsidRDefault="000171F7" w:rsidP="00A502B4">
      <w:pPr>
        <w:pStyle w:val="af0"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50A769" wp14:editId="7B333D62">
            <wp:extent cx="4397072" cy="2993467"/>
            <wp:effectExtent l="19050" t="19050" r="22860" b="165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49" cy="299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Pr="00ED51C7" w:rsidRDefault="00A219A7" w:rsidP="00A502B4">
      <w:pPr>
        <w:pStyle w:val="af0"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10</w:t>
      </w:r>
      <w:r w:rsidRPr="00ED51C7">
        <w:t xml:space="preserve">. </w:t>
      </w:r>
      <w:r w:rsidR="00F21025" w:rsidRPr="00ED51C7">
        <w:t>Свод отчета</w:t>
      </w:r>
    </w:p>
    <w:p w:rsidR="00A219A7" w:rsidRPr="00672FCA" w:rsidRDefault="00A219A7" w:rsidP="006B2C08">
      <w:pPr>
        <w:pStyle w:val="afffff1"/>
        <w:numPr>
          <w:ilvl w:val="0"/>
          <w:numId w:val="45"/>
        </w:numPr>
        <w:contextualSpacing/>
      </w:pPr>
      <w:r>
        <w:t xml:space="preserve">В </w:t>
      </w:r>
      <w:r w:rsidR="00F21025">
        <w:t xml:space="preserve">сводном отчете выбрать значение и нажать кнопку </w:t>
      </w:r>
      <w:r w:rsidR="00ED51C7">
        <w:t>«</w:t>
      </w:r>
      <w:r w:rsidR="00F21025" w:rsidRPr="00F21025">
        <w:rPr>
          <w:i/>
        </w:rPr>
        <w:t>Анализ строки</w:t>
      </w:r>
      <w:r w:rsidR="00ED51C7">
        <w:rPr>
          <w:i/>
        </w:rPr>
        <w:t>»</w:t>
      </w:r>
      <w:r w:rsidR="000863A2">
        <w:t xml:space="preserve">; </w:t>
      </w:r>
    </w:p>
    <w:p w:rsidR="00A219A7" w:rsidRPr="005069F0" w:rsidRDefault="00F21025" w:rsidP="00A502B4">
      <w:pPr>
        <w:pStyle w:val="afffff1"/>
        <w:ind w:firstLine="0"/>
        <w:contextualSpacing/>
        <w:jc w:val="center"/>
      </w:pPr>
      <w:r>
        <w:rPr>
          <w:noProof/>
        </w:rPr>
        <w:drawing>
          <wp:inline distT="0" distB="0" distL="0" distR="0" wp14:anchorId="77C6DB6C" wp14:editId="22DCC3FC">
            <wp:extent cx="4420925" cy="2067858"/>
            <wp:effectExtent l="19050" t="19050" r="17780" b="279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99" cy="2074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Default="00A219A7" w:rsidP="00A502B4">
      <w:pPr>
        <w:pStyle w:val="af0"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11</w:t>
      </w:r>
      <w:r w:rsidRPr="00ED51C7">
        <w:t xml:space="preserve">. </w:t>
      </w:r>
      <w:r w:rsidR="00F21025" w:rsidRPr="00ED51C7">
        <w:t>Выбор строки для анализа сводного отчета</w:t>
      </w:r>
    </w:p>
    <w:p w:rsidR="00A502B4" w:rsidRPr="00A502B4" w:rsidRDefault="00A502B4" w:rsidP="00A502B4"/>
    <w:p w:rsidR="00A219A7" w:rsidRDefault="000171F7" w:rsidP="006B2C08">
      <w:pPr>
        <w:pStyle w:val="afffff1"/>
        <w:numPr>
          <w:ilvl w:val="0"/>
          <w:numId w:val="45"/>
        </w:numPr>
        <w:spacing w:line="276" w:lineRule="auto"/>
        <w:contextualSpacing/>
      </w:pPr>
      <w:r>
        <w:t>Проверить  наличие</w:t>
      </w:r>
      <w:r w:rsidR="00F21025">
        <w:t xml:space="preserve"> данных по текущим и ликвидированным учреждениям</w:t>
      </w:r>
      <w:r w:rsidR="00A219A7">
        <w:rPr>
          <w:i/>
        </w:rPr>
        <w:t>;</w:t>
      </w:r>
    </w:p>
    <w:p w:rsidR="00A219A7" w:rsidRDefault="00F21025" w:rsidP="00A502B4">
      <w:pPr>
        <w:pStyle w:val="afffff1"/>
        <w:spacing w:line="276" w:lineRule="auto"/>
        <w:ind w:firstLine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0A5756DE" wp14:editId="53AC3E97">
            <wp:extent cx="5772647" cy="1460654"/>
            <wp:effectExtent l="19050" t="19050" r="19050" b="254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49" cy="1461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Default="00A219A7" w:rsidP="00A502B4">
      <w:pPr>
        <w:pStyle w:val="af0"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12</w:t>
      </w:r>
      <w:r w:rsidRPr="00ED51C7">
        <w:t xml:space="preserve">. </w:t>
      </w:r>
      <w:r w:rsidR="00F21025" w:rsidRPr="00ED51C7">
        <w:t>Анализ строки сводного отчета</w:t>
      </w:r>
    </w:p>
    <w:p w:rsidR="00ED51C7" w:rsidRPr="00ED51C7" w:rsidRDefault="00ED51C7" w:rsidP="00A502B4">
      <w:pPr>
        <w:contextualSpacing/>
      </w:pPr>
    </w:p>
    <w:p w:rsidR="000171F7" w:rsidRDefault="000171F7" w:rsidP="006B2C08">
      <w:pPr>
        <w:pStyle w:val="42"/>
        <w:numPr>
          <w:ilvl w:val="2"/>
          <w:numId w:val="43"/>
        </w:numPr>
        <w:contextualSpacing/>
        <w:rPr>
          <w:sz w:val="24"/>
          <w:szCs w:val="24"/>
        </w:rPr>
      </w:pPr>
      <w:r w:rsidRPr="00ED51C7">
        <w:rPr>
          <w:sz w:val="24"/>
          <w:szCs w:val="24"/>
        </w:rPr>
        <w:t xml:space="preserve">Создание сводной отчетности в </w:t>
      </w:r>
      <w:proofErr w:type="gramStart"/>
      <w:r w:rsidRPr="00ED51C7">
        <w:rPr>
          <w:sz w:val="24"/>
          <w:szCs w:val="24"/>
        </w:rPr>
        <w:t>периоды</w:t>
      </w:r>
      <w:proofErr w:type="gramEnd"/>
      <w:r w:rsidRPr="00ED51C7">
        <w:rPr>
          <w:sz w:val="24"/>
          <w:szCs w:val="24"/>
        </w:rPr>
        <w:t xml:space="preserve"> следующие за </w:t>
      </w:r>
      <w:r w:rsidR="002C4A9C" w:rsidRPr="00ED51C7">
        <w:rPr>
          <w:sz w:val="24"/>
          <w:szCs w:val="24"/>
        </w:rPr>
        <w:t xml:space="preserve">периодами </w:t>
      </w:r>
      <w:r w:rsidRPr="00ED51C7">
        <w:rPr>
          <w:sz w:val="24"/>
          <w:szCs w:val="24"/>
        </w:rPr>
        <w:t>ликвид</w:t>
      </w:r>
      <w:r w:rsidRPr="00ED51C7">
        <w:rPr>
          <w:sz w:val="24"/>
          <w:szCs w:val="24"/>
        </w:rPr>
        <w:t>а</w:t>
      </w:r>
      <w:r w:rsidRPr="00ED51C7">
        <w:rPr>
          <w:sz w:val="24"/>
          <w:szCs w:val="24"/>
        </w:rPr>
        <w:t>ци</w:t>
      </w:r>
      <w:r w:rsidR="002C4A9C" w:rsidRPr="00ED51C7">
        <w:rPr>
          <w:sz w:val="24"/>
          <w:szCs w:val="24"/>
        </w:rPr>
        <w:t>и</w:t>
      </w:r>
      <w:r w:rsidRPr="00ED51C7">
        <w:rPr>
          <w:sz w:val="24"/>
          <w:szCs w:val="24"/>
        </w:rPr>
        <w:t xml:space="preserve"> подведомственных учреждения</w:t>
      </w:r>
    </w:p>
    <w:p w:rsidR="00ED51C7" w:rsidRDefault="00ED51C7" w:rsidP="00A502B4">
      <w:pPr>
        <w:pStyle w:val="42"/>
        <w:numPr>
          <w:ilvl w:val="0"/>
          <w:numId w:val="0"/>
        </w:numPr>
        <w:ind w:left="1439"/>
        <w:contextualSpacing/>
        <w:rPr>
          <w:sz w:val="24"/>
          <w:szCs w:val="24"/>
        </w:rPr>
      </w:pPr>
    </w:p>
    <w:p w:rsidR="00ED51C7" w:rsidRPr="00F1121C" w:rsidRDefault="00ED51C7" w:rsidP="00A502B4">
      <w:pPr>
        <w:contextualSpacing/>
      </w:pPr>
      <w:r>
        <w:t>При сведении отчетных форм в периоды после ликвидации учреждения отчеты, собра</w:t>
      </w:r>
      <w:r>
        <w:t>н</w:t>
      </w:r>
      <w:r>
        <w:t xml:space="preserve">ные в рамках ликвидационной отчетности с буквами </w:t>
      </w:r>
      <w:r>
        <w:rPr>
          <w:lang w:val="en-US"/>
        </w:rPr>
        <w:t>G</w:t>
      </w:r>
      <w:r>
        <w:t xml:space="preserve"> в коде форм, например</w:t>
      </w:r>
      <w:r w:rsidRPr="00F1121C">
        <w:t xml:space="preserve"> 0503127</w:t>
      </w:r>
      <w:r>
        <w:rPr>
          <w:lang w:val="en-US"/>
        </w:rPr>
        <w:t>G</w:t>
      </w:r>
      <w:r>
        <w:t>, будут попадать в месячные и квартальные формы из периода ликвидации. Для этого необходимо:</w:t>
      </w:r>
    </w:p>
    <w:p w:rsidR="00ED51C7" w:rsidRPr="00ED51C7" w:rsidRDefault="00ED51C7" w:rsidP="00A502B4">
      <w:pPr>
        <w:pStyle w:val="42"/>
        <w:numPr>
          <w:ilvl w:val="0"/>
          <w:numId w:val="0"/>
        </w:numPr>
        <w:ind w:left="1439"/>
        <w:contextualSpacing/>
        <w:rPr>
          <w:sz w:val="24"/>
          <w:szCs w:val="24"/>
        </w:rPr>
      </w:pPr>
    </w:p>
    <w:p w:rsidR="00F1121C" w:rsidRPr="00F1121C" w:rsidRDefault="00F1121C" w:rsidP="006B2C08">
      <w:pPr>
        <w:pStyle w:val="afffff1"/>
        <w:numPr>
          <w:ilvl w:val="0"/>
          <w:numId w:val="44"/>
        </w:numPr>
        <w:spacing w:line="276" w:lineRule="auto"/>
        <w:contextualSpacing/>
      </w:pPr>
      <w:r>
        <w:t>В режиме «Работа с отчетностью» выбрать настройку «Отражать ликвид</w:t>
      </w:r>
      <w:r>
        <w:t>а</w:t>
      </w:r>
      <w:r w:rsidR="00ED51C7">
        <w:t>цию/</w:t>
      </w:r>
      <w:r>
        <w:t>реорганизацию»</w:t>
      </w:r>
      <w:r>
        <w:rPr>
          <w:i/>
        </w:rPr>
        <w:t>;</w:t>
      </w:r>
    </w:p>
    <w:p w:rsidR="00F1121C" w:rsidRDefault="00F1121C" w:rsidP="00A502B4">
      <w:pPr>
        <w:pStyle w:val="afffff1"/>
        <w:spacing w:line="276" w:lineRule="auto"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11EA0CB0" wp14:editId="5AF569A4">
            <wp:extent cx="2488758" cy="1928740"/>
            <wp:effectExtent l="19050" t="19050" r="26035" b="146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95" cy="1928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121C" w:rsidRPr="00ED51C7" w:rsidRDefault="00F1121C" w:rsidP="00A502B4">
      <w:pPr>
        <w:pStyle w:val="af0"/>
        <w:spacing w:after="200"/>
        <w:ind w:left="927" w:firstLine="0"/>
        <w:contextualSpacing/>
        <w:jc w:val="center"/>
      </w:pPr>
      <w:r w:rsidRPr="00ED51C7">
        <w:t>Рисунок 1</w:t>
      </w:r>
      <w:r w:rsidR="00ED51C7">
        <w:t>3</w:t>
      </w:r>
      <w:r w:rsidRPr="00ED51C7">
        <w:t xml:space="preserve">. </w:t>
      </w:r>
      <w:r w:rsidR="00A22E7A" w:rsidRPr="00ED51C7">
        <w:t>Настройка отображения организаций</w:t>
      </w:r>
    </w:p>
    <w:p w:rsidR="00ED51C7" w:rsidRDefault="00ED51C7" w:rsidP="006B2C08">
      <w:pPr>
        <w:pStyle w:val="afffff1"/>
        <w:numPr>
          <w:ilvl w:val="0"/>
          <w:numId w:val="44"/>
        </w:numPr>
        <w:spacing w:line="276" w:lineRule="auto"/>
        <w:contextualSpacing/>
      </w:pPr>
      <w:r>
        <w:t>В режиме «Работа с отчетностью» выбрать период(1) и организацию(2) для создания сводного отчета, нажать кнопку Свод(3) и выбрать отчет для свода(4)</w:t>
      </w:r>
      <w:r>
        <w:rPr>
          <w:i/>
        </w:rPr>
        <w:t xml:space="preserve">. </w:t>
      </w:r>
      <w:r>
        <w:t xml:space="preserve">В период сбора месячной и квартальной отчетности выбираем формы с кодом формы </w:t>
      </w:r>
      <w:r>
        <w:rPr>
          <w:lang w:val="en-US"/>
        </w:rPr>
        <w:t>M</w:t>
      </w:r>
      <w:r>
        <w:t xml:space="preserve">, например, 0503127М, в период годовой формы с кодом </w:t>
      </w:r>
      <w:r>
        <w:rPr>
          <w:lang w:val="en-US"/>
        </w:rPr>
        <w:t>G</w:t>
      </w:r>
      <w:r>
        <w:t>, например 0503127</w:t>
      </w:r>
      <w:r>
        <w:rPr>
          <w:lang w:val="en-US"/>
        </w:rPr>
        <w:t>G</w:t>
      </w:r>
      <w:r w:rsidRPr="00F21025">
        <w:t>.</w:t>
      </w:r>
    </w:p>
    <w:p w:rsidR="000171F7" w:rsidRDefault="000171F7" w:rsidP="00A502B4">
      <w:pPr>
        <w:pStyle w:val="afffff1"/>
        <w:spacing w:line="276" w:lineRule="auto"/>
        <w:contextualSpacing/>
      </w:pPr>
    </w:p>
    <w:p w:rsidR="000171F7" w:rsidRDefault="000171F7" w:rsidP="00A502B4">
      <w:pPr>
        <w:pStyle w:val="af0"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3E2B124" wp14:editId="7AB26F84">
            <wp:extent cx="5382043" cy="3729162"/>
            <wp:effectExtent l="19050" t="19050" r="9525" b="2413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39" cy="37283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71F7" w:rsidRPr="00ED51C7" w:rsidRDefault="000171F7" w:rsidP="00A502B4">
      <w:pPr>
        <w:pStyle w:val="af0"/>
        <w:spacing w:after="200"/>
        <w:ind w:left="927" w:firstLine="0"/>
        <w:contextualSpacing/>
        <w:jc w:val="center"/>
      </w:pPr>
      <w:r w:rsidRPr="00ED51C7">
        <w:t>Рисунок 1</w:t>
      </w:r>
      <w:r w:rsidR="00ED51C7">
        <w:t>4</w:t>
      </w:r>
      <w:r w:rsidRPr="00ED51C7">
        <w:t>. Свод отчета</w:t>
      </w:r>
    </w:p>
    <w:p w:rsidR="000171F7" w:rsidRPr="00672FCA" w:rsidRDefault="000171F7" w:rsidP="006B2C08">
      <w:pPr>
        <w:pStyle w:val="afffff1"/>
        <w:numPr>
          <w:ilvl w:val="0"/>
          <w:numId w:val="44"/>
        </w:numPr>
        <w:contextualSpacing/>
      </w:pPr>
      <w:r>
        <w:t xml:space="preserve">В сводном отчете выбрать значение и нажать кнопку </w:t>
      </w:r>
      <w:r w:rsidR="00ED51C7">
        <w:t>«</w:t>
      </w:r>
      <w:r w:rsidRPr="00F21025">
        <w:rPr>
          <w:i/>
        </w:rPr>
        <w:t>Анализ строки</w:t>
      </w:r>
      <w:r w:rsidR="00ED51C7">
        <w:rPr>
          <w:i/>
        </w:rPr>
        <w:t>»</w:t>
      </w:r>
      <w:r>
        <w:rPr>
          <w:i/>
        </w:rPr>
        <w:t>;</w:t>
      </w:r>
    </w:p>
    <w:p w:rsidR="000171F7" w:rsidRPr="005069F0" w:rsidRDefault="000171F7" w:rsidP="00A502B4">
      <w:pPr>
        <w:pStyle w:val="afffff1"/>
        <w:ind w:firstLine="0"/>
        <w:contextualSpacing/>
        <w:jc w:val="center"/>
      </w:pPr>
      <w:r>
        <w:rPr>
          <w:noProof/>
        </w:rPr>
        <w:drawing>
          <wp:inline distT="0" distB="0" distL="0" distR="0" wp14:anchorId="2A6D190F" wp14:editId="366722E6">
            <wp:extent cx="4487812" cy="2099144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05" cy="21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F7" w:rsidRPr="00ED51C7" w:rsidRDefault="000171F7" w:rsidP="00A502B4">
      <w:pPr>
        <w:pStyle w:val="af0"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A22E7A" w:rsidRPr="00ED51C7">
        <w:t>1</w:t>
      </w:r>
      <w:r w:rsidR="00ED51C7">
        <w:t>5</w:t>
      </w:r>
      <w:r w:rsidRPr="00ED51C7">
        <w:t>. Выбор строки для анализа сводного отчета</w:t>
      </w:r>
    </w:p>
    <w:p w:rsidR="000171F7" w:rsidRDefault="000171F7" w:rsidP="006B2C08">
      <w:pPr>
        <w:pStyle w:val="afffff1"/>
        <w:numPr>
          <w:ilvl w:val="0"/>
          <w:numId w:val="44"/>
        </w:numPr>
        <w:spacing w:line="276" w:lineRule="auto"/>
        <w:ind w:left="0" w:firstLine="0"/>
        <w:contextualSpacing/>
        <w:jc w:val="center"/>
      </w:pPr>
      <w:r>
        <w:t>Убедиться в наличии данных по текущим и ликвидированным учреждениям</w:t>
      </w:r>
      <w:r w:rsidR="00F1121C">
        <w:t>.</w:t>
      </w:r>
      <w:r>
        <w:t xml:space="preserve"> </w:t>
      </w:r>
    </w:p>
    <w:p w:rsidR="000863A2" w:rsidRDefault="000863A2" w:rsidP="00A502B4">
      <w:pPr>
        <w:pStyle w:val="123"/>
        <w:numPr>
          <w:ilvl w:val="0"/>
          <w:numId w:val="0"/>
        </w:numPr>
        <w:spacing w:line="240" w:lineRule="auto"/>
        <w:jc w:val="center"/>
        <w:rPr>
          <w:b/>
          <w:szCs w:val="24"/>
        </w:rPr>
      </w:pPr>
    </w:p>
    <w:p w:rsidR="000863A2" w:rsidRPr="000863A2" w:rsidRDefault="000863A2" w:rsidP="00A502B4">
      <w:pPr>
        <w:contextualSpacing/>
      </w:pPr>
    </w:p>
    <w:sectPr w:rsidR="000863A2" w:rsidRPr="000863A2" w:rsidSect="001462EC">
      <w:headerReference w:type="even" r:id="rId32"/>
      <w:headerReference w:type="default" r:id="rId33"/>
      <w:pgSz w:w="11906" w:h="16838" w:code="9"/>
      <w:pgMar w:top="709" w:right="567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AA" w:rsidRDefault="00B376AA">
      <w:r>
        <w:separator/>
      </w:r>
    </w:p>
  </w:endnote>
  <w:endnote w:type="continuationSeparator" w:id="0">
    <w:p w:rsidR="00B376AA" w:rsidRDefault="00B3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AA" w:rsidRDefault="00B376AA">
      <w:r>
        <w:separator/>
      </w:r>
    </w:p>
  </w:footnote>
  <w:footnote w:type="continuationSeparator" w:id="0">
    <w:p w:rsidR="00B376AA" w:rsidRDefault="00B3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/>
  <w:p w:rsidR="002A6416" w:rsidRDefault="002A6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D63">
      <w:rPr>
        <w:noProof/>
      </w:rPr>
      <w:t>2</w:t>
    </w:r>
    <w:r>
      <w:rPr>
        <w:noProof/>
      </w:rPr>
      <w:fldChar w:fldCharType="end"/>
    </w:r>
  </w:p>
  <w:p w:rsidR="002A6416" w:rsidRDefault="002A64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9413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24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3E0A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4DF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CAD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A3E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39BE"/>
    <w:multiLevelType w:val="multilevel"/>
    <w:tmpl w:val="90A6BECA"/>
    <w:lvl w:ilvl="0">
      <w:start w:val="1"/>
      <w:numFmt w:val="decimal"/>
      <w:pStyle w:val="123"/>
      <w:lvlText w:val="%1.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D483394"/>
    <w:multiLevelType w:val="hybridMultilevel"/>
    <w:tmpl w:val="A5343B1E"/>
    <w:lvl w:ilvl="0" w:tplc="43324C14">
      <w:start w:val="1"/>
      <w:numFmt w:val="bullet"/>
      <w:pStyle w:val="21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0DEB2900"/>
    <w:multiLevelType w:val="multilevel"/>
    <w:tmpl w:val="1BAE6732"/>
    <w:lvl w:ilvl="0">
      <w:start w:val="1"/>
      <w:numFmt w:val="decimal"/>
      <w:pStyle w:val="BFTTableList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GOSTTableListNum2"/>
      <w:lvlText w:val="%1.%2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>
      <w:start w:val="1"/>
      <w:numFmt w:val="decimal"/>
      <w:pStyle w:val="GOSTTableListNum3"/>
      <w:lvlText w:val="%1.%2.%3.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DF6532E"/>
    <w:multiLevelType w:val="hybridMultilevel"/>
    <w:tmpl w:val="7F44D416"/>
    <w:lvl w:ilvl="0" w:tplc="79262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4D0E4E"/>
    <w:multiLevelType w:val="multilevel"/>
    <w:tmpl w:val="5198C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1" w:hanging="1800"/>
      </w:pPr>
      <w:rPr>
        <w:rFonts w:hint="default"/>
      </w:rPr>
    </w:lvl>
  </w:abstractNum>
  <w:abstractNum w:abstractNumId="15">
    <w:nsid w:val="10803B02"/>
    <w:multiLevelType w:val="multilevel"/>
    <w:tmpl w:val="EEA27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16">
    <w:nsid w:val="129A54F7"/>
    <w:multiLevelType w:val="multilevel"/>
    <w:tmpl w:val="898C4142"/>
    <w:lvl w:ilvl="0">
      <w:start w:val="1"/>
      <w:numFmt w:val="decimal"/>
      <w:pStyle w:val="31"/>
      <w:lvlText w:val="%1."/>
      <w:lvlJc w:val="left"/>
      <w:pPr>
        <w:ind w:left="360" w:hanging="360"/>
      </w:pPr>
    </w:lvl>
    <w:lvl w:ilvl="1">
      <w:start w:val="1"/>
      <w:numFmt w:val="decimal"/>
      <w:pStyle w:val="3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72C306D"/>
    <w:multiLevelType w:val="multilevel"/>
    <w:tmpl w:val="FEB29F50"/>
    <w:lvl w:ilvl="0">
      <w:start w:val="1"/>
      <w:numFmt w:val="decimal"/>
      <w:pStyle w:val="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9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153DD3"/>
    <w:multiLevelType w:val="multilevel"/>
    <w:tmpl w:val="C56670DC"/>
    <w:name w:val="***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2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F2AB0"/>
    <w:multiLevelType w:val="hybridMultilevel"/>
    <w:tmpl w:val="D1682F28"/>
    <w:lvl w:ilvl="0" w:tplc="B7467910">
      <w:start w:val="1"/>
      <w:numFmt w:val="none"/>
      <w:pStyle w:val="a2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>
    <w:nsid w:val="329F4968"/>
    <w:multiLevelType w:val="hybridMultilevel"/>
    <w:tmpl w:val="288C101A"/>
    <w:lvl w:ilvl="0" w:tplc="209E90D2">
      <w:start w:val="1"/>
      <w:numFmt w:val="decimal"/>
      <w:pStyle w:val="22"/>
      <w:lvlText w:val="%1."/>
      <w:lvlJc w:val="left"/>
      <w:pPr>
        <w:ind w:left="3621" w:hanging="360"/>
      </w:pPr>
      <w:rPr>
        <w:rFonts w:hint="default"/>
        <w:b/>
        <w:sz w:val="24"/>
        <w:szCs w:val="24"/>
      </w:rPr>
    </w:lvl>
    <w:lvl w:ilvl="1" w:tplc="0419001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41654"/>
    <w:multiLevelType w:val="multilevel"/>
    <w:tmpl w:val="41D88A1C"/>
    <w:lvl w:ilvl="0">
      <w:start w:val="1"/>
      <w:numFmt w:val="bullet"/>
      <w:pStyle w:val="a3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2267552"/>
    <w:multiLevelType w:val="multilevel"/>
    <w:tmpl w:val="00DA0384"/>
    <w:lvl w:ilvl="0">
      <w:start w:val="1"/>
      <w:numFmt w:val="decimal"/>
      <w:pStyle w:val="1"/>
      <w:lvlText w:val="%1"/>
      <w:lvlJc w:val="left"/>
      <w:pPr>
        <w:ind w:left="4118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23"/>
      <w:lvlText w:val="%1.%2"/>
      <w:lvlJc w:val="left"/>
      <w:pPr>
        <w:ind w:left="4262" w:hanging="576"/>
      </w:pPr>
    </w:lvl>
    <w:lvl w:ilvl="2">
      <w:start w:val="1"/>
      <w:numFmt w:val="decimal"/>
      <w:pStyle w:val="32"/>
      <w:lvlText w:val="%1.%2.%3"/>
      <w:lvlJc w:val="left"/>
      <w:pPr>
        <w:ind w:left="4406" w:hanging="720"/>
      </w:pPr>
    </w:lvl>
    <w:lvl w:ilvl="3">
      <w:start w:val="1"/>
      <w:numFmt w:val="decimal"/>
      <w:pStyle w:val="41"/>
      <w:lvlText w:val="%1.%2.%3.%4"/>
      <w:lvlJc w:val="left"/>
      <w:pPr>
        <w:ind w:left="4550" w:hanging="864"/>
      </w:pPr>
    </w:lvl>
    <w:lvl w:ilvl="4">
      <w:start w:val="1"/>
      <w:numFmt w:val="decimal"/>
      <w:pStyle w:val="51"/>
      <w:lvlText w:val="%1.%2.%3.%4.%5"/>
      <w:lvlJc w:val="left"/>
      <w:pPr>
        <w:ind w:left="4694" w:hanging="1008"/>
      </w:pPr>
    </w:lvl>
    <w:lvl w:ilvl="5">
      <w:start w:val="1"/>
      <w:numFmt w:val="decimal"/>
      <w:pStyle w:val="6"/>
      <w:lvlText w:val="%1.%2.%3.%4.%5.%6"/>
      <w:lvlJc w:val="left"/>
      <w:pPr>
        <w:ind w:left="4838" w:hanging="1152"/>
      </w:pPr>
    </w:lvl>
    <w:lvl w:ilvl="6">
      <w:start w:val="1"/>
      <w:numFmt w:val="decimal"/>
      <w:pStyle w:val="70"/>
      <w:lvlText w:val="%1.%2.%3.%4.%5.%6.%7"/>
      <w:lvlJc w:val="left"/>
      <w:pPr>
        <w:ind w:left="498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512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270" w:hanging="1584"/>
      </w:pPr>
    </w:lvl>
  </w:abstractNum>
  <w:abstractNum w:abstractNumId="28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5773A5B"/>
    <w:multiLevelType w:val="hybridMultilevel"/>
    <w:tmpl w:val="1208FAEC"/>
    <w:lvl w:ilvl="0" w:tplc="FC46BFAC">
      <w:start w:val="1"/>
      <w:numFmt w:val="none"/>
      <w:pStyle w:val="a4"/>
      <w:lvlText w:val="Рисунок"/>
      <w:lvlJc w:val="left"/>
      <w:pPr>
        <w:tabs>
          <w:tab w:val="num" w:pos="19796"/>
        </w:tabs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57318"/>
    <w:multiLevelType w:val="hybridMultilevel"/>
    <w:tmpl w:val="70585C2C"/>
    <w:lvl w:ilvl="0" w:tplc="B794550E">
      <w:start w:val="1"/>
      <w:numFmt w:val="bullet"/>
      <w:pStyle w:val="GOSTList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4F92E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4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45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0D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82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B6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FF0F35"/>
    <w:multiLevelType w:val="hybridMultilevel"/>
    <w:tmpl w:val="5298E864"/>
    <w:lvl w:ilvl="0" w:tplc="552CD70A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2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2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B564FC"/>
    <w:multiLevelType w:val="hybridMultilevel"/>
    <w:tmpl w:val="0EC4DC70"/>
    <w:lvl w:ilvl="0" w:tplc="70088504">
      <w:start w:val="1"/>
      <w:numFmt w:val="none"/>
      <w:pStyle w:val="a5"/>
      <w:lvlText w:val="%1Приложение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1" w:tplc="678E2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2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5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6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80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0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044427"/>
    <w:multiLevelType w:val="hybridMultilevel"/>
    <w:tmpl w:val="1A0CB90C"/>
    <w:lvl w:ilvl="0" w:tplc="9ACE6FAA">
      <w:start w:val="1"/>
      <w:numFmt w:val="none"/>
      <w:pStyle w:val="BFTNameTable"/>
      <w:lvlText w:val="Таблица "/>
      <w:lvlJc w:val="left"/>
      <w:pPr>
        <w:tabs>
          <w:tab w:val="num" w:pos="1277"/>
        </w:tabs>
        <w:ind w:left="71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5">
    <w:nsid w:val="4EEE53CA"/>
    <w:multiLevelType w:val="multilevel"/>
    <w:tmpl w:val="E74E3CF4"/>
    <w:lvl w:ilvl="0">
      <w:start w:val="1"/>
      <w:numFmt w:val="decimal"/>
      <w:pStyle w:val="GOSTTableListNum1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6">
    <w:nsid w:val="4FEC52E2"/>
    <w:multiLevelType w:val="hybridMultilevel"/>
    <w:tmpl w:val="4FB69008"/>
    <w:lvl w:ilvl="0" w:tplc="E1D086B8">
      <w:start w:val="1"/>
      <w:numFmt w:val="bullet"/>
      <w:pStyle w:val="GOSTTableList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E73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63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4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6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A7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A6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45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66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5234BC"/>
    <w:multiLevelType w:val="hybridMultilevel"/>
    <w:tmpl w:val="0E3A48BA"/>
    <w:lvl w:ilvl="0" w:tplc="6700F422">
      <w:start w:val="1"/>
      <w:numFmt w:val="none"/>
      <w:pStyle w:val="a6"/>
      <w:lvlText w:val="Схема"/>
      <w:lvlJc w:val="right"/>
      <w:pPr>
        <w:tabs>
          <w:tab w:val="num" w:pos="248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8">
    <w:nsid w:val="61AB383A"/>
    <w:multiLevelType w:val="multilevel"/>
    <w:tmpl w:val="EE863AFC"/>
    <w:lvl w:ilvl="0">
      <w:start w:val="1"/>
      <w:numFmt w:val="russianLower"/>
      <w:pStyle w:val="GOSTTableList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9">
    <w:nsid w:val="650F43FD"/>
    <w:multiLevelType w:val="hybridMultilevel"/>
    <w:tmpl w:val="92A8C8EA"/>
    <w:lvl w:ilvl="0" w:tplc="5BFADD6E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4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3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6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43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08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89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3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EE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9757B"/>
    <w:multiLevelType w:val="multilevel"/>
    <w:tmpl w:val="A65A7060"/>
    <w:lvl w:ilvl="0">
      <w:start w:val="1"/>
      <w:numFmt w:val="bullet"/>
      <w:pStyle w:val="a7"/>
      <w:lvlText w:val=""/>
      <w:lvlJc w:val="left"/>
      <w:pPr>
        <w:tabs>
          <w:tab w:val="num" w:pos="1931"/>
        </w:tabs>
        <w:ind w:left="72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781"/>
        </w:tabs>
        <w:ind w:left="157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632"/>
        </w:tabs>
        <w:ind w:left="242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482"/>
        </w:tabs>
        <w:ind w:left="3272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41">
    <w:nsid w:val="742D30F7"/>
    <w:multiLevelType w:val="hybridMultilevel"/>
    <w:tmpl w:val="8B5A7D26"/>
    <w:lvl w:ilvl="0" w:tplc="9CAE6DA6">
      <w:start w:val="1"/>
      <w:numFmt w:val="bullet"/>
      <w:pStyle w:val="BFT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DEDC3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25B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0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67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E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E3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6D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7873DA"/>
    <w:multiLevelType w:val="multilevel"/>
    <w:tmpl w:val="B022ADDA"/>
    <w:lvl w:ilvl="0">
      <w:start w:val="1"/>
      <w:numFmt w:val="decimal"/>
      <w:pStyle w:val="1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4480"/>
        </w:tabs>
        <w:ind w:left="4480" w:hanging="1077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2252"/>
        </w:tabs>
        <w:ind w:left="2252" w:hanging="1259"/>
      </w:pPr>
      <w:rPr>
        <w:rFonts w:hint="default"/>
      </w:rPr>
    </w:lvl>
    <w:lvl w:ilvl="4">
      <w:start w:val="1"/>
      <w:numFmt w:val="decimal"/>
      <w:pStyle w:val="53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43">
    <w:nsid w:val="79A05465"/>
    <w:multiLevelType w:val="hybridMultilevel"/>
    <w:tmpl w:val="9B4885FA"/>
    <w:lvl w:ilvl="0" w:tplc="D8D2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0050E1"/>
    <w:multiLevelType w:val="hybridMultilevel"/>
    <w:tmpl w:val="15EC73D8"/>
    <w:lvl w:ilvl="0" w:tplc="71765A42">
      <w:start w:val="1"/>
      <w:numFmt w:val="decimal"/>
      <w:pStyle w:val="GOSTTableNum"/>
      <w:lvlText w:val="%1."/>
      <w:lvlJc w:val="left"/>
      <w:pPr>
        <w:tabs>
          <w:tab w:val="num" w:pos="114"/>
        </w:tabs>
        <w:ind w:left="57" w:firstLine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61FE9"/>
    <w:multiLevelType w:val="hybridMultilevel"/>
    <w:tmpl w:val="A9E2E920"/>
    <w:lvl w:ilvl="0" w:tplc="31F8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7"/>
  </w:num>
  <w:num w:numId="15">
    <w:abstractNumId w:val="34"/>
  </w:num>
  <w:num w:numId="16">
    <w:abstractNumId w:val="41"/>
  </w:num>
  <w:num w:numId="17">
    <w:abstractNumId w:val="30"/>
  </w:num>
  <w:num w:numId="18">
    <w:abstractNumId w:val="23"/>
  </w:num>
  <w:num w:numId="19">
    <w:abstractNumId w:val="31"/>
  </w:num>
  <w:num w:numId="20">
    <w:abstractNumId w:val="18"/>
  </w:num>
  <w:num w:numId="21">
    <w:abstractNumId w:val="36"/>
  </w:num>
  <w:num w:numId="22">
    <w:abstractNumId w:val="44"/>
  </w:num>
  <w:num w:numId="23">
    <w:abstractNumId w:val="33"/>
  </w:num>
  <w:num w:numId="24">
    <w:abstractNumId w:val="35"/>
  </w:num>
  <w:num w:numId="25">
    <w:abstractNumId w:val="38"/>
  </w:num>
  <w:num w:numId="26">
    <w:abstractNumId w:val="12"/>
  </w:num>
  <w:num w:numId="27">
    <w:abstractNumId w:val="10"/>
  </w:num>
  <w:num w:numId="28">
    <w:abstractNumId w:val="26"/>
  </w:num>
  <w:num w:numId="29">
    <w:abstractNumId w:val="29"/>
  </w:num>
  <w:num w:numId="30">
    <w:abstractNumId w:val="25"/>
  </w:num>
  <w:num w:numId="31">
    <w:abstractNumId w:val="32"/>
  </w:num>
  <w:num w:numId="32">
    <w:abstractNumId w:val="16"/>
  </w:num>
  <w:num w:numId="33">
    <w:abstractNumId w:val="17"/>
  </w:num>
  <w:num w:numId="34">
    <w:abstractNumId w:val="22"/>
  </w:num>
  <w:num w:numId="35">
    <w:abstractNumId w:val="42"/>
  </w:num>
  <w:num w:numId="36">
    <w:abstractNumId w:val="24"/>
  </w:num>
  <w:num w:numId="37">
    <w:abstractNumId w:val="11"/>
  </w:num>
  <w:num w:numId="38">
    <w:abstractNumId w:val="37"/>
  </w:num>
  <w:num w:numId="39">
    <w:abstractNumId w:val="27"/>
  </w:num>
  <w:num w:numId="40">
    <w:abstractNumId w:val="40"/>
  </w:num>
  <w:num w:numId="41">
    <w:abstractNumId w:val="13"/>
  </w:num>
  <w:num w:numId="42">
    <w:abstractNumId w:val="14"/>
  </w:num>
  <w:num w:numId="43">
    <w:abstractNumId w:val="15"/>
  </w:num>
  <w:num w:numId="44">
    <w:abstractNumId w:val="45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13"/>
  <w:autoHyphenation/>
  <w:hyphenationZone w:val="357"/>
  <w:doNotHyphenateCaps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3"/>
    <w:rsid w:val="000031AA"/>
    <w:rsid w:val="00012FD9"/>
    <w:rsid w:val="000164FC"/>
    <w:rsid w:val="000171F7"/>
    <w:rsid w:val="0002204F"/>
    <w:rsid w:val="0002685E"/>
    <w:rsid w:val="000277FF"/>
    <w:rsid w:val="00031E92"/>
    <w:rsid w:val="00036626"/>
    <w:rsid w:val="000521A4"/>
    <w:rsid w:val="00052AA2"/>
    <w:rsid w:val="000541E0"/>
    <w:rsid w:val="00055A21"/>
    <w:rsid w:val="00056DA9"/>
    <w:rsid w:val="00062B98"/>
    <w:rsid w:val="000863A2"/>
    <w:rsid w:val="00090695"/>
    <w:rsid w:val="00092285"/>
    <w:rsid w:val="0009262B"/>
    <w:rsid w:val="000935E9"/>
    <w:rsid w:val="00096812"/>
    <w:rsid w:val="000A206B"/>
    <w:rsid w:val="000A2F90"/>
    <w:rsid w:val="000A7157"/>
    <w:rsid w:val="000D022B"/>
    <w:rsid w:val="000D1E1E"/>
    <w:rsid w:val="000D5EE4"/>
    <w:rsid w:val="000E1EAF"/>
    <w:rsid w:val="000E2119"/>
    <w:rsid w:val="000E4855"/>
    <w:rsid w:val="000F23C6"/>
    <w:rsid w:val="000F246A"/>
    <w:rsid w:val="001030A1"/>
    <w:rsid w:val="00107D80"/>
    <w:rsid w:val="00124067"/>
    <w:rsid w:val="00127C0D"/>
    <w:rsid w:val="00127E41"/>
    <w:rsid w:val="00127F37"/>
    <w:rsid w:val="00132424"/>
    <w:rsid w:val="00137B63"/>
    <w:rsid w:val="00143DEA"/>
    <w:rsid w:val="001462EC"/>
    <w:rsid w:val="00146819"/>
    <w:rsid w:val="0014768A"/>
    <w:rsid w:val="0017290C"/>
    <w:rsid w:val="00172F2F"/>
    <w:rsid w:val="00186A0E"/>
    <w:rsid w:val="00194525"/>
    <w:rsid w:val="00194AB5"/>
    <w:rsid w:val="001A53EF"/>
    <w:rsid w:val="001A6B12"/>
    <w:rsid w:val="001B096F"/>
    <w:rsid w:val="001B0B0F"/>
    <w:rsid w:val="001B49C8"/>
    <w:rsid w:val="001B528A"/>
    <w:rsid w:val="001B5E0F"/>
    <w:rsid w:val="001C11AD"/>
    <w:rsid w:val="001C1E79"/>
    <w:rsid w:val="001C76ED"/>
    <w:rsid w:val="001D4551"/>
    <w:rsid w:val="001F6E2B"/>
    <w:rsid w:val="00202261"/>
    <w:rsid w:val="00202AE0"/>
    <w:rsid w:val="00211291"/>
    <w:rsid w:val="00214C4F"/>
    <w:rsid w:val="00214F76"/>
    <w:rsid w:val="002167F9"/>
    <w:rsid w:val="00221701"/>
    <w:rsid w:val="00222956"/>
    <w:rsid w:val="00225C25"/>
    <w:rsid w:val="00226B9A"/>
    <w:rsid w:val="002350D7"/>
    <w:rsid w:val="00241912"/>
    <w:rsid w:val="00246F00"/>
    <w:rsid w:val="00260D7C"/>
    <w:rsid w:val="00266118"/>
    <w:rsid w:val="002778A3"/>
    <w:rsid w:val="00286D63"/>
    <w:rsid w:val="00292793"/>
    <w:rsid w:val="002A104F"/>
    <w:rsid w:val="002A349F"/>
    <w:rsid w:val="002A3F28"/>
    <w:rsid w:val="002A6416"/>
    <w:rsid w:val="002B2C3C"/>
    <w:rsid w:val="002B39C1"/>
    <w:rsid w:val="002B761A"/>
    <w:rsid w:val="002C4A9C"/>
    <w:rsid w:val="002C6B13"/>
    <w:rsid w:val="002D2CE0"/>
    <w:rsid w:val="002D7627"/>
    <w:rsid w:val="002E0BDC"/>
    <w:rsid w:val="002E52C4"/>
    <w:rsid w:val="002E57E6"/>
    <w:rsid w:val="002E5F7F"/>
    <w:rsid w:val="002F49FC"/>
    <w:rsid w:val="002F7A36"/>
    <w:rsid w:val="00303B8B"/>
    <w:rsid w:val="00325F7D"/>
    <w:rsid w:val="00332E40"/>
    <w:rsid w:val="00333EAA"/>
    <w:rsid w:val="0034261C"/>
    <w:rsid w:val="00342B80"/>
    <w:rsid w:val="00342CD3"/>
    <w:rsid w:val="003467E2"/>
    <w:rsid w:val="00361590"/>
    <w:rsid w:val="00361CEA"/>
    <w:rsid w:val="003653DD"/>
    <w:rsid w:val="003821D3"/>
    <w:rsid w:val="0038341A"/>
    <w:rsid w:val="003839E3"/>
    <w:rsid w:val="00384B88"/>
    <w:rsid w:val="00386C4B"/>
    <w:rsid w:val="00394305"/>
    <w:rsid w:val="003A1703"/>
    <w:rsid w:val="003A3C31"/>
    <w:rsid w:val="003B3C38"/>
    <w:rsid w:val="003D7DCB"/>
    <w:rsid w:val="003E3E44"/>
    <w:rsid w:val="003E64F9"/>
    <w:rsid w:val="003F148C"/>
    <w:rsid w:val="004025B1"/>
    <w:rsid w:val="0041030F"/>
    <w:rsid w:val="00410C16"/>
    <w:rsid w:val="00412EA2"/>
    <w:rsid w:val="00435B5F"/>
    <w:rsid w:val="00441C26"/>
    <w:rsid w:val="0045099D"/>
    <w:rsid w:val="00450D64"/>
    <w:rsid w:val="0045239F"/>
    <w:rsid w:val="0045757B"/>
    <w:rsid w:val="0046312B"/>
    <w:rsid w:val="00463D13"/>
    <w:rsid w:val="0047194E"/>
    <w:rsid w:val="0048661D"/>
    <w:rsid w:val="00487C93"/>
    <w:rsid w:val="00495886"/>
    <w:rsid w:val="004A0400"/>
    <w:rsid w:val="004B0C9B"/>
    <w:rsid w:val="004B1ABE"/>
    <w:rsid w:val="004B7F13"/>
    <w:rsid w:val="004C2938"/>
    <w:rsid w:val="004D687C"/>
    <w:rsid w:val="004D68E2"/>
    <w:rsid w:val="004D77D1"/>
    <w:rsid w:val="004E45C5"/>
    <w:rsid w:val="004F0768"/>
    <w:rsid w:val="004F084A"/>
    <w:rsid w:val="004F4BEC"/>
    <w:rsid w:val="004F5DD5"/>
    <w:rsid w:val="005037E1"/>
    <w:rsid w:val="005049C8"/>
    <w:rsid w:val="00510145"/>
    <w:rsid w:val="00514EE5"/>
    <w:rsid w:val="00526567"/>
    <w:rsid w:val="00527FFB"/>
    <w:rsid w:val="00531AEF"/>
    <w:rsid w:val="00534724"/>
    <w:rsid w:val="00545F13"/>
    <w:rsid w:val="005469AB"/>
    <w:rsid w:val="00550784"/>
    <w:rsid w:val="005526EC"/>
    <w:rsid w:val="00553649"/>
    <w:rsid w:val="0055476D"/>
    <w:rsid w:val="00554B73"/>
    <w:rsid w:val="00555F23"/>
    <w:rsid w:val="00563922"/>
    <w:rsid w:val="00580A3D"/>
    <w:rsid w:val="00581872"/>
    <w:rsid w:val="0058204D"/>
    <w:rsid w:val="005846FB"/>
    <w:rsid w:val="00587C30"/>
    <w:rsid w:val="005A7C80"/>
    <w:rsid w:val="005B50AB"/>
    <w:rsid w:val="005E2FB9"/>
    <w:rsid w:val="00601BF3"/>
    <w:rsid w:val="00601D2E"/>
    <w:rsid w:val="00605043"/>
    <w:rsid w:val="0060629B"/>
    <w:rsid w:val="00621626"/>
    <w:rsid w:val="00622E1C"/>
    <w:rsid w:val="006245D0"/>
    <w:rsid w:val="006253B7"/>
    <w:rsid w:val="00626275"/>
    <w:rsid w:val="006277E2"/>
    <w:rsid w:val="00634FB7"/>
    <w:rsid w:val="006361D5"/>
    <w:rsid w:val="006427F8"/>
    <w:rsid w:val="0064517F"/>
    <w:rsid w:val="00654B7D"/>
    <w:rsid w:val="00657D58"/>
    <w:rsid w:val="006639E8"/>
    <w:rsid w:val="00664A9E"/>
    <w:rsid w:val="006701C4"/>
    <w:rsid w:val="00672FCA"/>
    <w:rsid w:val="00683324"/>
    <w:rsid w:val="006848FA"/>
    <w:rsid w:val="00693536"/>
    <w:rsid w:val="00695E8C"/>
    <w:rsid w:val="006B2C08"/>
    <w:rsid w:val="006C3A5C"/>
    <w:rsid w:val="006C3CAB"/>
    <w:rsid w:val="006D1995"/>
    <w:rsid w:val="006E64C4"/>
    <w:rsid w:val="006F1548"/>
    <w:rsid w:val="006F327E"/>
    <w:rsid w:val="007002F6"/>
    <w:rsid w:val="00705652"/>
    <w:rsid w:val="00711D88"/>
    <w:rsid w:val="00716889"/>
    <w:rsid w:val="007228E3"/>
    <w:rsid w:val="0072516E"/>
    <w:rsid w:val="00726D0B"/>
    <w:rsid w:val="00730845"/>
    <w:rsid w:val="00732CB8"/>
    <w:rsid w:val="00742947"/>
    <w:rsid w:val="00742F75"/>
    <w:rsid w:val="00744203"/>
    <w:rsid w:val="007444DF"/>
    <w:rsid w:val="00751B68"/>
    <w:rsid w:val="007532AA"/>
    <w:rsid w:val="00754603"/>
    <w:rsid w:val="0075697B"/>
    <w:rsid w:val="00764C73"/>
    <w:rsid w:val="00772046"/>
    <w:rsid w:val="00777211"/>
    <w:rsid w:val="007908F2"/>
    <w:rsid w:val="00793BB6"/>
    <w:rsid w:val="00794240"/>
    <w:rsid w:val="007A02E7"/>
    <w:rsid w:val="007A6160"/>
    <w:rsid w:val="007A7A44"/>
    <w:rsid w:val="007B3542"/>
    <w:rsid w:val="007C22C1"/>
    <w:rsid w:val="007C3766"/>
    <w:rsid w:val="007C68B0"/>
    <w:rsid w:val="007D4010"/>
    <w:rsid w:val="007D5E3C"/>
    <w:rsid w:val="007D64C6"/>
    <w:rsid w:val="007E00BB"/>
    <w:rsid w:val="007E4B5A"/>
    <w:rsid w:val="007F1261"/>
    <w:rsid w:val="008044FD"/>
    <w:rsid w:val="00806A19"/>
    <w:rsid w:val="008249B8"/>
    <w:rsid w:val="0082546E"/>
    <w:rsid w:val="00835168"/>
    <w:rsid w:val="008402E6"/>
    <w:rsid w:val="00841C21"/>
    <w:rsid w:val="0084426E"/>
    <w:rsid w:val="008446D5"/>
    <w:rsid w:val="00847AA9"/>
    <w:rsid w:val="00853117"/>
    <w:rsid w:val="00867B08"/>
    <w:rsid w:val="008715FA"/>
    <w:rsid w:val="00882277"/>
    <w:rsid w:val="008857CC"/>
    <w:rsid w:val="00885D8E"/>
    <w:rsid w:val="008A5319"/>
    <w:rsid w:val="008B1A7D"/>
    <w:rsid w:val="008B6FAC"/>
    <w:rsid w:val="008B75E7"/>
    <w:rsid w:val="008C5644"/>
    <w:rsid w:val="008E37AC"/>
    <w:rsid w:val="008F686B"/>
    <w:rsid w:val="00905086"/>
    <w:rsid w:val="00914CC9"/>
    <w:rsid w:val="00915D80"/>
    <w:rsid w:val="00921D57"/>
    <w:rsid w:val="00934094"/>
    <w:rsid w:val="00934C9F"/>
    <w:rsid w:val="00944F02"/>
    <w:rsid w:val="009741BC"/>
    <w:rsid w:val="009744EA"/>
    <w:rsid w:val="0098282E"/>
    <w:rsid w:val="00991038"/>
    <w:rsid w:val="009969E5"/>
    <w:rsid w:val="009A3C13"/>
    <w:rsid w:val="009A55FC"/>
    <w:rsid w:val="009B005E"/>
    <w:rsid w:val="009B4CB9"/>
    <w:rsid w:val="009B71F2"/>
    <w:rsid w:val="009C478C"/>
    <w:rsid w:val="009D71EC"/>
    <w:rsid w:val="009E3AC2"/>
    <w:rsid w:val="009E5D49"/>
    <w:rsid w:val="009E5FA1"/>
    <w:rsid w:val="009E60EC"/>
    <w:rsid w:val="00A00485"/>
    <w:rsid w:val="00A00612"/>
    <w:rsid w:val="00A0216C"/>
    <w:rsid w:val="00A12203"/>
    <w:rsid w:val="00A1720C"/>
    <w:rsid w:val="00A219A7"/>
    <w:rsid w:val="00A22E7A"/>
    <w:rsid w:val="00A27207"/>
    <w:rsid w:val="00A2750B"/>
    <w:rsid w:val="00A3131D"/>
    <w:rsid w:val="00A502B4"/>
    <w:rsid w:val="00A55043"/>
    <w:rsid w:val="00A60172"/>
    <w:rsid w:val="00A61244"/>
    <w:rsid w:val="00A7069A"/>
    <w:rsid w:val="00A74AF8"/>
    <w:rsid w:val="00A75F7C"/>
    <w:rsid w:val="00A76219"/>
    <w:rsid w:val="00A76527"/>
    <w:rsid w:val="00A77F07"/>
    <w:rsid w:val="00A838F3"/>
    <w:rsid w:val="00A9747A"/>
    <w:rsid w:val="00AA2052"/>
    <w:rsid w:val="00AA3397"/>
    <w:rsid w:val="00AB5FEA"/>
    <w:rsid w:val="00AC7F7B"/>
    <w:rsid w:val="00AD13FB"/>
    <w:rsid w:val="00AD3206"/>
    <w:rsid w:val="00AD33BB"/>
    <w:rsid w:val="00AD4CF9"/>
    <w:rsid w:val="00AD5FC6"/>
    <w:rsid w:val="00AF0B32"/>
    <w:rsid w:val="00AF1876"/>
    <w:rsid w:val="00AF5394"/>
    <w:rsid w:val="00B00BAD"/>
    <w:rsid w:val="00B02032"/>
    <w:rsid w:val="00B06EBD"/>
    <w:rsid w:val="00B134F3"/>
    <w:rsid w:val="00B17B7C"/>
    <w:rsid w:val="00B27FA7"/>
    <w:rsid w:val="00B27FE4"/>
    <w:rsid w:val="00B34576"/>
    <w:rsid w:val="00B376AA"/>
    <w:rsid w:val="00B520DB"/>
    <w:rsid w:val="00B534EB"/>
    <w:rsid w:val="00B62BB2"/>
    <w:rsid w:val="00B66291"/>
    <w:rsid w:val="00B702F5"/>
    <w:rsid w:val="00B71D84"/>
    <w:rsid w:val="00B90033"/>
    <w:rsid w:val="00B95558"/>
    <w:rsid w:val="00B962E4"/>
    <w:rsid w:val="00BA18A6"/>
    <w:rsid w:val="00BA79CC"/>
    <w:rsid w:val="00BA7EE7"/>
    <w:rsid w:val="00BB0FAB"/>
    <w:rsid w:val="00BC5BB7"/>
    <w:rsid w:val="00BC61A1"/>
    <w:rsid w:val="00BD42C3"/>
    <w:rsid w:val="00BD5CB1"/>
    <w:rsid w:val="00BE19DC"/>
    <w:rsid w:val="00BF7A5F"/>
    <w:rsid w:val="00C06827"/>
    <w:rsid w:val="00C13FF4"/>
    <w:rsid w:val="00C22DBE"/>
    <w:rsid w:val="00C455EA"/>
    <w:rsid w:val="00C45827"/>
    <w:rsid w:val="00C459F6"/>
    <w:rsid w:val="00C4638A"/>
    <w:rsid w:val="00C50B10"/>
    <w:rsid w:val="00C57220"/>
    <w:rsid w:val="00C72BD4"/>
    <w:rsid w:val="00C73C98"/>
    <w:rsid w:val="00C81104"/>
    <w:rsid w:val="00C8490F"/>
    <w:rsid w:val="00C97134"/>
    <w:rsid w:val="00CA39BC"/>
    <w:rsid w:val="00CB3272"/>
    <w:rsid w:val="00CB62E4"/>
    <w:rsid w:val="00CC24E8"/>
    <w:rsid w:val="00CC2C6A"/>
    <w:rsid w:val="00CC45F3"/>
    <w:rsid w:val="00CC62AB"/>
    <w:rsid w:val="00CC651F"/>
    <w:rsid w:val="00CC702D"/>
    <w:rsid w:val="00CD016D"/>
    <w:rsid w:val="00CD60B3"/>
    <w:rsid w:val="00CE34DE"/>
    <w:rsid w:val="00CE5DFE"/>
    <w:rsid w:val="00CF3C36"/>
    <w:rsid w:val="00D0219A"/>
    <w:rsid w:val="00D025B9"/>
    <w:rsid w:val="00D02671"/>
    <w:rsid w:val="00D0771C"/>
    <w:rsid w:val="00D12DA3"/>
    <w:rsid w:val="00D217A4"/>
    <w:rsid w:val="00D22839"/>
    <w:rsid w:val="00D26294"/>
    <w:rsid w:val="00D26755"/>
    <w:rsid w:val="00D33E9E"/>
    <w:rsid w:val="00D4463E"/>
    <w:rsid w:val="00D45C06"/>
    <w:rsid w:val="00D50F2D"/>
    <w:rsid w:val="00D535DE"/>
    <w:rsid w:val="00D56618"/>
    <w:rsid w:val="00D6674D"/>
    <w:rsid w:val="00D70FAD"/>
    <w:rsid w:val="00D71A90"/>
    <w:rsid w:val="00D71AE8"/>
    <w:rsid w:val="00D75300"/>
    <w:rsid w:val="00D8506A"/>
    <w:rsid w:val="00D919BA"/>
    <w:rsid w:val="00DA1022"/>
    <w:rsid w:val="00DA1734"/>
    <w:rsid w:val="00DA27C6"/>
    <w:rsid w:val="00DA36B4"/>
    <w:rsid w:val="00DA60F9"/>
    <w:rsid w:val="00DB0A7D"/>
    <w:rsid w:val="00DB144B"/>
    <w:rsid w:val="00DB3AAD"/>
    <w:rsid w:val="00DC34BD"/>
    <w:rsid w:val="00DD2501"/>
    <w:rsid w:val="00DD5002"/>
    <w:rsid w:val="00DD75A2"/>
    <w:rsid w:val="00DD789C"/>
    <w:rsid w:val="00DF259C"/>
    <w:rsid w:val="00E209CF"/>
    <w:rsid w:val="00E30F2D"/>
    <w:rsid w:val="00E344C6"/>
    <w:rsid w:val="00E41173"/>
    <w:rsid w:val="00E41E30"/>
    <w:rsid w:val="00E4712E"/>
    <w:rsid w:val="00E50215"/>
    <w:rsid w:val="00E6183A"/>
    <w:rsid w:val="00E67322"/>
    <w:rsid w:val="00E722ED"/>
    <w:rsid w:val="00E82BCE"/>
    <w:rsid w:val="00E91549"/>
    <w:rsid w:val="00E95564"/>
    <w:rsid w:val="00E95678"/>
    <w:rsid w:val="00E96AC1"/>
    <w:rsid w:val="00EA6A05"/>
    <w:rsid w:val="00EC2291"/>
    <w:rsid w:val="00ED1959"/>
    <w:rsid w:val="00ED51C7"/>
    <w:rsid w:val="00EE49BE"/>
    <w:rsid w:val="00F05B0D"/>
    <w:rsid w:val="00F1121C"/>
    <w:rsid w:val="00F14C12"/>
    <w:rsid w:val="00F14C57"/>
    <w:rsid w:val="00F16C04"/>
    <w:rsid w:val="00F21025"/>
    <w:rsid w:val="00F23547"/>
    <w:rsid w:val="00F25061"/>
    <w:rsid w:val="00F30766"/>
    <w:rsid w:val="00F37AC2"/>
    <w:rsid w:val="00F43395"/>
    <w:rsid w:val="00F54595"/>
    <w:rsid w:val="00F666C3"/>
    <w:rsid w:val="00F82AC0"/>
    <w:rsid w:val="00F837D9"/>
    <w:rsid w:val="00F87C1C"/>
    <w:rsid w:val="00F91439"/>
    <w:rsid w:val="00F975E9"/>
    <w:rsid w:val="00FA5C54"/>
    <w:rsid w:val="00FC0B2F"/>
    <w:rsid w:val="00FC4EC0"/>
    <w:rsid w:val="00FC65BE"/>
    <w:rsid w:val="00FD4ED4"/>
    <w:rsid w:val="00FD65B1"/>
    <w:rsid w:val="00FE2F6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1"/>
    <w:lsdException w:name="macro" w:semiHidden="1"/>
    <w:lsdException w:name="toa heading" w:semiHidden="1"/>
    <w:lsdException w:name="Title" w:qFormat="1"/>
    <w:lsdException w:name="Closing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a"/>
    <w:rsid w:val="00DD78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1"/>
    <w:lsdException w:name="macro" w:semiHidden="1"/>
    <w:lsdException w:name="toa heading" w:semiHidden="1"/>
    <w:lsdException w:name="Title" w:qFormat="1"/>
    <w:lsdException w:name="Closing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a"/>
    <w:rsid w:val="00DD78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&#1055;&#1072;&#1085;&#1077;&#1083;&#1100;&#1056;&#1072;&#1073;&#1086;&#1090;&#1072;&#1057;&#1086;&#1090;&#1095;&#1077;&#1090;&#1085;&#1086;&#1089;&#1090;&#1100;&#1102;&#1055;&#1072;&#1085;&#1077;&#1083;&#1100;3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&#1064;&#1072;&#1073;&#1083;&#1086;&#1085;&#1099;\&#1064;&#1072;&#1073;&#1083;&#1086;&#1085;_&#1041;&#1060;&#1058;_&#1058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DDA5-E18F-4990-AC21-2072055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Шаблон_БФТ_ТРД.dot</Template>
  <TotalTime>191</TotalTime>
  <Pages>8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РП_РА</vt:lpstr>
      <vt:lpstr>РП_РА</vt:lpstr>
    </vt:vector>
  </TitlesOfParts>
  <Company/>
  <LinksUpToDate>false</LinksUpToDate>
  <CharactersWithSpaces>6030</CharactersWithSpaces>
  <SharedDoc>false</SharedDoc>
  <HLinks>
    <vt:vector size="90" baseType="variant"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_Toc529356958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_Toc529356957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_Toc529356956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_Toc529356955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_Toc529356954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_Toc529356953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_Toc529356952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_Toc529356951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_Toc529356950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_Toc529356949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_Toc529356948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_Toc529356947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_Toc529356946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_Toc529356945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_Toc529356944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</dc:title>
  <dc:creator>Яковлева Мария Юрьевна</dc:creator>
  <cp:lastModifiedBy>Яковлева Мария Юрьевна</cp:lastModifiedBy>
  <cp:revision>6</cp:revision>
  <cp:lastPrinted>1900-12-31T21:00:00Z</cp:lastPrinted>
  <dcterms:created xsi:type="dcterms:W3CDTF">2020-09-29T12:48:00Z</dcterms:created>
  <dcterms:modified xsi:type="dcterms:W3CDTF">2020-11-19T06:41:00Z</dcterms:modified>
</cp:coreProperties>
</file>